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13" w:rsidRDefault="00272513" w:rsidP="00567574">
      <w:pPr>
        <w:rPr>
          <w:noProof/>
        </w:rPr>
      </w:pPr>
    </w:p>
    <w:p w:rsidR="00272513" w:rsidRPr="0053366A" w:rsidRDefault="00272513" w:rsidP="00AB7B22">
      <w:pPr>
        <w:jc w:val="right"/>
        <w:rPr>
          <w:b/>
          <w:spacing w:val="30"/>
          <w:sz w:val="26"/>
          <w:szCs w:val="26"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  <w:r w:rsidR="00E4015D">
        <w:rPr>
          <w:b/>
          <w:sz w:val="30"/>
          <w:szCs w:val="30"/>
        </w:rPr>
        <w:t>ПРОЕКТ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РОССИЙСКАЯ ФЕДЕРАЦИЯ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Pr="00F40004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7F6C70" w:rsidRPr="00F40004" w:rsidRDefault="007F6C70" w:rsidP="00F4000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7F6C70" w:rsidRDefault="007F6C70" w:rsidP="00F40004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7F6C70" w:rsidRDefault="00E4015D" w:rsidP="007F6C70">
      <w:pPr>
        <w:jc w:val="center"/>
        <w:rPr>
          <w:sz w:val="24"/>
        </w:rPr>
      </w:pPr>
      <w:proofErr w:type="spellStart"/>
      <w:r>
        <w:rPr>
          <w:sz w:val="24"/>
        </w:rPr>
        <w:t>___________________</w:t>
      </w:r>
      <w:proofErr w:type="gramStart"/>
      <w:r w:rsidR="00F80CE1">
        <w:rPr>
          <w:sz w:val="24"/>
        </w:rPr>
        <w:t>г</w:t>
      </w:r>
      <w:proofErr w:type="spellEnd"/>
      <w:proofErr w:type="gramEnd"/>
      <w:r w:rsidR="007F6C70">
        <w:rPr>
          <w:sz w:val="24"/>
        </w:rPr>
        <w:t>.</w:t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  <w:t>№</w:t>
      </w:r>
      <w:r w:rsidR="003525E7">
        <w:rPr>
          <w:sz w:val="24"/>
        </w:rPr>
        <w:t xml:space="preserve"> </w:t>
      </w:r>
    </w:p>
    <w:p w:rsidR="003525E7" w:rsidRDefault="003525E7" w:rsidP="007F6C70">
      <w:pPr>
        <w:jc w:val="center"/>
        <w:rPr>
          <w:sz w:val="24"/>
          <w:u w:val="single"/>
        </w:rPr>
      </w:pPr>
    </w:p>
    <w:p w:rsidR="007F6C70" w:rsidRPr="003525E7" w:rsidRDefault="00595D14" w:rsidP="00595D14">
      <w:pPr>
        <w:suppressAutoHyphens/>
        <w:jc w:val="center"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3525E7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 w:rsidRPr="003525E7">
        <w:rPr>
          <w:b/>
          <w:sz w:val="26"/>
          <w:szCs w:val="26"/>
        </w:rPr>
        <w:t xml:space="preserve"> </w:t>
      </w:r>
      <w:r w:rsidR="007F6C70" w:rsidRPr="003525E7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67574" w:rsidRPr="003525E7" w:rsidRDefault="00595D14" w:rsidP="00567574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proofErr w:type="gramStart"/>
      <w:r w:rsidRPr="003525E7">
        <w:rPr>
          <w:color w:val="000000"/>
          <w:sz w:val="26"/>
          <w:szCs w:val="26"/>
          <w:lang w:val="ru-RU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 w:rsidR="00E4015D">
        <w:rPr>
          <w:color w:val="000000"/>
          <w:sz w:val="26"/>
          <w:szCs w:val="26"/>
          <w:lang w:val="ru-RU"/>
        </w:rPr>
        <w:t>овского сельского поселения от 24</w:t>
      </w:r>
      <w:r w:rsidR="00335DB6" w:rsidRPr="003525E7">
        <w:rPr>
          <w:color w:val="000000"/>
          <w:sz w:val="26"/>
          <w:szCs w:val="26"/>
          <w:lang w:val="ru-RU"/>
        </w:rPr>
        <w:t>.1</w:t>
      </w:r>
      <w:r w:rsidR="00E4015D">
        <w:rPr>
          <w:color w:val="000000"/>
          <w:sz w:val="26"/>
          <w:szCs w:val="26"/>
          <w:lang w:val="ru-RU"/>
        </w:rPr>
        <w:t>2</w:t>
      </w:r>
      <w:r w:rsidRPr="003525E7">
        <w:rPr>
          <w:color w:val="000000"/>
          <w:sz w:val="26"/>
          <w:szCs w:val="26"/>
          <w:lang w:val="ru-RU"/>
        </w:rPr>
        <w:t>.201</w:t>
      </w:r>
      <w:r w:rsidR="00F7642E" w:rsidRPr="003525E7">
        <w:rPr>
          <w:color w:val="000000"/>
          <w:sz w:val="26"/>
          <w:szCs w:val="26"/>
          <w:lang w:val="ru-RU"/>
        </w:rPr>
        <w:t>9</w:t>
      </w:r>
      <w:r w:rsidRPr="003525E7">
        <w:rPr>
          <w:color w:val="000000"/>
          <w:sz w:val="26"/>
          <w:szCs w:val="26"/>
          <w:lang w:val="ru-RU"/>
        </w:rPr>
        <w:t xml:space="preserve"> № </w:t>
      </w:r>
      <w:r w:rsidR="00335DB6" w:rsidRPr="003525E7">
        <w:rPr>
          <w:color w:val="000000"/>
          <w:sz w:val="26"/>
          <w:szCs w:val="26"/>
          <w:lang w:val="ru-RU"/>
        </w:rPr>
        <w:t>1</w:t>
      </w:r>
      <w:r w:rsidR="00E4015D">
        <w:rPr>
          <w:color w:val="000000"/>
          <w:sz w:val="26"/>
          <w:szCs w:val="26"/>
          <w:lang w:val="ru-RU"/>
        </w:rPr>
        <w:t>39</w:t>
      </w:r>
      <w:r w:rsidRPr="003525E7">
        <w:rPr>
          <w:color w:val="000000"/>
          <w:sz w:val="26"/>
          <w:szCs w:val="26"/>
          <w:lang w:val="ru-RU"/>
        </w:rPr>
        <w:t xml:space="preserve"> «О бюджете Покровского сельского посел</w:t>
      </w:r>
      <w:r w:rsidR="00E4015D">
        <w:rPr>
          <w:color w:val="000000"/>
          <w:sz w:val="26"/>
          <w:szCs w:val="26"/>
          <w:lang w:val="ru-RU"/>
        </w:rPr>
        <w:t xml:space="preserve">ения </w:t>
      </w:r>
      <w:proofErr w:type="spellStart"/>
      <w:r w:rsidR="00E4015D">
        <w:rPr>
          <w:color w:val="000000"/>
          <w:sz w:val="26"/>
          <w:szCs w:val="26"/>
          <w:lang w:val="ru-RU"/>
        </w:rPr>
        <w:t>Неклиновского</w:t>
      </w:r>
      <w:proofErr w:type="spellEnd"/>
      <w:r w:rsidR="00E4015D">
        <w:rPr>
          <w:color w:val="000000"/>
          <w:sz w:val="26"/>
          <w:szCs w:val="26"/>
          <w:lang w:val="ru-RU"/>
        </w:rPr>
        <w:t xml:space="preserve"> района на 2020</w:t>
      </w:r>
      <w:r w:rsidRPr="003525E7">
        <w:rPr>
          <w:color w:val="000000"/>
          <w:sz w:val="26"/>
          <w:szCs w:val="26"/>
          <w:lang w:val="ru-RU"/>
        </w:rPr>
        <w:t xml:space="preserve"> год и на плановый</w:t>
      </w:r>
      <w:r w:rsidR="00F7642E" w:rsidRPr="003525E7">
        <w:rPr>
          <w:color w:val="000000"/>
          <w:sz w:val="26"/>
          <w:szCs w:val="26"/>
          <w:lang w:val="ru-RU"/>
        </w:rPr>
        <w:t xml:space="preserve"> период 202</w:t>
      </w:r>
      <w:r w:rsidR="00E4015D">
        <w:rPr>
          <w:color w:val="000000"/>
          <w:sz w:val="26"/>
          <w:szCs w:val="26"/>
          <w:lang w:val="ru-RU"/>
        </w:rPr>
        <w:t>1</w:t>
      </w:r>
      <w:r w:rsidR="00F7642E" w:rsidRPr="003525E7">
        <w:rPr>
          <w:color w:val="000000"/>
          <w:sz w:val="26"/>
          <w:szCs w:val="26"/>
          <w:lang w:val="ru-RU"/>
        </w:rPr>
        <w:t xml:space="preserve"> и 202</w:t>
      </w:r>
      <w:r w:rsidR="00E4015D">
        <w:rPr>
          <w:color w:val="000000"/>
          <w:sz w:val="26"/>
          <w:szCs w:val="26"/>
          <w:lang w:val="ru-RU"/>
        </w:rPr>
        <w:t>2</w:t>
      </w:r>
      <w:r w:rsidRPr="003525E7">
        <w:rPr>
          <w:color w:val="000000"/>
          <w:sz w:val="26"/>
          <w:szCs w:val="26"/>
          <w:lang w:val="ru-RU"/>
        </w:rPr>
        <w:t xml:space="preserve"> годов» в соответствии с постановлением Администрации Покровского сельского поселения от 25.05.2018 № 62 «Об утверждении Порядка разработки, реализации</w:t>
      </w:r>
      <w:proofErr w:type="gramEnd"/>
      <w:r w:rsidRPr="003525E7">
        <w:rPr>
          <w:color w:val="000000"/>
          <w:sz w:val="26"/>
          <w:szCs w:val="26"/>
          <w:lang w:val="ru-RU"/>
        </w:rPr>
        <w:t xml:space="preserve">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p w:rsidR="007F6C70" w:rsidRPr="003525E7" w:rsidRDefault="007F6C70" w:rsidP="007F6C70">
      <w:pPr>
        <w:jc w:val="center"/>
        <w:rPr>
          <w:sz w:val="26"/>
          <w:szCs w:val="26"/>
          <w:u w:val="single"/>
        </w:rPr>
      </w:pP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 xml:space="preserve">1. </w:t>
      </w:r>
      <w:r w:rsidR="00595D14" w:rsidRPr="003525E7">
        <w:rPr>
          <w:sz w:val="26"/>
          <w:szCs w:val="26"/>
        </w:rPr>
        <w:t>Внести в приложение к постановлению Администрации Покровского сельского поселения от 09.10.2018</w:t>
      </w:r>
      <w:r w:rsidR="00567574" w:rsidRPr="003525E7">
        <w:rPr>
          <w:sz w:val="26"/>
          <w:szCs w:val="26"/>
        </w:rPr>
        <w:t xml:space="preserve"> </w:t>
      </w:r>
      <w:r w:rsidR="00595D14" w:rsidRPr="003525E7">
        <w:rPr>
          <w:sz w:val="26"/>
          <w:szCs w:val="26"/>
        </w:rPr>
        <w:t>№88</w:t>
      </w:r>
      <w:r w:rsidR="00567574" w:rsidRPr="003525E7">
        <w:rPr>
          <w:sz w:val="26"/>
          <w:szCs w:val="26"/>
        </w:rPr>
        <w:t xml:space="preserve"> «Об</w:t>
      </w:r>
      <w:r w:rsidRPr="003525E7">
        <w:rPr>
          <w:sz w:val="26"/>
          <w:szCs w:val="26"/>
        </w:rPr>
        <w:t xml:space="preserve"> утверждении, муниципальной программы Покровского сельского поселения</w:t>
      </w:r>
      <w:r w:rsidR="007F6C70" w:rsidRPr="003525E7">
        <w:rPr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 w:rsidRPr="003525E7">
        <w:rPr>
          <w:sz w:val="26"/>
          <w:szCs w:val="26"/>
        </w:rPr>
        <w:t>и финансами»</w:t>
      </w:r>
      <w:r w:rsidR="00567574" w:rsidRPr="003525E7">
        <w:rPr>
          <w:sz w:val="26"/>
          <w:szCs w:val="26"/>
        </w:rPr>
        <w:t xml:space="preserve"> изменения,</w:t>
      </w:r>
      <w:r w:rsidR="00F40004" w:rsidRPr="003525E7">
        <w:rPr>
          <w:sz w:val="26"/>
          <w:szCs w:val="26"/>
        </w:rPr>
        <w:t xml:space="preserve"> согласно</w:t>
      </w:r>
      <w:r w:rsidR="007F6C70" w:rsidRPr="003525E7">
        <w:rPr>
          <w:sz w:val="26"/>
          <w:szCs w:val="26"/>
        </w:rPr>
        <w:t xml:space="preserve"> </w:t>
      </w:r>
      <w:r w:rsidRPr="003525E7">
        <w:rPr>
          <w:sz w:val="26"/>
          <w:szCs w:val="26"/>
        </w:rPr>
        <w:t>приложению</w:t>
      </w:r>
      <w:r w:rsidR="0034286D" w:rsidRPr="003525E7">
        <w:rPr>
          <w:sz w:val="26"/>
          <w:szCs w:val="26"/>
        </w:rPr>
        <w:t xml:space="preserve"> 1</w:t>
      </w:r>
      <w:r w:rsidRPr="003525E7">
        <w:rPr>
          <w:sz w:val="26"/>
          <w:szCs w:val="26"/>
        </w:rPr>
        <w:t>, к настоящему постановлению</w:t>
      </w:r>
      <w:r w:rsidR="007F6C70" w:rsidRPr="003525E7">
        <w:rPr>
          <w:sz w:val="26"/>
          <w:szCs w:val="26"/>
        </w:rPr>
        <w:t>.</w:t>
      </w:r>
    </w:p>
    <w:p w:rsidR="00595D14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2.</w:t>
      </w:r>
      <w:r w:rsidR="007F6C70" w:rsidRPr="003525E7">
        <w:rPr>
          <w:sz w:val="26"/>
          <w:szCs w:val="26"/>
        </w:rPr>
        <w:t>Постановление вступает в силу со дня его официального опубликования</w:t>
      </w:r>
      <w:r w:rsidR="00F7642E" w:rsidRPr="003525E7">
        <w:rPr>
          <w:sz w:val="26"/>
          <w:szCs w:val="26"/>
        </w:rPr>
        <w:t xml:space="preserve"> </w:t>
      </w:r>
      <w:r w:rsidR="007F6C70" w:rsidRPr="003525E7">
        <w:rPr>
          <w:sz w:val="26"/>
          <w:szCs w:val="26"/>
        </w:rPr>
        <w:t>(обнародования)</w:t>
      </w:r>
      <w:r w:rsidR="00595D14" w:rsidRPr="003525E7">
        <w:rPr>
          <w:sz w:val="26"/>
          <w:szCs w:val="26"/>
        </w:rPr>
        <w:t>.</w:t>
      </w: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3.</w:t>
      </w:r>
      <w:proofErr w:type="gramStart"/>
      <w:r w:rsidR="007F6C70" w:rsidRPr="003525E7">
        <w:rPr>
          <w:sz w:val="26"/>
          <w:szCs w:val="26"/>
        </w:rPr>
        <w:t>Контроль за</w:t>
      </w:r>
      <w:proofErr w:type="gramEnd"/>
      <w:r w:rsidR="007F6C70" w:rsidRPr="003525E7">
        <w:rPr>
          <w:sz w:val="26"/>
          <w:szCs w:val="26"/>
        </w:rPr>
        <w:t xml:space="preserve">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3525E7" w:rsidRPr="003525E7" w:rsidRDefault="003525E7" w:rsidP="00567574">
      <w:pPr>
        <w:suppressAutoHyphens/>
        <w:jc w:val="both"/>
        <w:rPr>
          <w:b/>
          <w:sz w:val="26"/>
          <w:szCs w:val="26"/>
        </w:rPr>
      </w:pPr>
    </w:p>
    <w:p w:rsidR="007F6C70" w:rsidRPr="003525E7" w:rsidRDefault="007F6C70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Глава Администрации Покровского</w:t>
      </w:r>
    </w:p>
    <w:p w:rsidR="007F6C70" w:rsidRPr="003525E7" w:rsidRDefault="00F40004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  </w:t>
      </w:r>
      <w:r w:rsidR="007F6C70" w:rsidRPr="003525E7">
        <w:rPr>
          <w:b/>
          <w:sz w:val="26"/>
          <w:szCs w:val="26"/>
        </w:rPr>
        <w:t xml:space="preserve"> сельского поселения                                                         </w:t>
      </w:r>
      <w:r w:rsidR="003525E7" w:rsidRPr="003525E7">
        <w:rPr>
          <w:b/>
          <w:sz w:val="26"/>
          <w:szCs w:val="26"/>
        </w:rPr>
        <w:t xml:space="preserve">           </w:t>
      </w:r>
      <w:r w:rsidR="007F6C70" w:rsidRPr="003525E7">
        <w:rPr>
          <w:b/>
          <w:sz w:val="26"/>
          <w:szCs w:val="26"/>
        </w:rPr>
        <w:t xml:space="preserve"> В.Г. Гордиенко</w:t>
      </w:r>
    </w:p>
    <w:p w:rsidR="00567574" w:rsidRPr="003525E7" w:rsidRDefault="00567574" w:rsidP="00567574">
      <w:pPr>
        <w:suppressAutoHyphens/>
        <w:rPr>
          <w:sz w:val="26"/>
          <w:szCs w:val="26"/>
        </w:rPr>
      </w:pP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Постановление вносит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отдел экономики и финансов</w:t>
      </w:r>
    </w:p>
    <w:p w:rsidR="00567574" w:rsidRPr="003525E7" w:rsidRDefault="00567574" w:rsidP="007F6C70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Администрации Покровского сельского поселения</w:t>
      </w:r>
      <w:bookmarkStart w:id="0" w:name="_GoBack"/>
      <w:bookmarkEnd w:id="0"/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proofErr w:type="spellStart"/>
      <w:r w:rsidR="00E4015D">
        <w:rPr>
          <w:sz w:val="28"/>
          <w:szCs w:val="28"/>
        </w:rPr>
        <w:t>____________</w:t>
      </w:r>
      <w:proofErr w:type="gramStart"/>
      <w:r w:rsidR="00F80CE1">
        <w:rPr>
          <w:sz w:val="28"/>
          <w:szCs w:val="28"/>
        </w:rPr>
        <w:t>г</w:t>
      </w:r>
      <w:proofErr w:type="spellEnd"/>
      <w:proofErr w:type="gramEnd"/>
      <w:r w:rsidR="00F80CE1">
        <w:rPr>
          <w:sz w:val="28"/>
          <w:szCs w:val="28"/>
        </w:rPr>
        <w:t>.</w:t>
      </w:r>
      <w:r w:rsidRPr="00D24295">
        <w:rPr>
          <w:sz w:val="28"/>
          <w:szCs w:val="28"/>
        </w:rPr>
        <w:t xml:space="preserve"> №</w:t>
      </w:r>
      <w:r w:rsidR="00F80CE1">
        <w:rPr>
          <w:sz w:val="28"/>
          <w:szCs w:val="28"/>
        </w:rPr>
        <w:t xml:space="preserve"> </w:t>
      </w:r>
      <w:r w:rsidR="00E4015D">
        <w:rPr>
          <w:sz w:val="28"/>
          <w:szCs w:val="28"/>
        </w:rPr>
        <w:t>__</w:t>
      </w:r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F7642E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 xml:space="preserve">– </w:t>
            </w:r>
            <w:r w:rsidR="007E58DC">
              <w:t>107781,0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9005,9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9005,9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567574" w:rsidRDefault="00BA6026" w:rsidP="00567574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8"/>
          <w:szCs w:val="28"/>
        </w:rPr>
      </w:pPr>
      <w:r w:rsidRPr="00567574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 w:rsidR="00567574">
        <w:rPr>
          <w:color w:val="000000"/>
          <w:sz w:val="28"/>
          <w:szCs w:val="28"/>
        </w:rPr>
        <w:t xml:space="preserve"> </w:t>
      </w:r>
      <w:r w:rsidRPr="00567574">
        <w:rPr>
          <w:color w:val="000000"/>
          <w:sz w:val="28"/>
          <w:szCs w:val="28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7E58DC">
              <w:t>107438,0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proofErr w:type="gramStart"/>
            <w:r>
              <w:t>.</w:t>
            </w:r>
            <w:proofErr w:type="gramEnd"/>
            <w:r>
              <w:t xml:space="preserve">               </w:t>
            </w:r>
            <w:r>
              <w:br/>
            </w:r>
            <w:proofErr w:type="gramStart"/>
            <w:r>
              <w:t>о</w:t>
            </w:r>
            <w:proofErr w:type="gramEnd"/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8838,9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8838,9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327"/>
          <w:tblCellSpacing w:w="5" w:type="nil"/>
        </w:trPr>
        <w:tc>
          <w:tcPr>
            <w:tcW w:w="2400" w:type="dxa"/>
          </w:tcPr>
          <w:p w:rsidR="007F6C70" w:rsidRPr="00576AB4" w:rsidRDefault="007F6C70" w:rsidP="00F7642E"/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61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82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29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364F6" w:rsidRPr="00626CB3" w:rsidRDefault="007364F6" w:rsidP="00203393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B36F3F" w:rsidRPr="00626CB3" w:rsidRDefault="00B36F3F" w:rsidP="00B36F3F">
      <w:pPr>
        <w:jc w:val="right"/>
        <w:rPr>
          <w:b/>
        </w:rPr>
      </w:pPr>
      <w:bookmarkStart w:id="1" w:name="sub_1002"/>
      <w:r w:rsidRPr="00626CB3">
        <w:lastRenderedPageBreak/>
        <w:t>Приложение № </w:t>
      </w:r>
      <w:r>
        <w:t>3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>РАСХОДЫ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 w:rsidRPr="002912D4">
        <w:rPr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26"/>
        <w:gridCol w:w="1151"/>
        <w:gridCol w:w="415"/>
        <w:gridCol w:w="509"/>
        <w:gridCol w:w="1157"/>
        <w:gridCol w:w="433"/>
        <w:gridCol w:w="867"/>
        <w:gridCol w:w="723"/>
        <w:gridCol w:w="723"/>
        <w:gridCol w:w="723"/>
        <w:gridCol w:w="722"/>
        <w:gridCol w:w="723"/>
        <w:gridCol w:w="723"/>
        <w:gridCol w:w="723"/>
        <w:gridCol w:w="722"/>
        <w:gridCol w:w="723"/>
        <w:gridCol w:w="672"/>
        <w:gridCol w:w="783"/>
        <w:gridCol w:w="783"/>
      </w:tblGrid>
      <w:tr w:rsidR="00B36F3F" w:rsidRPr="00214DCB" w:rsidTr="00B36F3F">
        <w:trPr>
          <w:tblHeader/>
        </w:trPr>
        <w:tc>
          <w:tcPr>
            <w:tcW w:w="1789" w:type="dxa"/>
            <w:vMerge w:val="restart"/>
            <w:hideMark/>
          </w:tcPr>
          <w:p w:rsidR="00B36F3F" w:rsidRPr="00214DCB" w:rsidRDefault="00B36F3F" w:rsidP="00B36F3F">
            <w:r w:rsidRPr="00214DCB">
              <w:t>Номер и наименование подпрограммы, основного мероприятия</w:t>
            </w:r>
          </w:p>
          <w:p w:rsidR="00B36F3F" w:rsidRPr="00214DCB" w:rsidRDefault="00B36F3F" w:rsidP="00B36F3F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B36F3F" w:rsidRPr="00214DCB" w:rsidRDefault="00B36F3F" w:rsidP="00B36F3F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B36F3F" w:rsidRDefault="00B36F3F" w:rsidP="00B36F3F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B36F3F" w:rsidRPr="00214DCB" w:rsidRDefault="00B36F3F" w:rsidP="00B36F3F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B36F3F" w:rsidRPr="00214DCB" w:rsidRDefault="00B36F3F" w:rsidP="00B36F3F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B36F3F" w:rsidRDefault="00B36F3F" w:rsidP="00B36F3F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B36F3F" w:rsidRPr="00214DCB" w:rsidTr="00B36F3F">
        <w:trPr>
          <w:tblHeader/>
        </w:trPr>
        <w:tc>
          <w:tcPr>
            <w:tcW w:w="1789" w:type="dxa"/>
            <w:vMerge/>
            <w:hideMark/>
          </w:tcPr>
          <w:p w:rsidR="00B36F3F" w:rsidRPr="00214DCB" w:rsidRDefault="00B36F3F" w:rsidP="00B36F3F"/>
        </w:tc>
        <w:tc>
          <w:tcPr>
            <w:tcW w:w="1128" w:type="dxa"/>
            <w:vMerge/>
            <w:hideMark/>
          </w:tcPr>
          <w:p w:rsidR="00B36F3F" w:rsidRPr="00214DCB" w:rsidRDefault="00B36F3F" w:rsidP="00B36F3F"/>
        </w:tc>
        <w:tc>
          <w:tcPr>
            <w:tcW w:w="407" w:type="dxa"/>
            <w:hideMark/>
          </w:tcPr>
          <w:p w:rsidR="00B36F3F" w:rsidRPr="00214DCB" w:rsidRDefault="00B36F3F" w:rsidP="00B36F3F">
            <w:r w:rsidRPr="00214DCB">
              <w:t>ГРБС</w:t>
            </w:r>
          </w:p>
        </w:tc>
        <w:tc>
          <w:tcPr>
            <w:tcW w:w="499" w:type="dxa"/>
            <w:hideMark/>
          </w:tcPr>
          <w:p w:rsidR="00B36F3F" w:rsidRPr="00214DCB" w:rsidRDefault="00B36F3F" w:rsidP="00B36F3F">
            <w:proofErr w:type="spellStart"/>
            <w:r w:rsidRPr="00214DCB">
              <w:t>РзПр</w:t>
            </w:r>
            <w:proofErr w:type="spellEnd"/>
          </w:p>
        </w:tc>
        <w:tc>
          <w:tcPr>
            <w:tcW w:w="1134" w:type="dxa"/>
            <w:hideMark/>
          </w:tcPr>
          <w:p w:rsidR="00B36F3F" w:rsidRPr="00214DCB" w:rsidRDefault="00B36F3F" w:rsidP="00B36F3F">
            <w:r w:rsidRPr="00214DCB">
              <w:t>ЦСР</w:t>
            </w:r>
          </w:p>
        </w:tc>
        <w:tc>
          <w:tcPr>
            <w:tcW w:w="425" w:type="dxa"/>
            <w:hideMark/>
          </w:tcPr>
          <w:p w:rsidR="00B36F3F" w:rsidRPr="00214DCB" w:rsidRDefault="00B36F3F" w:rsidP="00B36F3F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B36F3F" w:rsidRPr="00214DCB" w:rsidRDefault="00B36F3F" w:rsidP="00B36F3F"/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8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09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659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37"/>
        <w:gridCol w:w="1143"/>
        <w:gridCol w:w="423"/>
        <w:gridCol w:w="498"/>
        <w:gridCol w:w="1157"/>
        <w:gridCol w:w="433"/>
        <w:gridCol w:w="867"/>
        <w:gridCol w:w="723"/>
        <w:gridCol w:w="723"/>
        <w:gridCol w:w="723"/>
        <w:gridCol w:w="722"/>
        <w:gridCol w:w="723"/>
        <w:gridCol w:w="723"/>
        <w:gridCol w:w="723"/>
        <w:gridCol w:w="722"/>
        <w:gridCol w:w="723"/>
        <w:gridCol w:w="680"/>
        <w:gridCol w:w="783"/>
        <w:gridCol w:w="784"/>
      </w:tblGrid>
      <w:tr w:rsidR="00B36F3F" w:rsidRPr="00214DCB" w:rsidTr="00B36F3F">
        <w:trPr>
          <w:tblHeader/>
        </w:trPr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1120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5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0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0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09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6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6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69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B36F3F" w:rsidRPr="00214DCB" w:rsidTr="00B36F3F">
        <w:tc>
          <w:tcPr>
            <w:tcW w:w="1800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 «Управление </w:t>
            </w:r>
            <w:r>
              <w:t>муниципальн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20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в том числе: 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107781,0</w:t>
            </w:r>
          </w:p>
        </w:tc>
        <w:tc>
          <w:tcPr>
            <w:tcW w:w="709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09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9005,9</w:t>
            </w:r>
          </w:p>
        </w:tc>
        <w:tc>
          <w:tcPr>
            <w:tcW w:w="709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9604,5</w:t>
            </w:r>
          </w:p>
        </w:tc>
        <w:tc>
          <w:tcPr>
            <w:tcW w:w="708" w:type="dxa"/>
          </w:tcPr>
          <w:p w:rsidR="00B36F3F" w:rsidRPr="00865817" w:rsidRDefault="007E58DC" w:rsidP="00B36F3F">
            <w:r>
              <w:t>9920,7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6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9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B36F3F">
        <w:tc>
          <w:tcPr>
            <w:tcW w:w="1800" w:type="dxa"/>
            <w:vMerge/>
            <w:hideMark/>
          </w:tcPr>
          <w:p w:rsidR="00B36F3F" w:rsidRPr="00214DCB" w:rsidRDefault="00B36F3F" w:rsidP="00B36F3F"/>
        </w:tc>
        <w:tc>
          <w:tcPr>
            <w:tcW w:w="1120" w:type="dxa"/>
            <w:hideMark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107781,0</w:t>
            </w:r>
          </w:p>
        </w:tc>
        <w:tc>
          <w:tcPr>
            <w:tcW w:w="709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09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9005,9</w:t>
            </w:r>
          </w:p>
        </w:tc>
        <w:tc>
          <w:tcPr>
            <w:tcW w:w="709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9604,5</w:t>
            </w:r>
          </w:p>
        </w:tc>
        <w:tc>
          <w:tcPr>
            <w:tcW w:w="708" w:type="dxa"/>
          </w:tcPr>
          <w:p w:rsidR="00B36F3F" w:rsidRPr="00865817" w:rsidRDefault="007E58DC" w:rsidP="00B36F3F">
            <w:r>
              <w:t>9920,7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6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9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B36F3F" w:rsidRPr="00DE261D" w:rsidRDefault="00B36F3F" w:rsidP="00B36F3F">
            <w:r w:rsidRPr="00DE261D">
              <w:t xml:space="preserve">Реализация мероприятий по росту доходного потенциала 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мероприятие 1.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</w:tcPr>
          <w:p w:rsidR="00B36F3F" w:rsidRPr="007B5DBC" w:rsidRDefault="007E58DC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107438,0</w:t>
            </w:r>
          </w:p>
        </w:tc>
        <w:tc>
          <w:tcPr>
            <w:tcW w:w="709" w:type="dxa"/>
          </w:tcPr>
          <w:p w:rsidR="00B36F3F" w:rsidRPr="007B5DBC" w:rsidRDefault="007E58DC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709" w:type="dxa"/>
          </w:tcPr>
          <w:p w:rsidR="00B36F3F" w:rsidRPr="007B5DBC" w:rsidRDefault="007E58DC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8838,9</w:t>
            </w:r>
          </w:p>
        </w:tc>
        <w:tc>
          <w:tcPr>
            <w:tcW w:w="709" w:type="dxa"/>
          </w:tcPr>
          <w:p w:rsidR="00B36F3F" w:rsidRPr="007B5DBC" w:rsidRDefault="007E58DC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9604,5</w:t>
            </w:r>
          </w:p>
        </w:tc>
        <w:tc>
          <w:tcPr>
            <w:tcW w:w="708" w:type="dxa"/>
          </w:tcPr>
          <w:p w:rsidR="00B36F3F" w:rsidRDefault="007E58DC" w:rsidP="00B36F3F">
            <w:r>
              <w:t>9920,7</w:t>
            </w:r>
          </w:p>
        </w:tc>
        <w:tc>
          <w:tcPr>
            <w:tcW w:w="709" w:type="dxa"/>
          </w:tcPr>
          <w:p w:rsidR="00B36F3F" w:rsidRDefault="00B36F3F" w:rsidP="00B36F3F">
            <w:r>
              <w:t>8553,8</w:t>
            </w:r>
          </w:p>
        </w:tc>
        <w:tc>
          <w:tcPr>
            <w:tcW w:w="709" w:type="dxa"/>
          </w:tcPr>
          <w:p w:rsidR="00B36F3F" w:rsidRDefault="00B36F3F" w:rsidP="00B36F3F">
            <w:r>
              <w:t>8553,8</w:t>
            </w:r>
          </w:p>
        </w:tc>
        <w:tc>
          <w:tcPr>
            <w:tcW w:w="709" w:type="dxa"/>
          </w:tcPr>
          <w:p w:rsidR="00B36F3F" w:rsidRDefault="00B36F3F" w:rsidP="00B36F3F">
            <w:r>
              <w:t>8553,8</w:t>
            </w:r>
          </w:p>
        </w:tc>
        <w:tc>
          <w:tcPr>
            <w:tcW w:w="708" w:type="dxa"/>
          </w:tcPr>
          <w:p w:rsidR="00B36F3F" w:rsidRDefault="00B36F3F" w:rsidP="00B36F3F">
            <w:r>
              <w:t>8553,8</w:t>
            </w:r>
          </w:p>
        </w:tc>
        <w:tc>
          <w:tcPr>
            <w:tcW w:w="709" w:type="dxa"/>
          </w:tcPr>
          <w:p w:rsidR="00B36F3F" w:rsidRDefault="00B36F3F" w:rsidP="00B36F3F">
            <w:r>
              <w:t>8553,8</w:t>
            </w:r>
          </w:p>
        </w:tc>
        <w:tc>
          <w:tcPr>
            <w:tcW w:w="667" w:type="dxa"/>
          </w:tcPr>
          <w:p w:rsidR="00B36F3F" w:rsidRDefault="00B36F3F" w:rsidP="00B36F3F">
            <w:r>
              <w:t>8553,8</w:t>
            </w:r>
          </w:p>
        </w:tc>
        <w:tc>
          <w:tcPr>
            <w:tcW w:w="768" w:type="dxa"/>
          </w:tcPr>
          <w:p w:rsidR="00B36F3F" w:rsidRDefault="00B36F3F" w:rsidP="00B36F3F">
            <w:r>
              <w:t>8553,8</w:t>
            </w:r>
          </w:p>
        </w:tc>
        <w:tc>
          <w:tcPr>
            <w:tcW w:w="769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Разработка и </w:t>
            </w:r>
            <w:proofErr w:type="spellStart"/>
            <w:proofErr w:type="gramStart"/>
            <w:r w:rsidRPr="00214DCB">
              <w:rPr>
                <w:bCs/>
              </w:rPr>
              <w:t>совершенство</w:t>
            </w:r>
            <w:r>
              <w:rPr>
                <w:bCs/>
              </w:rPr>
              <w:t>-</w:t>
            </w:r>
            <w:r w:rsidRPr="00214DCB">
              <w:rPr>
                <w:bCs/>
              </w:rPr>
              <w:t>вание</w:t>
            </w:r>
            <w:proofErr w:type="spellEnd"/>
            <w:proofErr w:type="gramEnd"/>
            <w:r w:rsidRPr="00214DCB">
              <w:rPr>
                <w:bCs/>
              </w:rPr>
              <w:t xml:space="preserve">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vMerge w:val="restart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20" w:type="dxa"/>
            <w:vMerge w:val="restart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</w:tcPr>
          <w:p w:rsidR="00B36F3F" w:rsidRPr="00865817" w:rsidRDefault="002912D4" w:rsidP="00B36F3F">
            <w:pPr>
              <w:rPr>
                <w:spacing w:val="-10"/>
              </w:rPr>
            </w:pPr>
            <w:r>
              <w:rPr>
                <w:spacing w:val="-10"/>
              </w:rPr>
              <w:t>10</w:t>
            </w:r>
            <w:r w:rsidR="00F24C92">
              <w:rPr>
                <w:spacing w:val="-10"/>
              </w:rPr>
              <w:t>7438,0</w:t>
            </w:r>
          </w:p>
        </w:tc>
        <w:tc>
          <w:tcPr>
            <w:tcW w:w="709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w="709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8838,9</w:t>
            </w:r>
          </w:p>
        </w:tc>
        <w:tc>
          <w:tcPr>
            <w:tcW w:w="709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9604,5</w:t>
            </w:r>
          </w:p>
        </w:tc>
        <w:tc>
          <w:tcPr>
            <w:tcW w:w="708" w:type="dxa"/>
          </w:tcPr>
          <w:p w:rsidR="00B36F3F" w:rsidRPr="00865817" w:rsidRDefault="00F24C92" w:rsidP="00B36F3F">
            <w:r>
              <w:t>9920,7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6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9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B36F3F">
        <w:tc>
          <w:tcPr>
            <w:tcW w:w="1800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20" w:type="dxa"/>
            <w:vMerge/>
            <w:hideMark/>
          </w:tcPr>
          <w:p w:rsidR="00B36F3F" w:rsidRPr="00214DCB" w:rsidRDefault="00B36F3F" w:rsidP="00B36F3F"/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50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89782,2</w:t>
            </w:r>
          </w:p>
        </w:tc>
        <w:tc>
          <w:tcPr>
            <w:tcW w:w="709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w="709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7832,6</w:t>
            </w:r>
          </w:p>
        </w:tc>
        <w:tc>
          <w:tcPr>
            <w:tcW w:w="709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8112,7</w:t>
            </w:r>
          </w:p>
        </w:tc>
        <w:tc>
          <w:tcPr>
            <w:tcW w:w="708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8428,9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6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6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6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B36F3F" w:rsidRPr="00214DCB" w:rsidTr="00B36F3F">
        <w:tc>
          <w:tcPr>
            <w:tcW w:w="1800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20" w:type="dxa"/>
            <w:vMerge/>
            <w:hideMark/>
          </w:tcPr>
          <w:p w:rsidR="00B36F3F" w:rsidRPr="00214DCB" w:rsidRDefault="00B36F3F" w:rsidP="00B36F3F"/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2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50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  <w:r w:rsidR="00F24C92">
              <w:rPr>
                <w:spacing w:val="-10"/>
              </w:rPr>
              <w:t>536,2</w:t>
            </w:r>
          </w:p>
        </w:tc>
        <w:tc>
          <w:tcPr>
            <w:tcW w:w="709" w:type="dxa"/>
          </w:tcPr>
          <w:p w:rsidR="00B36F3F" w:rsidRPr="00865817" w:rsidRDefault="00932EC7" w:rsidP="00932EC7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w="709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996,8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1481,1</w:t>
            </w:r>
          </w:p>
        </w:tc>
        <w:tc>
          <w:tcPr>
            <w:tcW w:w="708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1481,1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0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66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6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6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</w:tr>
      <w:tr w:rsidR="007E58DC" w:rsidRPr="00214DCB" w:rsidTr="00B36F3F">
        <w:tc>
          <w:tcPr>
            <w:tcW w:w="1800" w:type="dxa"/>
            <w:vMerge/>
            <w:hideMark/>
          </w:tcPr>
          <w:p w:rsidR="007E58DC" w:rsidRPr="00214DCB" w:rsidRDefault="007E58DC" w:rsidP="00B36F3F">
            <w:pPr>
              <w:rPr>
                <w:bCs/>
              </w:rPr>
            </w:pPr>
          </w:p>
        </w:tc>
        <w:tc>
          <w:tcPr>
            <w:tcW w:w="1120" w:type="dxa"/>
            <w:vMerge/>
            <w:hideMark/>
          </w:tcPr>
          <w:p w:rsidR="007E58DC" w:rsidRPr="00214DCB" w:rsidRDefault="007E58DC" w:rsidP="00B36F3F"/>
        </w:tc>
        <w:tc>
          <w:tcPr>
            <w:tcW w:w="415" w:type="dxa"/>
            <w:hideMark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25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w="85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09" w:type="dxa"/>
          </w:tcPr>
          <w:p w:rsidR="007E58DC" w:rsidRDefault="007E58DC" w:rsidP="00932EC7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09" w:type="dxa"/>
          </w:tcPr>
          <w:p w:rsidR="007E58DC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09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08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09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09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09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08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09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66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68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69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</w:tr>
      <w:tr w:rsidR="00B36F3F" w:rsidRPr="00214DCB" w:rsidTr="00B36F3F">
        <w:tc>
          <w:tcPr>
            <w:tcW w:w="1800" w:type="dxa"/>
            <w:vMerge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20" w:type="dxa"/>
            <w:vMerge/>
          </w:tcPr>
          <w:p w:rsidR="00B36F3F" w:rsidRPr="00214DCB" w:rsidRDefault="00B36F3F" w:rsidP="00B36F3F"/>
        </w:tc>
        <w:tc>
          <w:tcPr>
            <w:tcW w:w="415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25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50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0,8</w:t>
            </w: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08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6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6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6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B36F3F" w:rsidRPr="00214DCB" w:rsidTr="00B36F3F">
        <w:tc>
          <w:tcPr>
            <w:tcW w:w="1800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20" w:type="dxa"/>
            <w:vMerge/>
            <w:hideMark/>
          </w:tcPr>
          <w:p w:rsidR="00B36F3F" w:rsidRPr="00214DCB" w:rsidRDefault="00B36F3F" w:rsidP="00B36F3F"/>
        </w:tc>
        <w:tc>
          <w:tcPr>
            <w:tcW w:w="41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2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50" w:type="dxa"/>
          </w:tcPr>
          <w:p w:rsidR="00B36F3F" w:rsidRPr="007B5DBC" w:rsidRDefault="00932EC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  <w:r w:rsidR="00F24C92">
              <w:rPr>
                <w:spacing w:val="-10"/>
                <w:sz w:val="22"/>
                <w:szCs w:val="22"/>
              </w:rPr>
              <w:t>58,8</w:t>
            </w:r>
          </w:p>
        </w:tc>
        <w:tc>
          <w:tcPr>
            <w:tcW w:w="709" w:type="dxa"/>
          </w:tcPr>
          <w:p w:rsidR="00B36F3F" w:rsidRPr="00D769D4" w:rsidRDefault="00932EC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12,5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9,</w:t>
            </w:r>
            <w:r w:rsidR="00F24C9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B36F3F" w:rsidRPr="00D769D4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10,5</w:t>
            </w:r>
          </w:p>
        </w:tc>
        <w:tc>
          <w:tcPr>
            <w:tcW w:w="708" w:type="dxa"/>
          </w:tcPr>
          <w:p w:rsidR="00B36F3F" w:rsidRPr="00D769D4" w:rsidRDefault="00F24C92" w:rsidP="00F24C92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10,5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8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66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68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6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D11F2C" w:rsidP="00B36F3F">
            <w:hyperlink r:id="rId11" w:anchor="sub_223" w:history="1">
              <w:r w:rsidR="00B36F3F" w:rsidRPr="00214DCB">
                <w:t xml:space="preserve">Основное </w:t>
              </w:r>
              <w:r w:rsidR="00B36F3F" w:rsidRPr="00214DCB">
                <w:lastRenderedPageBreak/>
                <w:t>мероприятие 2</w:t>
              </w:r>
            </w:hyperlink>
            <w:r w:rsidR="00B36F3F" w:rsidRPr="00214DCB">
              <w:t>.</w:t>
            </w:r>
            <w:r w:rsidR="00B36F3F">
              <w:t>3</w:t>
            </w:r>
            <w:r w:rsidR="00B36F3F" w:rsidRPr="00214DCB">
              <w:t>.</w:t>
            </w:r>
          </w:p>
          <w:p w:rsidR="00B36F3F" w:rsidRPr="00214DCB" w:rsidRDefault="00B36F3F" w:rsidP="00B36F3F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lastRenderedPageBreak/>
              <w:t>Администр</w:t>
            </w:r>
            <w:r>
              <w:lastRenderedPageBreak/>
              <w:t>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lastRenderedPageBreak/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lastRenderedPageBreak/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B36F3F" w:rsidRPr="00214DCB" w:rsidRDefault="00B36F3F" w:rsidP="00B36F3F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</w:t>
            </w:r>
            <w:proofErr w:type="gramStart"/>
            <w:r w:rsidRPr="00B34316">
              <w:t>контроля за</w:t>
            </w:r>
            <w:proofErr w:type="gramEnd"/>
            <w:r w:rsidRPr="00B34316"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3.1.</w:t>
            </w:r>
          </w:p>
          <w:p w:rsidR="00B36F3F" w:rsidRPr="00214DCB" w:rsidRDefault="00B36F3F" w:rsidP="00B36F3F">
            <w:r w:rsidRPr="00214DCB">
              <w:lastRenderedPageBreak/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lastRenderedPageBreak/>
              <w:t xml:space="preserve">Администрация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41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lastRenderedPageBreak/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lastRenderedPageBreak/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B36F3F" w:rsidRPr="00214DCB" w:rsidRDefault="00B36F3F" w:rsidP="00B36F3F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343,0</w:t>
            </w:r>
          </w:p>
        </w:tc>
        <w:tc>
          <w:tcPr>
            <w:tcW w:w="709" w:type="dxa"/>
            <w:hideMark/>
          </w:tcPr>
          <w:p w:rsidR="00B36F3F" w:rsidRPr="002B190F" w:rsidRDefault="002912D4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09" w:type="dxa"/>
            <w:hideMark/>
          </w:tcPr>
          <w:p w:rsidR="00B36F3F" w:rsidRPr="002B190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межбюджетных </w:t>
            </w:r>
            <w:r>
              <w:t>трансфертов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343,0</w:t>
            </w:r>
          </w:p>
        </w:tc>
        <w:tc>
          <w:tcPr>
            <w:tcW w:w="709" w:type="dxa"/>
            <w:hideMark/>
          </w:tcPr>
          <w:p w:rsidR="00B36F3F" w:rsidRPr="002B190F" w:rsidRDefault="002912D4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09" w:type="dxa"/>
            <w:hideMark/>
          </w:tcPr>
          <w:p w:rsidR="00B36F3F" w:rsidRPr="002B190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B36F3F" w:rsidRPr="00F50A6B" w:rsidRDefault="00B36F3F" w:rsidP="00B36F3F">
      <w:pPr>
        <w:rPr>
          <w:sz w:val="16"/>
          <w:szCs w:val="16"/>
        </w:rPr>
      </w:pPr>
      <w:bookmarkStart w:id="2" w:name="sub_1005"/>
      <w:r w:rsidRPr="00F50A6B">
        <w:rPr>
          <w:sz w:val="16"/>
          <w:szCs w:val="16"/>
        </w:rPr>
        <w:t>Примечание.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ГРБС – главный распорядитель бюджетных средств;</w:t>
      </w:r>
    </w:p>
    <w:p w:rsidR="00B36F3F" w:rsidRPr="00F50A6B" w:rsidRDefault="00B36F3F" w:rsidP="00B36F3F">
      <w:pPr>
        <w:rPr>
          <w:sz w:val="16"/>
          <w:szCs w:val="16"/>
        </w:rPr>
      </w:pPr>
      <w:proofErr w:type="spellStart"/>
      <w:r w:rsidRPr="00F50A6B">
        <w:rPr>
          <w:sz w:val="16"/>
          <w:szCs w:val="16"/>
        </w:rPr>
        <w:t>Рз</w:t>
      </w:r>
      <w:proofErr w:type="spellEnd"/>
      <w:r w:rsidRPr="00F50A6B">
        <w:rPr>
          <w:sz w:val="16"/>
          <w:szCs w:val="16"/>
        </w:rPr>
        <w:t xml:space="preserve"> </w:t>
      </w:r>
      <w:proofErr w:type="spellStart"/>
      <w:proofErr w:type="gramStart"/>
      <w:r w:rsidRPr="00F50A6B">
        <w:rPr>
          <w:sz w:val="16"/>
          <w:szCs w:val="16"/>
        </w:rPr>
        <w:t>Пр</w:t>
      </w:r>
      <w:proofErr w:type="spellEnd"/>
      <w:proofErr w:type="gramEnd"/>
      <w:r w:rsidRPr="00F50A6B">
        <w:rPr>
          <w:sz w:val="16"/>
          <w:szCs w:val="16"/>
        </w:rPr>
        <w:t xml:space="preserve"> – раздел, подраздел;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ЦСР – целевая статья расходов;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ВР – вид расходов</w:t>
      </w:r>
      <w:bookmarkEnd w:id="2"/>
    </w:p>
    <w:p w:rsidR="002912D4" w:rsidRDefault="00B36F3F" w:rsidP="00B36F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2D4" w:rsidRDefault="002912D4" w:rsidP="00B36F3F"/>
    <w:p w:rsidR="00F24C92" w:rsidRDefault="00F24C92" w:rsidP="002912D4">
      <w:pPr>
        <w:jc w:val="right"/>
      </w:pPr>
    </w:p>
    <w:p w:rsidR="00F24C92" w:rsidRDefault="00F24C92" w:rsidP="002912D4">
      <w:pPr>
        <w:jc w:val="right"/>
      </w:pPr>
    </w:p>
    <w:p w:rsidR="00B36F3F" w:rsidRPr="00626CB3" w:rsidRDefault="00B36F3F" w:rsidP="002912D4">
      <w:pPr>
        <w:jc w:val="right"/>
        <w:rPr>
          <w:b/>
        </w:rPr>
      </w:pPr>
      <w:r w:rsidRPr="00626CB3">
        <w:lastRenderedPageBreak/>
        <w:t>Приложение № </w:t>
      </w:r>
      <w:r>
        <w:t>4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Pr="00F50A6B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  <w:t xml:space="preserve">муниципальными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B36F3F" w:rsidRPr="00626CB3" w:rsidRDefault="00B36F3F" w:rsidP="00B36F3F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59"/>
        <w:gridCol w:w="1726"/>
        <w:gridCol w:w="980"/>
        <w:gridCol w:w="889"/>
        <w:gridCol w:w="887"/>
        <w:gridCol w:w="886"/>
        <w:gridCol w:w="791"/>
        <w:gridCol w:w="886"/>
        <w:gridCol w:w="886"/>
        <w:gridCol w:w="887"/>
        <w:gridCol w:w="886"/>
        <w:gridCol w:w="886"/>
        <w:gridCol w:w="886"/>
        <w:gridCol w:w="886"/>
        <w:gridCol w:w="886"/>
      </w:tblGrid>
      <w:tr w:rsidR="00B36F3F" w:rsidRPr="00214DCB" w:rsidTr="00B36F3F">
        <w:tc>
          <w:tcPr>
            <w:tcW w:w="2752" w:type="dxa"/>
            <w:vMerge w:val="restart"/>
            <w:hideMark/>
          </w:tcPr>
          <w:p w:rsidR="00B36F3F" w:rsidRDefault="00B36F3F" w:rsidP="00B36F3F">
            <w:r w:rsidRPr="00214DCB">
              <w:t xml:space="preserve">Наименование государственной программы, номер </w:t>
            </w:r>
          </w:p>
          <w:p w:rsidR="00B36F3F" w:rsidRPr="00214DCB" w:rsidRDefault="00B36F3F" w:rsidP="00B36F3F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B36F3F" w:rsidRPr="00214DCB" w:rsidRDefault="00B36F3F" w:rsidP="00B36F3F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B36F3F" w:rsidRPr="00214DCB" w:rsidRDefault="00B36F3F" w:rsidP="00B36F3F">
            <w:r w:rsidRPr="00214DCB">
              <w:t>Объем расходов</w:t>
            </w:r>
            <w:r>
              <w:t>,</w:t>
            </w:r>
          </w:p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B36F3F" w:rsidRPr="00214DCB" w:rsidRDefault="00B36F3F" w:rsidP="00B36F3F">
            <w:r>
              <w:t>В</w:t>
            </w:r>
            <w:r w:rsidRPr="00214DCB">
              <w:t xml:space="preserve"> том числе по годам реализации</w:t>
            </w:r>
          </w:p>
          <w:p w:rsidR="00B36F3F" w:rsidRDefault="00B36F3F" w:rsidP="00B36F3F">
            <w:r w:rsidRPr="00214DCB">
              <w:t>государственной программы</w:t>
            </w:r>
          </w:p>
        </w:tc>
      </w:tr>
      <w:tr w:rsidR="00B36F3F" w:rsidRPr="00214DCB" w:rsidTr="00B36F3F">
        <w:tc>
          <w:tcPr>
            <w:tcW w:w="2752" w:type="dxa"/>
            <w:vMerge/>
            <w:hideMark/>
          </w:tcPr>
          <w:p w:rsidR="00B36F3F" w:rsidRPr="00214DCB" w:rsidRDefault="00B36F3F" w:rsidP="00B36F3F"/>
        </w:tc>
        <w:tc>
          <w:tcPr>
            <w:tcW w:w="2550" w:type="dxa"/>
            <w:vMerge/>
            <w:hideMark/>
          </w:tcPr>
          <w:p w:rsidR="00B36F3F" w:rsidRPr="00214DCB" w:rsidRDefault="00B36F3F" w:rsidP="00B36F3F"/>
        </w:tc>
        <w:tc>
          <w:tcPr>
            <w:tcW w:w="1419" w:type="dxa"/>
            <w:vMerge/>
            <w:hideMark/>
          </w:tcPr>
          <w:p w:rsidR="00B36F3F" w:rsidRPr="00214DCB" w:rsidRDefault="00B36F3F" w:rsidP="00B36F3F"/>
        </w:tc>
        <w:tc>
          <w:tcPr>
            <w:tcW w:w="1280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24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5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58"/>
        <w:gridCol w:w="1727"/>
        <w:gridCol w:w="980"/>
        <w:gridCol w:w="887"/>
        <w:gridCol w:w="887"/>
        <w:gridCol w:w="887"/>
        <w:gridCol w:w="794"/>
        <w:gridCol w:w="885"/>
        <w:gridCol w:w="886"/>
        <w:gridCol w:w="884"/>
        <w:gridCol w:w="884"/>
        <w:gridCol w:w="884"/>
        <w:gridCol w:w="884"/>
        <w:gridCol w:w="884"/>
        <w:gridCol w:w="884"/>
      </w:tblGrid>
      <w:tr w:rsidR="00B36F3F" w:rsidRPr="00214DCB" w:rsidTr="00B36F3F">
        <w:trPr>
          <w:tblHeader/>
        </w:trPr>
        <w:tc>
          <w:tcPr>
            <w:tcW w:w="2734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>сами и создание условий 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всего </w:t>
            </w:r>
          </w:p>
        </w:tc>
        <w:tc>
          <w:tcPr>
            <w:tcW w:w="1411" w:type="dxa"/>
          </w:tcPr>
          <w:p w:rsidR="00B36F3F" w:rsidRPr="00396DBD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107781,0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9005.9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9604.5</w:t>
            </w:r>
          </w:p>
        </w:tc>
        <w:tc>
          <w:tcPr>
            <w:tcW w:w="1130" w:type="dxa"/>
          </w:tcPr>
          <w:p w:rsidR="00B36F3F" w:rsidRPr="00957EC6" w:rsidRDefault="00957EC6" w:rsidP="00B36F3F">
            <w:pPr>
              <w:rPr>
                <w:lang w:val="en-US"/>
              </w:rPr>
            </w:pPr>
            <w:r>
              <w:rPr>
                <w:lang w:val="en-US"/>
              </w:rPr>
              <w:t>9920.7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107781,0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9005.9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9604.5</w:t>
            </w:r>
          </w:p>
        </w:tc>
        <w:tc>
          <w:tcPr>
            <w:tcW w:w="1130" w:type="dxa"/>
          </w:tcPr>
          <w:p w:rsidR="00B36F3F" w:rsidRPr="00957EC6" w:rsidRDefault="00957EC6" w:rsidP="00B36F3F">
            <w:pPr>
              <w:rPr>
                <w:lang w:val="en-US"/>
              </w:rPr>
            </w:pPr>
            <w:r>
              <w:rPr>
                <w:lang w:val="en-US"/>
              </w:rPr>
              <w:t>9920.7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 </w:t>
            </w:r>
            <w:r>
              <w:t>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2912D4" w:rsidP="00B36F3F">
            <w:r>
              <w:t xml:space="preserve">Областного </w:t>
            </w:r>
            <w:r w:rsidR="00B36F3F" w:rsidRPr="00214DCB">
              <w:t>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Федерального фонда обязательного </w:t>
            </w:r>
            <w:r w:rsidRPr="00214DCB">
              <w:lastRenderedPageBreak/>
              <w:t>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lastRenderedPageBreak/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1</w:t>
            </w:r>
          </w:p>
          <w:p w:rsidR="00B36F3F" w:rsidRPr="00214DCB" w:rsidRDefault="00B36F3F" w:rsidP="00B36F3F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2</w:t>
            </w:r>
          </w:p>
          <w:p w:rsidR="00B36F3F" w:rsidRPr="001E49D7" w:rsidRDefault="00B36F3F" w:rsidP="00B36F3F">
            <w:r w:rsidRPr="001E49D7">
              <w:rPr>
                <w:bCs/>
              </w:rPr>
              <w:t>«Нормативно-</w:t>
            </w:r>
            <w:r w:rsidRPr="001E49D7">
              <w:rPr>
                <w:bCs/>
              </w:rPr>
              <w:lastRenderedPageBreak/>
              <w:t>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>всего</w:t>
            </w:r>
          </w:p>
        </w:tc>
        <w:tc>
          <w:tcPr>
            <w:tcW w:w="1411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107438,0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8838,9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9604,5</w:t>
            </w:r>
          </w:p>
        </w:tc>
        <w:tc>
          <w:tcPr>
            <w:tcW w:w="1130" w:type="dxa"/>
          </w:tcPr>
          <w:p w:rsidR="00B36F3F" w:rsidRDefault="00396DBD" w:rsidP="00B36F3F">
            <w:r>
              <w:t>9920,7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107438,0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8838,9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9604,5</w:t>
            </w:r>
          </w:p>
        </w:tc>
        <w:tc>
          <w:tcPr>
            <w:tcW w:w="1130" w:type="dxa"/>
          </w:tcPr>
          <w:p w:rsidR="00B36F3F" w:rsidRDefault="00396DBD" w:rsidP="00B36F3F">
            <w:r>
              <w:t>9920,7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3</w:t>
            </w:r>
          </w:p>
          <w:p w:rsidR="00B36F3F" w:rsidRPr="00214DCB" w:rsidRDefault="00B36F3F" w:rsidP="00B36F3F">
            <w:r w:rsidRPr="00214DCB">
              <w:rPr>
                <w:bCs/>
              </w:rPr>
              <w:t xml:space="preserve">«Управление </w:t>
            </w:r>
            <w:r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долгом </w:t>
            </w:r>
            <w:r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Бюджет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Подпрограмма </w:t>
            </w:r>
            <w:r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>вых 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343,0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343,0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Федерального фонда </w:t>
            </w:r>
            <w:r w:rsidRPr="00214DCB">
              <w:lastRenderedPageBreak/>
              <w:t>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lastRenderedPageBreak/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</w:tbl>
    <w:p w:rsidR="00B36F3F" w:rsidRPr="00F50A6B" w:rsidRDefault="00B36F3F" w:rsidP="00B36F3F">
      <w:r w:rsidRPr="00F50A6B">
        <w:t>Примечание.</w:t>
      </w:r>
    </w:p>
    <w:p w:rsidR="00B36F3F" w:rsidRPr="00F50A6B" w:rsidRDefault="00B36F3F" w:rsidP="00B36F3F">
      <w:r w:rsidRPr="00F50A6B">
        <w:t>Используемое сокращение:</w:t>
      </w:r>
    </w:p>
    <w:p w:rsidR="00B36F3F" w:rsidRPr="00F50A6B" w:rsidRDefault="00B36F3F" w:rsidP="00B36F3F">
      <w:r w:rsidRPr="00F50A6B">
        <w:t>ЖКХ – жилищно-коммунальное хозяйство.</w:t>
      </w:r>
    </w:p>
    <w:p w:rsidR="00B36F3F" w:rsidRDefault="00B36F3F" w:rsidP="00B36F3F">
      <w:pPr>
        <w:rPr>
          <w:sz w:val="28"/>
        </w:r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2912D4">
          <w:footerReference w:type="even" r:id="rId12"/>
          <w:footerReference w:type="default" r:id="rId13"/>
          <w:pgSz w:w="16840" w:h="11907" w:orient="landscape" w:code="9"/>
          <w:pgMar w:top="1304" w:right="680" w:bottom="851" w:left="1134" w:header="709" w:footer="709" w:gutter="0"/>
          <w:cols w:space="720"/>
          <w:docGrid w:linePitch="272"/>
        </w:sectPr>
      </w:pPr>
    </w:p>
    <w:bookmarkEnd w:id="1"/>
    <w:p w:rsidR="004F77E1" w:rsidRDefault="004F77E1" w:rsidP="00C5303E">
      <w:pPr>
        <w:pageBreakBefore/>
        <w:suppressAutoHyphens/>
        <w:ind w:left="6237"/>
        <w:jc w:val="center"/>
        <w:rPr>
          <w:sz w:val="28"/>
          <w:szCs w:val="28"/>
        </w:rPr>
      </w:pPr>
    </w:p>
    <w:sectPr w:rsidR="004F77E1" w:rsidSect="00C712CE">
      <w:footerReference w:type="even" r:id="rId14"/>
      <w:footerReference w:type="default" r:id="rId15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9F6" w:rsidRDefault="00E929F6">
      <w:r>
        <w:separator/>
      </w:r>
    </w:p>
  </w:endnote>
  <w:endnote w:type="continuationSeparator" w:id="0">
    <w:p w:rsidR="00E929F6" w:rsidRDefault="00E92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E4015D" w:rsidRDefault="00E4015D">
        <w:pPr>
          <w:pStyle w:val="a7"/>
          <w:jc w:val="right"/>
        </w:pPr>
        <w:fldSimple w:instr=" PAGE   \* MERGEFORMAT ">
          <w:r w:rsidR="007E58DC">
            <w:rPr>
              <w:noProof/>
            </w:rPr>
            <w:t>3</w:t>
          </w:r>
        </w:fldSimple>
      </w:p>
    </w:sdtContent>
  </w:sdt>
  <w:p w:rsidR="00E4015D" w:rsidRPr="002B3DC9" w:rsidRDefault="00E4015D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5D" w:rsidRDefault="00E4015D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4015D" w:rsidRDefault="00E4015D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525547"/>
      <w:docPartObj>
        <w:docPartGallery w:val="Page Numbers (Bottom of Page)"/>
        <w:docPartUnique/>
      </w:docPartObj>
    </w:sdtPr>
    <w:sdtContent>
      <w:p w:rsidR="00E4015D" w:rsidRDefault="00E4015D">
        <w:pPr>
          <w:pStyle w:val="a7"/>
          <w:jc w:val="right"/>
        </w:pPr>
        <w:fldSimple w:instr=" PAGE   \* MERGEFORMAT ">
          <w:r w:rsidR="00396DBD">
            <w:rPr>
              <w:noProof/>
            </w:rPr>
            <w:t>12</w:t>
          </w:r>
        </w:fldSimple>
      </w:p>
    </w:sdtContent>
  </w:sdt>
  <w:p w:rsidR="00E4015D" w:rsidRPr="003A61B7" w:rsidRDefault="00E4015D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5D" w:rsidRDefault="00E4015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4015D" w:rsidRDefault="00E4015D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5D" w:rsidRDefault="00E4015D" w:rsidP="00D00358">
    <w:pPr>
      <w:pStyle w:val="a7"/>
      <w:framePr w:wrap="around" w:vAnchor="text" w:hAnchor="margin" w:xAlign="right" w:y="1"/>
      <w:rPr>
        <w:rStyle w:val="ab"/>
      </w:rPr>
    </w:pPr>
  </w:p>
  <w:p w:rsidR="00E4015D" w:rsidRPr="002B3DC9" w:rsidRDefault="00E4015D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9F6" w:rsidRDefault="00E929F6">
      <w:r>
        <w:separator/>
      </w:r>
    </w:p>
  </w:footnote>
  <w:footnote w:type="continuationSeparator" w:id="0">
    <w:p w:rsidR="00E929F6" w:rsidRDefault="00E929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5E8F"/>
    <w:rsid w:val="000067C1"/>
    <w:rsid w:val="00007102"/>
    <w:rsid w:val="000134E4"/>
    <w:rsid w:val="00015A71"/>
    <w:rsid w:val="00017CDA"/>
    <w:rsid w:val="00021E2B"/>
    <w:rsid w:val="000265FF"/>
    <w:rsid w:val="00030514"/>
    <w:rsid w:val="00043817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B7499"/>
    <w:rsid w:val="000C0AB8"/>
    <w:rsid w:val="000C0C09"/>
    <w:rsid w:val="000C2D9B"/>
    <w:rsid w:val="000C430D"/>
    <w:rsid w:val="000C4869"/>
    <w:rsid w:val="000C7CB8"/>
    <w:rsid w:val="000D13A2"/>
    <w:rsid w:val="000E559E"/>
    <w:rsid w:val="000F2B40"/>
    <w:rsid w:val="000F5B6A"/>
    <w:rsid w:val="00104DC0"/>
    <w:rsid w:val="00104E0D"/>
    <w:rsid w:val="0010504A"/>
    <w:rsid w:val="00106439"/>
    <w:rsid w:val="001075CF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03393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77435"/>
    <w:rsid w:val="002854D4"/>
    <w:rsid w:val="0028703B"/>
    <w:rsid w:val="00287329"/>
    <w:rsid w:val="002912D4"/>
    <w:rsid w:val="00292919"/>
    <w:rsid w:val="002A2062"/>
    <w:rsid w:val="002A31A1"/>
    <w:rsid w:val="002A6BFE"/>
    <w:rsid w:val="002B06BE"/>
    <w:rsid w:val="002B190F"/>
    <w:rsid w:val="002B26E6"/>
    <w:rsid w:val="002B3DC9"/>
    <w:rsid w:val="002B4297"/>
    <w:rsid w:val="002B4883"/>
    <w:rsid w:val="002B6527"/>
    <w:rsid w:val="002C0957"/>
    <w:rsid w:val="002C135C"/>
    <w:rsid w:val="002C4728"/>
    <w:rsid w:val="002C564E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35DB6"/>
    <w:rsid w:val="00341FC1"/>
    <w:rsid w:val="0034286D"/>
    <w:rsid w:val="00344A70"/>
    <w:rsid w:val="003463B9"/>
    <w:rsid w:val="003525E7"/>
    <w:rsid w:val="00352F88"/>
    <w:rsid w:val="00353F79"/>
    <w:rsid w:val="003643AA"/>
    <w:rsid w:val="0037040B"/>
    <w:rsid w:val="00380CCF"/>
    <w:rsid w:val="00382701"/>
    <w:rsid w:val="003921D8"/>
    <w:rsid w:val="00396DBD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1E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67574"/>
    <w:rsid w:val="005741DC"/>
    <w:rsid w:val="0058085A"/>
    <w:rsid w:val="00584772"/>
    <w:rsid w:val="00587BF6"/>
    <w:rsid w:val="00593231"/>
    <w:rsid w:val="00595D14"/>
    <w:rsid w:val="00597C67"/>
    <w:rsid w:val="005A3896"/>
    <w:rsid w:val="005A7F3B"/>
    <w:rsid w:val="005C07C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3021E"/>
    <w:rsid w:val="00644AE1"/>
    <w:rsid w:val="00647B60"/>
    <w:rsid w:val="00652004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251AD"/>
    <w:rsid w:val="00732442"/>
    <w:rsid w:val="007364F6"/>
    <w:rsid w:val="00740953"/>
    <w:rsid w:val="00744A7D"/>
    <w:rsid w:val="00746C62"/>
    <w:rsid w:val="00752F16"/>
    <w:rsid w:val="00756D7E"/>
    <w:rsid w:val="00757953"/>
    <w:rsid w:val="00760C3C"/>
    <w:rsid w:val="007730B1"/>
    <w:rsid w:val="00782222"/>
    <w:rsid w:val="00786BC4"/>
    <w:rsid w:val="007936ED"/>
    <w:rsid w:val="00795361"/>
    <w:rsid w:val="00797DEC"/>
    <w:rsid w:val="007A333A"/>
    <w:rsid w:val="007A5AF3"/>
    <w:rsid w:val="007B5DBC"/>
    <w:rsid w:val="007B6388"/>
    <w:rsid w:val="007C0A5F"/>
    <w:rsid w:val="007C33B9"/>
    <w:rsid w:val="007D0EB9"/>
    <w:rsid w:val="007E310B"/>
    <w:rsid w:val="007E58DC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7AB6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32EC7"/>
    <w:rsid w:val="00947FCC"/>
    <w:rsid w:val="00957EC6"/>
    <w:rsid w:val="00965A19"/>
    <w:rsid w:val="00973FDE"/>
    <w:rsid w:val="00976437"/>
    <w:rsid w:val="00976535"/>
    <w:rsid w:val="009851F0"/>
    <w:rsid w:val="00985A10"/>
    <w:rsid w:val="00996919"/>
    <w:rsid w:val="009A1E8B"/>
    <w:rsid w:val="009A25F3"/>
    <w:rsid w:val="009A3B80"/>
    <w:rsid w:val="009B2E90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7B50"/>
    <w:rsid w:val="00A72E23"/>
    <w:rsid w:val="00A81DA8"/>
    <w:rsid w:val="00A83225"/>
    <w:rsid w:val="00A83D6A"/>
    <w:rsid w:val="00A84FD2"/>
    <w:rsid w:val="00A941CF"/>
    <w:rsid w:val="00AA4938"/>
    <w:rsid w:val="00AA5A77"/>
    <w:rsid w:val="00AA692C"/>
    <w:rsid w:val="00AB015C"/>
    <w:rsid w:val="00AB4D2F"/>
    <w:rsid w:val="00AB7B22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F6A"/>
    <w:rsid w:val="00B31114"/>
    <w:rsid w:val="00B31D98"/>
    <w:rsid w:val="00B34316"/>
    <w:rsid w:val="00B35935"/>
    <w:rsid w:val="00B36F3F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4E75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303E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7D28"/>
    <w:rsid w:val="00CE01DF"/>
    <w:rsid w:val="00CE5183"/>
    <w:rsid w:val="00CF0725"/>
    <w:rsid w:val="00D00358"/>
    <w:rsid w:val="00D02255"/>
    <w:rsid w:val="00D02739"/>
    <w:rsid w:val="00D05A17"/>
    <w:rsid w:val="00D10400"/>
    <w:rsid w:val="00D11F2C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227DB"/>
    <w:rsid w:val="00E3132E"/>
    <w:rsid w:val="00E36EA0"/>
    <w:rsid w:val="00E37DFA"/>
    <w:rsid w:val="00E4015D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29F6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70E2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24C92"/>
    <w:rsid w:val="00F30D40"/>
    <w:rsid w:val="00F40004"/>
    <w:rsid w:val="00F404A5"/>
    <w:rsid w:val="00F410DF"/>
    <w:rsid w:val="00F43D2F"/>
    <w:rsid w:val="00F464F4"/>
    <w:rsid w:val="00F57745"/>
    <w:rsid w:val="00F57EBA"/>
    <w:rsid w:val="00F7642E"/>
    <w:rsid w:val="00F765EB"/>
    <w:rsid w:val="00F8091E"/>
    <w:rsid w:val="00F80CE1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3DFD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BB063-601A-4660-9555-A6810EC6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</TotalTime>
  <Pages>13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Алексей</cp:lastModifiedBy>
  <cp:revision>2</cp:revision>
  <cp:lastPrinted>2019-11-13T12:52:00Z</cp:lastPrinted>
  <dcterms:created xsi:type="dcterms:W3CDTF">2020-01-08T09:11:00Z</dcterms:created>
  <dcterms:modified xsi:type="dcterms:W3CDTF">2020-01-08T09:11:00Z</dcterms:modified>
</cp:coreProperties>
</file>