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272513" w:rsidRPr="0053366A" w:rsidRDefault="00272513" w:rsidP="00AB7B22">
      <w:pPr>
        <w:jc w:val="right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362807" w:rsidP="007F6C70">
      <w:pPr>
        <w:jc w:val="center"/>
        <w:rPr>
          <w:sz w:val="24"/>
        </w:rPr>
      </w:pPr>
      <w:r>
        <w:rPr>
          <w:sz w:val="24"/>
        </w:rPr>
        <w:t>«22» января 2020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11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E4015D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>.201</w:t>
      </w:r>
      <w:r w:rsidR="00F7642E" w:rsidRPr="003525E7">
        <w:rPr>
          <w:color w:val="000000"/>
          <w:sz w:val="26"/>
          <w:szCs w:val="26"/>
          <w:lang w:val="ru-RU"/>
        </w:rPr>
        <w:t>9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E4015D">
        <w:rPr>
          <w:color w:val="000000"/>
          <w:sz w:val="26"/>
          <w:szCs w:val="26"/>
          <w:lang w:val="ru-RU"/>
        </w:rPr>
        <w:t>39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 xml:space="preserve">ения </w:t>
      </w:r>
      <w:proofErr w:type="spellStart"/>
      <w:r w:rsidR="00E4015D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E4015D">
        <w:rPr>
          <w:color w:val="000000"/>
          <w:sz w:val="26"/>
          <w:szCs w:val="26"/>
          <w:lang w:val="ru-RU"/>
        </w:rPr>
        <w:t xml:space="preserve"> района на 2020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E4015D">
        <w:rPr>
          <w:color w:val="000000"/>
          <w:sz w:val="26"/>
          <w:szCs w:val="26"/>
          <w:lang w:val="ru-RU"/>
        </w:rPr>
        <w:t>1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E4015D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</w:t>
      </w:r>
      <w:proofErr w:type="gramStart"/>
      <w:r w:rsidRPr="003525E7">
        <w:rPr>
          <w:color w:val="000000"/>
          <w:sz w:val="26"/>
          <w:szCs w:val="26"/>
          <w:lang w:val="ru-RU"/>
        </w:rPr>
        <w:t>поселения  постановляет</w:t>
      </w:r>
      <w:proofErr w:type="gramEnd"/>
      <w:r w:rsidRPr="003525E7">
        <w:rPr>
          <w:color w:val="000000"/>
          <w:sz w:val="26"/>
          <w:szCs w:val="26"/>
          <w:lang w:val="ru-RU"/>
        </w:rPr>
        <w:t>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7F6C70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Глава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В.Г. Гордиенко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62807">
        <w:rPr>
          <w:sz w:val="28"/>
          <w:szCs w:val="28"/>
        </w:rPr>
        <w:t>22.01.2020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362807">
        <w:rPr>
          <w:sz w:val="28"/>
          <w:szCs w:val="28"/>
        </w:rPr>
        <w:t>11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F7642E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7E58DC">
              <w:t>107781,0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9005,9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7E58DC">
              <w:t>107438,0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9604,5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F7642E"/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0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107781,0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9005,9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107781,0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9005,9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717" w:type="dxa"/>
          </w:tcPr>
          <w:p w:rsidR="00B36F3F" w:rsidRPr="007B5DBC" w:rsidRDefault="007E58DC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716" w:type="dxa"/>
          </w:tcPr>
          <w:p w:rsidR="00B36F3F" w:rsidRDefault="007E58DC" w:rsidP="00B36F3F">
            <w:r>
              <w:t>9920,7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716" w:type="dxa"/>
          </w:tcPr>
          <w:p w:rsidR="00B36F3F" w:rsidRDefault="00B36F3F" w:rsidP="00B36F3F">
            <w:r>
              <w:t>8553,8</w:t>
            </w:r>
          </w:p>
        </w:tc>
        <w:tc>
          <w:tcPr>
            <w:tcW w:w="717" w:type="dxa"/>
          </w:tcPr>
          <w:p w:rsidR="00B36F3F" w:rsidRDefault="00B36F3F" w:rsidP="00B36F3F">
            <w:r>
              <w:t>8553,8</w:t>
            </w:r>
          </w:p>
        </w:tc>
        <w:tc>
          <w:tcPr>
            <w:tcW w:w="675" w:type="dxa"/>
          </w:tcPr>
          <w:p w:rsidR="00B36F3F" w:rsidRDefault="00B36F3F" w:rsidP="00B36F3F">
            <w:r>
              <w:t>8553,8</w:t>
            </w:r>
          </w:p>
        </w:tc>
        <w:tc>
          <w:tcPr>
            <w:tcW w:w="777" w:type="dxa"/>
          </w:tcPr>
          <w:p w:rsidR="00B36F3F" w:rsidRDefault="00B36F3F" w:rsidP="00B36F3F">
            <w:r>
              <w:t>8553,8</w:t>
            </w:r>
          </w:p>
        </w:tc>
        <w:tc>
          <w:tcPr>
            <w:tcW w:w="778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2912D4" w:rsidP="00B36F3F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  <w:r w:rsidR="00F24C92">
              <w:rPr>
                <w:spacing w:val="-10"/>
              </w:rPr>
              <w:t>7438,0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8838,9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9604,5</w:t>
            </w:r>
          </w:p>
        </w:tc>
        <w:tc>
          <w:tcPr>
            <w:tcW w:w="716" w:type="dxa"/>
          </w:tcPr>
          <w:p w:rsidR="00B36F3F" w:rsidRPr="00865817" w:rsidRDefault="00F24C92" w:rsidP="00B36F3F">
            <w:r>
              <w:t>9920,7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89782,2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7832,6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8112,7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8428,9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  <w:r w:rsidR="00F24C92">
              <w:rPr>
                <w:spacing w:val="-10"/>
              </w:rPr>
              <w:t>536,2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996,8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16" w:type="dxa"/>
          </w:tcPr>
          <w:p w:rsidR="00B36F3F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1481,1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0,8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7B5DBC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F24C92">
              <w:rPr>
                <w:spacing w:val="-10"/>
                <w:sz w:val="22"/>
                <w:szCs w:val="22"/>
              </w:rPr>
              <w:t>58,8</w:t>
            </w:r>
          </w:p>
        </w:tc>
        <w:tc>
          <w:tcPr>
            <w:tcW w:w="717" w:type="dxa"/>
          </w:tcPr>
          <w:p w:rsidR="00B36F3F" w:rsidRPr="00D769D4" w:rsidRDefault="00932EC7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</w:t>
            </w:r>
            <w:r w:rsidR="00F24C9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17" w:type="dxa"/>
          </w:tcPr>
          <w:p w:rsidR="00B36F3F" w:rsidRPr="00D769D4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6" w:type="dxa"/>
          </w:tcPr>
          <w:p w:rsidR="00B36F3F" w:rsidRPr="00D769D4" w:rsidRDefault="00F24C92" w:rsidP="00F24C92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6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1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75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7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78" w:type="dxa"/>
          </w:tcPr>
          <w:p w:rsidR="00B36F3F" w:rsidRPr="00D769D4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051676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343,0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107781,0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9005.9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107781,0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9005.9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9604.5</w:t>
            </w:r>
          </w:p>
        </w:tc>
        <w:tc>
          <w:tcPr>
            <w:tcW w:w="1130" w:type="dxa"/>
          </w:tcPr>
          <w:p w:rsidR="00B36F3F" w:rsidRPr="00957EC6" w:rsidRDefault="00957EC6" w:rsidP="00B36F3F">
            <w:pPr>
              <w:rPr>
                <w:lang w:val="en-US"/>
              </w:rPr>
            </w:pPr>
            <w:r>
              <w:rPr>
                <w:lang w:val="en-US"/>
              </w:rPr>
              <w:t>9920.7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107438,0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8838,9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9604,5</w:t>
            </w:r>
          </w:p>
        </w:tc>
        <w:tc>
          <w:tcPr>
            <w:tcW w:w="1130" w:type="dxa"/>
          </w:tcPr>
          <w:p w:rsidR="00B36F3F" w:rsidRDefault="00396DBD" w:rsidP="00B36F3F">
            <w:r>
              <w:t>9920,7</w:t>
            </w:r>
          </w:p>
        </w:tc>
        <w:tc>
          <w:tcPr>
            <w:tcW w:w="1267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343,0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0"/>
    <w:p w:rsidR="004F77E1" w:rsidRDefault="004F77E1" w:rsidP="00C5303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76" w:rsidRDefault="00051676">
      <w:r>
        <w:separator/>
      </w:r>
    </w:p>
  </w:endnote>
  <w:endnote w:type="continuationSeparator" w:id="0">
    <w:p w:rsidR="00051676" w:rsidRDefault="000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E4015D" w:rsidRDefault="008F72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015D" w:rsidRPr="002B3DC9" w:rsidRDefault="00E4015D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5D" w:rsidRDefault="00E4015D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15D" w:rsidRDefault="00E4015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E4015D" w:rsidRDefault="008F727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DE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4015D" w:rsidRPr="003A61B7" w:rsidRDefault="00E4015D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5D" w:rsidRDefault="00E4015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015D" w:rsidRDefault="00E4015D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5D" w:rsidRDefault="00E4015D" w:rsidP="00D00358">
    <w:pPr>
      <w:pStyle w:val="a7"/>
      <w:framePr w:wrap="around" w:vAnchor="text" w:hAnchor="margin" w:xAlign="right" w:y="1"/>
      <w:rPr>
        <w:rStyle w:val="ab"/>
      </w:rPr>
    </w:pPr>
  </w:p>
  <w:p w:rsidR="00E4015D" w:rsidRPr="002B3DC9" w:rsidRDefault="00E4015D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76" w:rsidRDefault="00051676">
      <w:r>
        <w:separator/>
      </w:r>
    </w:p>
  </w:footnote>
  <w:footnote w:type="continuationSeparator" w:id="0">
    <w:p w:rsidR="00051676" w:rsidRDefault="0005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757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730B1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2739"/>
    <w:rsid w:val="00D05A17"/>
    <w:rsid w:val="00D10400"/>
    <w:rsid w:val="00D11F2C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642E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5A455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BA-990A-4E77-A3FD-905F9771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</TotalTime>
  <Pages>13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3</cp:revision>
  <cp:lastPrinted>2020-01-22T13:18:00Z</cp:lastPrinted>
  <dcterms:created xsi:type="dcterms:W3CDTF">2020-01-22T13:18:00Z</dcterms:created>
  <dcterms:modified xsi:type="dcterms:W3CDTF">2020-01-23T10:29:00Z</dcterms:modified>
</cp:coreProperties>
</file>