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3525E7" w:rsidP="007F6C70">
      <w:pPr>
        <w:jc w:val="center"/>
        <w:rPr>
          <w:sz w:val="24"/>
        </w:rPr>
      </w:pPr>
      <w:r>
        <w:rPr>
          <w:sz w:val="24"/>
        </w:rPr>
        <w:t>29 ноября</w:t>
      </w:r>
      <w:r w:rsidR="00595D14">
        <w:rPr>
          <w:sz w:val="24"/>
        </w:rPr>
        <w:t xml:space="preserve"> 2019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>
        <w:rPr>
          <w:sz w:val="24"/>
        </w:rPr>
        <w:t xml:space="preserve"> 82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F7642E" w:rsidRPr="003525E7">
        <w:rPr>
          <w:color w:val="000000"/>
          <w:sz w:val="26"/>
          <w:szCs w:val="26"/>
          <w:lang w:val="ru-RU"/>
        </w:rPr>
        <w:t>овского сельского поселения от 0</w:t>
      </w:r>
      <w:r w:rsidR="00335DB6" w:rsidRPr="003525E7">
        <w:rPr>
          <w:color w:val="000000"/>
          <w:sz w:val="26"/>
          <w:szCs w:val="26"/>
          <w:lang w:val="ru-RU"/>
        </w:rPr>
        <w:t>7.11</w:t>
      </w:r>
      <w:r w:rsidRPr="003525E7">
        <w:rPr>
          <w:color w:val="000000"/>
          <w:sz w:val="26"/>
          <w:szCs w:val="26"/>
          <w:lang w:val="ru-RU"/>
        </w:rPr>
        <w:t>.201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335DB6" w:rsidRPr="003525E7">
        <w:rPr>
          <w:color w:val="000000"/>
          <w:sz w:val="26"/>
          <w:szCs w:val="26"/>
          <w:lang w:val="ru-RU"/>
        </w:rPr>
        <w:t>128</w:t>
      </w:r>
      <w:r w:rsidRPr="003525E7">
        <w:rPr>
          <w:color w:val="000000"/>
          <w:sz w:val="26"/>
          <w:szCs w:val="26"/>
          <w:lang w:val="ru-RU"/>
        </w:rPr>
        <w:t xml:space="preserve"> «О внесении изменений в решение Собрания депутатов Покровского сельс</w:t>
      </w:r>
      <w:r w:rsidR="00F7642E" w:rsidRPr="003525E7">
        <w:rPr>
          <w:color w:val="000000"/>
          <w:sz w:val="26"/>
          <w:szCs w:val="26"/>
          <w:lang w:val="ru-RU"/>
        </w:rPr>
        <w:t>кого поселения от 24.12.2018г №104</w:t>
      </w:r>
      <w:r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Неклиновского района на 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2020 и 2021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7F6C70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Глава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В.Г. Гордиенко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  <w:bookmarkStart w:id="0" w:name="_GoBack"/>
      <w:bookmarkEnd w:id="0"/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3525E7">
        <w:rPr>
          <w:sz w:val="28"/>
          <w:szCs w:val="28"/>
        </w:rPr>
        <w:t>29.11.</w:t>
      </w:r>
      <w:r w:rsidR="00F80CE1">
        <w:rPr>
          <w:sz w:val="28"/>
          <w:szCs w:val="28"/>
        </w:rPr>
        <w:t>201</w:t>
      </w:r>
      <w:r w:rsidR="0034286D">
        <w:rPr>
          <w:sz w:val="28"/>
          <w:szCs w:val="28"/>
        </w:rPr>
        <w:t>9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3525E7">
        <w:rPr>
          <w:sz w:val="28"/>
          <w:szCs w:val="28"/>
        </w:rPr>
        <w:t>82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F7642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A83D6A">
              <w:t>104960,7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F7642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9959,</w:t>
            </w:r>
            <w:r w:rsidR="00A83D6A"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642E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9959,</w:t>
            </w:r>
            <w:r w:rsidR="00A83D6A"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932EC7">
              <w:t>104784,7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F7642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9783,</w:t>
            </w:r>
            <w:r w:rsidR="00A83D6A"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642E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9783,</w:t>
            </w:r>
            <w:r w:rsidR="00A83D6A"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B36F3F">
        <w:trPr>
          <w:tblHeader/>
        </w:trPr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5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0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6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6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6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380CCF" w:rsidP="00B36F3F">
            <w:pPr>
              <w:rPr>
                <w:spacing w:val="-10"/>
              </w:rPr>
            </w:pPr>
            <w:r>
              <w:rPr>
                <w:spacing w:val="-10"/>
              </w:rPr>
              <w:t>104960,</w:t>
            </w:r>
            <w:r w:rsidR="00932EC7">
              <w:rPr>
                <w:spacing w:val="-10"/>
              </w:rPr>
              <w:t>7</w:t>
            </w:r>
          </w:p>
        </w:tc>
        <w:tc>
          <w:tcPr>
            <w:tcW w:w="709" w:type="dxa"/>
          </w:tcPr>
          <w:p w:rsidR="00B36F3F" w:rsidRPr="00865817" w:rsidRDefault="00380CCF" w:rsidP="00B36F3F">
            <w:pPr>
              <w:rPr>
                <w:spacing w:val="-10"/>
              </w:rPr>
            </w:pPr>
            <w:r>
              <w:rPr>
                <w:spacing w:val="-10"/>
              </w:rPr>
              <w:t>9959,</w:t>
            </w:r>
            <w:r w:rsidR="00932EC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/>
        </w:tc>
        <w:tc>
          <w:tcPr>
            <w:tcW w:w="1120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380CCF" w:rsidP="00B36F3F">
            <w:pPr>
              <w:rPr>
                <w:spacing w:val="-10"/>
              </w:rPr>
            </w:pPr>
            <w:r>
              <w:rPr>
                <w:spacing w:val="-10"/>
              </w:rPr>
              <w:t>104960,</w:t>
            </w:r>
            <w:r w:rsidR="00932EC7">
              <w:rPr>
                <w:spacing w:val="-10"/>
              </w:rPr>
              <w:t>7</w:t>
            </w:r>
          </w:p>
        </w:tc>
        <w:tc>
          <w:tcPr>
            <w:tcW w:w="709" w:type="dxa"/>
          </w:tcPr>
          <w:p w:rsidR="00B36F3F" w:rsidRPr="00865817" w:rsidRDefault="00380CCF" w:rsidP="00B36F3F">
            <w:pPr>
              <w:rPr>
                <w:spacing w:val="-10"/>
              </w:rPr>
            </w:pPr>
            <w:r>
              <w:rPr>
                <w:spacing w:val="-10"/>
              </w:rPr>
              <w:t>9959,</w:t>
            </w:r>
            <w:r w:rsidR="00932EC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7B5DBC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104784,</w:t>
            </w:r>
            <w:r w:rsidR="00932EC7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36F3F" w:rsidRPr="007B5DBC" w:rsidRDefault="00380CC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9783,</w:t>
            </w:r>
            <w:r w:rsidR="00932EC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9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667" w:type="dxa"/>
          </w:tcPr>
          <w:p w:rsidR="00B36F3F" w:rsidRDefault="00B36F3F" w:rsidP="00B36F3F">
            <w:r>
              <w:t>8553,8</w:t>
            </w:r>
          </w:p>
        </w:tc>
        <w:tc>
          <w:tcPr>
            <w:tcW w:w="768" w:type="dxa"/>
          </w:tcPr>
          <w:p w:rsidR="00B36F3F" w:rsidRDefault="00B36F3F" w:rsidP="00B36F3F">
            <w:r>
              <w:t>8553,8</w:t>
            </w:r>
          </w:p>
        </w:tc>
        <w:tc>
          <w:tcPr>
            <w:tcW w:w="769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20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2912D4" w:rsidP="00B36F3F">
            <w:pPr>
              <w:rPr>
                <w:spacing w:val="-10"/>
              </w:rPr>
            </w:pPr>
            <w:r>
              <w:rPr>
                <w:spacing w:val="-10"/>
              </w:rPr>
              <w:t>104784,</w:t>
            </w:r>
            <w:r w:rsidR="00932EC7">
              <w:rPr>
                <w:spacing w:val="-10"/>
              </w:rPr>
              <w:t>7</w:t>
            </w:r>
          </w:p>
        </w:tc>
        <w:tc>
          <w:tcPr>
            <w:tcW w:w="709" w:type="dxa"/>
          </w:tcPr>
          <w:p w:rsidR="00B36F3F" w:rsidRPr="00865817" w:rsidRDefault="00380CCF" w:rsidP="00B36F3F">
            <w:pPr>
              <w:rPr>
                <w:spacing w:val="-10"/>
              </w:rPr>
            </w:pPr>
            <w:r>
              <w:rPr>
                <w:spacing w:val="-10"/>
              </w:rPr>
              <w:t>9783,</w:t>
            </w:r>
            <w:r w:rsidR="00932EC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5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87676,7</w:t>
            </w:r>
          </w:p>
        </w:tc>
        <w:tc>
          <w:tcPr>
            <w:tcW w:w="709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16832,9</w:t>
            </w:r>
          </w:p>
        </w:tc>
        <w:tc>
          <w:tcPr>
            <w:tcW w:w="709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B36F3F" w:rsidRPr="00214DCB" w:rsidTr="00B36F3F">
        <w:tc>
          <w:tcPr>
            <w:tcW w:w="1800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2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6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5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274,5</w:t>
            </w:r>
          </w:p>
        </w:tc>
        <w:tc>
          <w:tcPr>
            <w:tcW w:w="709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6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2B26E6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B36F3F" w:rsidRPr="00214DCB" w:rsidRDefault="00B36F3F" w:rsidP="00B36F3F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B36F3F" w:rsidRPr="00626CB3" w:rsidRDefault="00B36F3F" w:rsidP="002912D4">
      <w:pPr>
        <w:jc w:val="right"/>
        <w:rPr>
          <w:b/>
        </w:rPr>
      </w:pPr>
      <w:r w:rsidRPr="00626CB3">
        <w:lastRenderedPageBreak/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7B5DBC" w:rsidRDefault="000B749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104960,</w:t>
            </w:r>
            <w:r w:rsidR="00C5303E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0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9959,</w:t>
            </w:r>
            <w:r w:rsidR="00C5303E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0B749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104960,</w:t>
            </w:r>
            <w:r w:rsidR="00C5303E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9959,</w:t>
            </w:r>
            <w:r w:rsidR="00C530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C530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C530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0,6</w:t>
            </w:r>
          </w:p>
        </w:tc>
        <w:tc>
          <w:tcPr>
            <w:tcW w:w="1270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Федерального фонда обязательного </w:t>
            </w:r>
            <w:r w:rsidRPr="00214DCB">
              <w:lastRenderedPageBreak/>
              <w:t>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lastRenderedPageBreak/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104784,</w:t>
            </w:r>
            <w:r w:rsidR="00C5303E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0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9783,</w:t>
            </w:r>
            <w:r w:rsidR="00C5303E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104784,</w:t>
            </w:r>
            <w:r w:rsidR="00C5303E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9783,</w:t>
            </w:r>
            <w:r w:rsidR="00C530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C530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C530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0,6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</w:t>
            </w:r>
            <w:r>
              <w:lastRenderedPageBreak/>
              <w:t>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5303E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E6" w:rsidRDefault="002B26E6">
      <w:r>
        <w:separator/>
      </w:r>
    </w:p>
  </w:endnote>
  <w:endnote w:type="continuationSeparator" w:id="0">
    <w:p w:rsidR="002B26E6" w:rsidRDefault="002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567574" w:rsidRDefault="0056757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574" w:rsidRPr="002B3DC9" w:rsidRDefault="00567574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74" w:rsidRDefault="00567574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574" w:rsidRDefault="0056757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567574" w:rsidRDefault="0056757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67574" w:rsidRPr="003A61B7" w:rsidRDefault="00567574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74" w:rsidRDefault="0056757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574" w:rsidRDefault="00567574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74" w:rsidRDefault="00567574" w:rsidP="00D00358">
    <w:pPr>
      <w:pStyle w:val="a7"/>
      <w:framePr w:wrap="around" w:vAnchor="text" w:hAnchor="margin" w:xAlign="right" w:y="1"/>
      <w:rPr>
        <w:rStyle w:val="ab"/>
      </w:rPr>
    </w:pPr>
  </w:p>
  <w:p w:rsidR="00567574" w:rsidRPr="002B3DC9" w:rsidRDefault="0056757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E6" w:rsidRDefault="002B26E6">
      <w:r>
        <w:separator/>
      </w:r>
    </w:p>
  </w:footnote>
  <w:footnote w:type="continuationSeparator" w:id="0">
    <w:p w:rsidR="002B26E6" w:rsidRDefault="002B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43AA"/>
    <w:rsid w:val="0037040B"/>
    <w:rsid w:val="00380CCF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7B4F4"/>
  <w15:docId w15:val="{F579CDA5-9EDA-4D50-A458-935A4E5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C205F-CBF1-4DCC-AF3A-FCB4C5CA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13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2019-11-13T12:52:00Z</cp:lastPrinted>
  <dcterms:created xsi:type="dcterms:W3CDTF">2019-11-29T05:59:00Z</dcterms:created>
  <dcterms:modified xsi:type="dcterms:W3CDTF">2019-11-29T05:59:00Z</dcterms:modified>
</cp:coreProperties>
</file>