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</w:t>
      </w:r>
      <w:r w:rsidR="000A1357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1C64BB" w:rsidRPr="00F40004" w:rsidRDefault="001C64BB" w:rsidP="00F40004">
      <w:pPr>
        <w:jc w:val="center"/>
        <w:rPr>
          <w:b/>
          <w:sz w:val="24"/>
          <w:szCs w:val="24"/>
        </w:rPr>
      </w:pP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5820C0" w:rsidP="007F6C70">
      <w:pPr>
        <w:jc w:val="center"/>
        <w:rPr>
          <w:sz w:val="24"/>
          <w:u w:val="single"/>
        </w:rPr>
      </w:pPr>
      <w:r>
        <w:rPr>
          <w:sz w:val="24"/>
        </w:rPr>
        <w:t>________</w:t>
      </w:r>
      <w:r w:rsidR="000F7685">
        <w:rPr>
          <w:sz w:val="24"/>
        </w:rPr>
        <w:t xml:space="preserve">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0F7685">
        <w:rPr>
          <w:sz w:val="24"/>
        </w:rPr>
        <w:t xml:space="preserve"> </w:t>
      </w:r>
      <w:r>
        <w:rPr>
          <w:sz w:val="24"/>
        </w:rPr>
        <w:t>______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0A1357">
        <w:rPr>
          <w:color w:val="000000"/>
          <w:sz w:val="26"/>
          <w:szCs w:val="26"/>
          <w:lang w:val="ru-RU"/>
        </w:rPr>
        <w:t>овского сельского поселения от 26.11</w:t>
      </w:r>
      <w:r w:rsidR="00D7665A">
        <w:rPr>
          <w:color w:val="000000"/>
          <w:sz w:val="26"/>
          <w:szCs w:val="26"/>
          <w:lang w:val="ru-RU"/>
        </w:rPr>
        <w:t>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0A1357">
        <w:rPr>
          <w:color w:val="000000"/>
          <w:sz w:val="26"/>
          <w:szCs w:val="26"/>
          <w:lang w:val="ru-RU"/>
        </w:rPr>
        <w:t>16</w:t>
      </w:r>
      <w:r w:rsidR="004060DA">
        <w:rPr>
          <w:color w:val="000000"/>
          <w:sz w:val="26"/>
          <w:szCs w:val="26"/>
          <w:lang w:val="ru-RU"/>
        </w:rPr>
        <w:t>3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="00652004"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="00652004"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4060DA" w:rsidRDefault="004060DA" w:rsidP="007F6C70">
      <w:pPr>
        <w:suppressAutoHyphens/>
        <w:rPr>
          <w:sz w:val="26"/>
          <w:szCs w:val="26"/>
        </w:rPr>
      </w:pPr>
    </w:p>
    <w:p w:rsidR="007F6C70" w:rsidRPr="003525E7" w:rsidRDefault="004060D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567574" w:rsidRPr="000A1357" w:rsidRDefault="00F40004" w:rsidP="00567574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В.Г.</w:t>
      </w:r>
      <w:r w:rsidR="00764E0A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Гордиенко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1C64BB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 w:rsidR="000A1357">
        <w:rPr>
          <w:sz w:val="28"/>
          <w:szCs w:val="28"/>
        </w:rPr>
        <w:t xml:space="preserve"> </w:t>
      </w:r>
      <w:r w:rsidR="005820C0">
        <w:rPr>
          <w:sz w:val="28"/>
          <w:szCs w:val="28"/>
        </w:rPr>
        <w:t>_______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5820C0">
        <w:rPr>
          <w:sz w:val="28"/>
          <w:szCs w:val="28"/>
        </w:rPr>
        <w:t>____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4060D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</w:t>
            </w:r>
            <w:r w:rsidR="004060DA">
              <w:t>4</w:t>
            </w:r>
            <w:r w:rsidR="008D130E">
              <w:t>,</w:t>
            </w:r>
            <w:r w:rsidR="004060DA">
              <w:t>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4060DA" w:rsidRPr="0024567A" w:rsidRDefault="004060DA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 wp14:anchorId="589132F8" wp14:editId="555D271D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</w:t>
            </w:r>
            <w:r w:rsidR="004060DA">
              <w:t>201</w:t>
            </w:r>
            <w:r w:rsidR="008D130E">
              <w:t>,</w:t>
            </w:r>
            <w:r w:rsidR="004060DA">
              <w:t>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0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423"/>
        <w:gridCol w:w="498"/>
        <w:gridCol w:w="1156"/>
        <w:gridCol w:w="434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1"/>
        <w:gridCol w:w="783"/>
        <w:gridCol w:w="784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108201,9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9602,8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17038,2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1498,8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0A1357" w:rsidRPr="00214DCB" w:rsidTr="00A65DEC">
        <w:tc>
          <w:tcPr>
            <w:tcW w:w="1821" w:type="dxa"/>
            <w:vMerge/>
          </w:tcPr>
          <w:p w:rsidR="000A1357" w:rsidRPr="00214DCB" w:rsidRDefault="000A1357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0A1357" w:rsidRPr="00214DCB" w:rsidRDefault="000A1357" w:rsidP="00B36F3F"/>
        </w:tc>
        <w:tc>
          <w:tcPr>
            <w:tcW w:w="420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321</w:t>
            </w:r>
          </w:p>
        </w:tc>
        <w:tc>
          <w:tcPr>
            <w:tcW w:w="860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245,0</w:t>
            </w: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245,0</w:t>
            </w: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B039F7">
              <w:rPr>
                <w:spacing w:val="-10"/>
                <w:sz w:val="22"/>
                <w:szCs w:val="22"/>
              </w:rPr>
              <w:t>75,7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26,2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294C77" w:rsidP="00B36F3F">
            <w:hyperlink r:id="rId12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lastRenderedPageBreak/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1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1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</w:t>
            </w:r>
            <w:r w:rsidRPr="00214DCB">
              <w:rPr>
                <w:bCs/>
              </w:rPr>
              <w:lastRenderedPageBreak/>
              <w:t xml:space="preserve">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 xml:space="preserve">Бюджет 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lastRenderedPageBreak/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C87047" w:rsidRPr="005820C0" w:rsidRDefault="00B36F3F" w:rsidP="00626CB3">
      <w:pPr>
        <w:sectPr w:rsidR="00C87047" w:rsidRPr="005820C0" w:rsidSect="002912D4">
          <w:footerReference w:type="even" r:id="rId13"/>
          <w:footerReference w:type="default" r:id="rId14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  <w:r w:rsidRPr="00F50A6B">
        <w:t>ЖКХ – жилищно-коммунальное хозяйство.</w:t>
      </w:r>
    </w:p>
    <w:p w:rsidR="004F77E1" w:rsidRDefault="004F77E1" w:rsidP="005820C0">
      <w:pPr>
        <w:pageBreakBefore/>
        <w:suppressAutoHyphens/>
        <w:rPr>
          <w:sz w:val="28"/>
          <w:szCs w:val="28"/>
        </w:rPr>
      </w:pPr>
      <w:bookmarkStart w:id="2" w:name="_GoBack"/>
      <w:bookmarkEnd w:id="0"/>
      <w:bookmarkEnd w:id="2"/>
    </w:p>
    <w:sectPr w:rsidR="004F77E1" w:rsidSect="00C712CE">
      <w:footerReference w:type="even" r:id="rId15"/>
      <w:footerReference w:type="default" r:id="rId16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77" w:rsidRDefault="00294C77">
      <w:r>
        <w:separator/>
      </w:r>
    </w:p>
  </w:endnote>
  <w:endnote w:type="continuationSeparator" w:id="0">
    <w:p w:rsidR="00294C77" w:rsidRDefault="0029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0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4BB" w:rsidRPr="002B3DC9" w:rsidRDefault="001C64B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BB" w:rsidRDefault="001C64B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25547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0C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64BB" w:rsidRPr="003A61B7" w:rsidRDefault="001C64BB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</w:p>
  <w:p w:rsidR="001C64BB" w:rsidRPr="002B3DC9" w:rsidRDefault="001C64B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77" w:rsidRDefault="00294C77">
      <w:r>
        <w:separator/>
      </w:r>
    </w:p>
  </w:footnote>
  <w:footnote w:type="continuationSeparator" w:id="0">
    <w:p w:rsidR="00294C77" w:rsidRDefault="0029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1357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0F7685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64BB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141B"/>
    <w:rsid w:val="00292919"/>
    <w:rsid w:val="00294C77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723E8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60DA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20C0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590E"/>
    <w:rsid w:val="00756D7E"/>
    <w:rsid w:val="00757953"/>
    <w:rsid w:val="00760C3C"/>
    <w:rsid w:val="00762F3E"/>
    <w:rsid w:val="00764E0A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67BC"/>
    <w:rsid w:val="00957EC6"/>
    <w:rsid w:val="00965A19"/>
    <w:rsid w:val="00973FDE"/>
    <w:rsid w:val="00976437"/>
    <w:rsid w:val="00976535"/>
    <w:rsid w:val="00976BC3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2635"/>
    <w:rsid w:val="00AF4012"/>
    <w:rsid w:val="00AF4809"/>
    <w:rsid w:val="00B008A7"/>
    <w:rsid w:val="00B00ABF"/>
    <w:rsid w:val="00B039F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67843"/>
    <w:rsid w:val="00F757CC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084E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98FB-1B82-443D-A017-879E8946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13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2020-12-21T10:18:00Z</cp:lastPrinted>
  <dcterms:created xsi:type="dcterms:W3CDTF">2020-12-22T07:19:00Z</dcterms:created>
  <dcterms:modified xsi:type="dcterms:W3CDTF">2020-12-22T07:19:00Z</dcterms:modified>
</cp:coreProperties>
</file>