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965FDF" w:rsidP="007F6C70">
      <w:pPr>
        <w:jc w:val="center"/>
        <w:rPr>
          <w:sz w:val="24"/>
        </w:rPr>
      </w:pPr>
      <w:r>
        <w:rPr>
          <w:sz w:val="24"/>
        </w:rPr>
        <w:t>__________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__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</w:t>
      </w:r>
      <w:r w:rsidR="00CB64B6">
        <w:rPr>
          <w:color w:val="000000"/>
          <w:sz w:val="26"/>
          <w:szCs w:val="26"/>
          <w:lang w:val="ru-RU"/>
        </w:rPr>
        <w:t>проектом решения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bookmarkStart w:id="0" w:name="_GoBack"/>
      <w:bookmarkEnd w:id="0"/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4A0FCE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4A0FCE" w:rsidRPr="003525E7">
        <w:rPr>
          <w:color w:val="000000"/>
          <w:sz w:val="26"/>
          <w:szCs w:val="26"/>
          <w:lang w:val="ru-RU"/>
        </w:rPr>
        <w:t xml:space="preserve">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0FCE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4A0FCE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965FDF">
        <w:rPr>
          <w:sz w:val="28"/>
          <w:szCs w:val="28"/>
        </w:rPr>
        <w:t>_________</w:t>
      </w:r>
      <w:r w:rsidR="000947B8">
        <w:rPr>
          <w:sz w:val="28"/>
          <w:szCs w:val="28"/>
        </w:rPr>
        <w:t>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965FDF">
        <w:rPr>
          <w:sz w:val="28"/>
          <w:szCs w:val="28"/>
        </w:rPr>
        <w:t>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65FD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965FDF">
              <w:t>112358,1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65FD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5FDF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65FDF">
              <w:t>111840,3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965FD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12724,2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5FDF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12724,4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112358,1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12899,0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112358,1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12899,0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111840,3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12724,2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111840,3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12724,2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19260,0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4309,1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DD20FB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360615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FB" w:rsidRDefault="00DD20FB">
      <w:r>
        <w:separator/>
      </w:r>
    </w:p>
  </w:endnote>
  <w:endnote w:type="continuationSeparator" w:id="0">
    <w:p w:rsidR="00DD20FB" w:rsidRDefault="00D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737169" w:rsidRDefault="007371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169" w:rsidRPr="002B3DC9" w:rsidRDefault="00737169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69" w:rsidRDefault="0073716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737169" w:rsidRDefault="007371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7169" w:rsidRPr="003A61B7" w:rsidRDefault="00737169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69" w:rsidRDefault="0073716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D00358">
    <w:pPr>
      <w:pStyle w:val="a7"/>
      <w:framePr w:wrap="around" w:vAnchor="text" w:hAnchor="margin" w:xAlign="right" w:y="1"/>
      <w:rPr>
        <w:rStyle w:val="ab"/>
      </w:rPr>
    </w:pPr>
  </w:p>
  <w:p w:rsidR="00737169" w:rsidRPr="002B3DC9" w:rsidRDefault="0073716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FB" w:rsidRDefault="00DD20FB">
      <w:r>
        <w:separator/>
      </w:r>
    </w:p>
  </w:footnote>
  <w:footnote w:type="continuationSeparator" w:id="0">
    <w:p w:rsidR="00DD20FB" w:rsidRDefault="00DD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D882D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A288-E046-4598-A49B-2122445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14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2021-07-05T05:28:00Z</cp:lastPrinted>
  <dcterms:created xsi:type="dcterms:W3CDTF">2021-07-05T05:29:00Z</dcterms:created>
  <dcterms:modified xsi:type="dcterms:W3CDTF">2021-07-05T05:36:00Z</dcterms:modified>
</cp:coreProperties>
</file>