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A803F4" w:rsidRPr="00F40004" w:rsidRDefault="00A803F4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CF2B59" w:rsidP="007F6C70">
      <w:pPr>
        <w:jc w:val="center"/>
        <w:rPr>
          <w:sz w:val="24"/>
        </w:rPr>
      </w:pPr>
      <w:r>
        <w:rPr>
          <w:sz w:val="24"/>
        </w:rPr>
        <w:t xml:space="preserve"> «30</w:t>
      </w:r>
      <w:r w:rsidR="00664817">
        <w:rPr>
          <w:sz w:val="24"/>
        </w:rPr>
        <w:t xml:space="preserve">» </w:t>
      </w:r>
      <w:r>
        <w:rPr>
          <w:sz w:val="24"/>
        </w:rPr>
        <w:t xml:space="preserve">декабря </w:t>
      </w:r>
      <w:r w:rsidR="00A803F4">
        <w:rPr>
          <w:sz w:val="24"/>
        </w:rPr>
        <w:t>2021г.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801FB8">
        <w:rPr>
          <w:sz w:val="24"/>
        </w:rPr>
        <w:t>210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</w:t>
      </w:r>
      <w:r w:rsidR="00F9158F" w:rsidRPr="003525E7">
        <w:rPr>
          <w:color w:val="000000"/>
          <w:sz w:val="26"/>
          <w:szCs w:val="26"/>
          <w:lang w:val="ru-RU"/>
        </w:rPr>
        <w:t xml:space="preserve">предусмотренных </w:t>
      </w:r>
      <w:r w:rsidR="00F9158F">
        <w:rPr>
          <w:color w:val="000000"/>
          <w:sz w:val="26"/>
          <w:szCs w:val="26"/>
          <w:lang w:val="ru-RU"/>
        </w:rPr>
        <w:t>решением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r w:rsidR="00CF2B59">
        <w:rPr>
          <w:color w:val="000000"/>
          <w:sz w:val="26"/>
          <w:szCs w:val="26"/>
          <w:lang w:val="ru-RU"/>
        </w:rPr>
        <w:t>№ 17 от 24.12</w:t>
      </w:r>
      <w:r w:rsidR="00F9158F">
        <w:rPr>
          <w:color w:val="000000"/>
          <w:sz w:val="26"/>
          <w:szCs w:val="26"/>
          <w:lang w:val="ru-RU"/>
        </w:rPr>
        <w:t>.2021г.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4A0FCE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4A0FCE" w:rsidRPr="003525E7">
        <w:rPr>
          <w:color w:val="000000"/>
          <w:sz w:val="26"/>
          <w:szCs w:val="26"/>
          <w:lang w:val="ru-RU"/>
        </w:rPr>
        <w:t xml:space="preserve">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2B59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CF2B59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CF2B59">
        <w:rPr>
          <w:b/>
          <w:sz w:val="26"/>
          <w:szCs w:val="26"/>
        </w:rPr>
        <w:t>Д.В. 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664817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CF2B59">
        <w:rPr>
          <w:sz w:val="28"/>
          <w:szCs w:val="28"/>
        </w:rPr>
        <w:t xml:space="preserve"> 30.12</w:t>
      </w:r>
      <w:r>
        <w:rPr>
          <w:sz w:val="28"/>
          <w:szCs w:val="28"/>
        </w:rPr>
        <w:t>.</w:t>
      </w:r>
      <w:r w:rsidR="00A803F4">
        <w:rPr>
          <w:sz w:val="28"/>
          <w:szCs w:val="28"/>
        </w:rPr>
        <w:t>2021г.</w:t>
      </w:r>
      <w:r w:rsidR="007F6C70" w:rsidRPr="00D24295">
        <w:rPr>
          <w:sz w:val="28"/>
          <w:szCs w:val="28"/>
        </w:rPr>
        <w:t xml:space="preserve"> №</w:t>
      </w:r>
      <w:r w:rsidR="00801FB8">
        <w:rPr>
          <w:sz w:val="28"/>
          <w:szCs w:val="28"/>
        </w:rPr>
        <w:t>210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F2B5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CF2B59">
              <w:t>112480,7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CF2B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CF2B59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F67A0">
              <w:t>111962,9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CF2B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CF2B59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112480,7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112480,7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CF67A0" w:rsidP="007921E2">
            <w:pPr>
              <w:rPr>
                <w:spacing w:val="-10"/>
              </w:rPr>
            </w:pPr>
            <w:r>
              <w:rPr>
                <w:spacing w:val="-10"/>
              </w:rPr>
              <w:t>111962,9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111962,9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19382,1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CF67A0" w:rsidP="007921E2">
            <w:pPr>
              <w:rPr>
                <w:spacing w:val="-10"/>
              </w:rPr>
            </w:pPr>
            <w:r>
              <w:rPr>
                <w:spacing w:val="-10"/>
              </w:rPr>
              <w:t>91422,6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CF67A0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E337A3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112480,7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40F8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112480,7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40F8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111962,9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111962,9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F67A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6C0CA3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A3" w:rsidRDefault="00E337A3">
      <w:r>
        <w:separator/>
      </w:r>
    </w:p>
  </w:endnote>
  <w:endnote w:type="continuationSeparator" w:id="0">
    <w:p w:rsidR="00E337A3" w:rsidRDefault="00E3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CF2B59" w:rsidRDefault="00CF2B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2B59" w:rsidRPr="002B3DC9" w:rsidRDefault="00CF2B59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B59" w:rsidRDefault="00CF2B5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CF2B59" w:rsidRDefault="00CF2B5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F2B59" w:rsidRPr="003A61B7" w:rsidRDefault="00CF2B59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B59" w:rsidRDefault="00CF2B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9" w:rsidRDefault="00CF2B59" w:rsidP="00D00358">
    <w:pPr>
      <w:pStyle w:val="a7"/>
      <w:framePr w:wrap="around" w:vAnchor="text" w:hAnchor="margin" w:xAlign="right" w:y="1"/>
      <w:rPr>
        <w:rStyle w:val="ab"/>
      </w:rPr>
    </w:pPr>
  </w:p>
  <w:p w:rsidR="00CF2B59" w:rsidRPr="002B3DC9" w:rsidRDefault="00CF2B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A3" w:rsidRDefault="00E337A3">
      <w:r>
        <w:separator/>
      </w:r>
    </w:p>
  </w:footnote>
  <w:footnote w:type="continuationSeparator" w:id="0">
    <w:p w:rsidR="00E337A3" w:rsidRDefault="00E3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20D"/>
    <w:rsid w:val="000F2B40"/>
    <w:rsid w:val="000F5B6A"/>
    <w:rsid w:val="00104DC0"/>
    <w:rsid w:val="00104E0D"/>
    <w:rsid w:val="0010504A"/>
    <w:rsid w:val="00106439"/>
    <w:rsid w:val="001075CF"/>
    <w:rsid w:val="00107964"/>
    <w:rsid w:val="001157C4"/>
    <w:rsid w:val="00116BFA"/>
    <w:rsid w:val="00121413"/>
    <w:rsid w:val="00125DE3"/>
    <w:rsid w:val="00130270"/>
    <w:rsid w:val="001346FA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0F8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26E40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64817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0CA3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21E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1FB8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03F4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6E5D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CF2B59"/>
    <w:rsid w:val="00CF67A0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37A3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158F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F27BB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216E-6205-41B4-B32A-CBEADCB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</TotalTime>
  <Pages>14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2022-01-14T13:01:00Z</cp:lastPrinted>
  <dcterms:created xsi:type="dcterms:W3CDTF">2022-01-14T13:12:00Z</dcterms:created>
  <dcterms:modified xsi:type="dcterms:W3CDTF">2022-01-17T08:14:00Z</dcterms:modified>
</cp:coreProperties>
</file>