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965FDF" w:rsidP="007F6C7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</w:t>
      </w:r>
      <w:r w:rsidR="007F6C70" w:rsidRPr="00FA4AF6">
        <w:rPr>
          <w:b/>
          <w:sz w:val="28"/>
          <w:szCs w:val="28"/>
          <w:lang w:eastAsia="zh-CN"/>
        </w:rPr>
        <w:t>РОССИЙСКАЯ ФЕДЕРАЦИЯ</w:t>
      </w:r>
      <w:r>
        <w:rPr>
          <w:b/>
          <w:sz w:val="28"/>
          <w:szCs w:val="28"/>
          <w:lang w:eastAsia="zh-CN"/>
        </w:rPr>
        <w:t xml:space="preserve">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A803F4" w:rsidRPr="00F40004" w:rsidRDefault="00A803F4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Pr="00DF51C5" w:rsidRDefault="008A167B" w:rsidP="007F6C70">
      <w:pPr>
        <w:jc w:val="center"/>
        <w:rPr>
          <w:sz w:val="24"/>
        </w:rPr>
      </w:pPr>
      <w:r>
        <w:rPr>
          <w:sz w:val="24"/>
        </w:rPr>
        <w:t xml:space="preserve"> «01</w:t>
      </w:r>
      <w:r w:rsidR="00664817">
        <w:rPr>
          <w:sz w:val="24"/>
        </w:rPr>
        <w:t xml:space="preserve">» </w:t>
      </w:r>
      <w:r>
        <w:rPr>
          <w:sz w:val="24"/>
        </w:rPr>
        <w:t>декабря 2021</w:t>
      </w:r>
      <w:r w:rsidR="00A803F4">
        <w:rPr>
          <w:sz w:val="24"/>
        </w:rPr>
        <w:t>г.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 w:rsidR="00DF51C5" w:rsidRPr="00DF51C5">
        <w:rPr>
          <w:sz w:val="24"/>
        </w:rPr>
        <w:t>172</w:t>
      </w:r>
    </w:p>
    <w:p w:rsidR="002D0BC0" w:rsidRDefault="002D0BC0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соответствие с объёмами бюджетных ассигнований, </w:t>
      </w:r>
      <w:r w:rsidR="00F9158F" w:rsidRPr="003525E7">
        <w:rPr>
          <w:color w:val="000000"/>
          <w:sz w:val="26"/>
          <w:szCs w:val="26"/>
          <w:lang w:val="ru-RU"/>
        </w:rPr>
        <w:t xml:space="preserve">предусмотренных </w:t>
      </w:r>
      <w:r w:rsidR="00F9158F">
        <w:rPr>
          <w:color w:val="000000"/>
          <w:sz w:val="26"/>
          <w:szCs w:val="26"/>
          <w:lang w:val="ru-RU"/>
        </w:rPr>
        <w:t>решением</w:t>
      </w:r>
      <w:r w:rsidRPr="003525E7">
        <w:rPr>
          <w:color w:val="000000"/>
          <w:sz w:val="26"/>
          <w:szCs w:val="26"/>
          <w:lang w:val="ru-RU"/>
        </w:rPr>
        <w:t xml:space="preserve"> Собрания депутатов Покр</w:t>
      </w:r>
      <w:r w:rsidR="00CB64B6">
        <w:rPr>
          <w:color w:val="000000"/>
          <w:sz w:val="26"/>
          <w:szCs w:val="26"/>
          <w:lang w:val="ru-RU"/>
        </w:rPr>
        <w:t xml:space="preserve">овского сельского поселения </w:t>
      </w:r>
      <w:r w:rsidR="007921E2">
        <w:rPr>
          <w:color w:val="000000"/>
          <w:sz w:val="26"/>
          <w:szCs w:val="26"/>
          <w:lang w:val="ru-RU"/>
        </w:rPr>
        <w:t xml:space="preserve">№ </w:t>
      </w:r>
      <w:r w:rsidR="008A167B">
        <w:rPr>
          <w:color w:val="000000"/>
          <w:sz w:val="26"/>
          <w:szCs w:val="26"/>
          <w:lang w:val="ru-RU"/>
        </w:rPr>
        <w:t>11 от 24.11</w:t>
      </w:r>
      <w:r w:rsidR="00F9158F">
        <w:rPr>
          <w:color w:val="000000"/>
          <w:sz w:val="26"/>
          <w:szCs w:val="26"/>
          <w:lang w:val="ru-RU"/>
        </w:rPr>
        <w:t>.2021г.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4A0FCE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</w:t>
      </w:r>
      <w:r w:rsidR="004A0FCE">
        <w:rPr>
          <w:color w:val="000000"/>
          <w:sz w:val="26"/>
          <w:szCs w:val="26"/>
          <w:lang w:val="ru-RU"/>
        </w:rPr>
        <w:t>5.12.2020г №177</w:t>
      </w:r>
      <w:r w:rsidR="004A0FCE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</w:t>
      </w:r>
      <w:r w:rsidR="004A0FCE">
        <w:rPr>
          <w:color w:val="000000"/>
          <w:sz w:val="26"/>
          <w:szCs w:val="26"/>
          <w:lang w:val="ru-RU"/>
        </w:rPr>
        <w:t>на на 2021</w:t>
      </w:r>
      <w:r w:rsidR="004A0FCE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4A0FCE">
        <w:rPr>
          <w:color w:val="000000"/>
          <w:sz w:val="26"/>
          <w:szCs w:val="26"/>
          <w:lang w:val="ru-RU"/>
        </w:rPr>
        <w:t xml:space="preserve"> период 2022</w:t>
      </w:r>
      <w:r w:rsidR="004A0FCE" w:rsidRPr="003525E7">
        <w:rPr>
          <w:color w:val="000000"/>
          <w:sz w:val="26"/>
          <w:szCs w:val="26"/>
          <w:lang w:val="ru-RU"/>
        </w:rPr>
        <w:t xml:space="preserve"> и 202</w:t>
      </w:r>
      <w:r w:rsidR="004A0FCE">
        <w:rPr>
          <w:color w:val="000000"/>
          <w:sz w:val="26"/>
          <w:szCs w:val="26"/>
          <w:lang w:val="ru-RU"/>
        </w:rPr>
        <w:t>3</w:t>
      </w:r>
      <w:r w:rsidR="004A0FCE" w:rsidRPr="003525E7">
        <w:rPr>
          <w:color w:val="000000"/>
          <w:sz w:val="26"/>
          <w:szCs w:val="26"/>
          <w:lang w:val="ru-RU"/>
        </w:rPr>
        <w:t xml:space="preserve"> годов»</w:t>
      </w:r>
      <w:r w:rsidRPr="003525E7">
        <w:rPr>
          <w:color w:val="000000"/>
          <w:sz w:val="26"/>
          <w:szCs w:val="26"/>
          <w:lang w:val="ru-RU"/>
        </w:rPr>
        <w:t xml:space="preserve">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0947B8" w:rsidRDefault="000947B8" w:rsidP="007F6C70">
      <w:pPr>
        <w:suppressAutoHyphens/>
        <w:rPr>
          <w:b/>
          <w:sz w:val="26"/>
          <w:szCs w:val="26"/>
        </w:rPr>
      </w:pPr>
    </w:p>
    <w:p w:rsidR="007F6C70" w:rsidRPr="003525E7" w:rsidRDefault="008A167B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8A167B">
        <w:rPr>
          <w:b/>
          <w:sz w:val="26"/>
          <w:szCs w:val="26"/>
        </w:rPr>
        <w:t>Д.В. 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</w:t>
      </w:r>
      <w:bookmarkStart w:id="0" w:name="_GoBack"/>
      <w:bookmarkEnd w:id="0"/>
      <w:r>
        <w:rPr>
          <w:sz w:val="28"/>
          <w:szCs w:val="28"/>
        </w:rPr>
        <w:t>поселения</w:t>
      </w:r>
    </w:p>
    <w:p w:rsidR="007F6C70" w:rsidRPr="00D24295" w:rsidRDefault="00664817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167B">
        <w:rPr>
          <w:sz w:val="28"/>
          <w:szCs w:val="28"/>
        </w:rPr>
        <w:t>01.12.</w:t>
      </w:r>
      <w:r w:rsidR="00A803F4">
        <w:rPr>
          <w:sz w:val="28"/>
          <w:szCs w:val="28"/>
        </w:rPr>
        <w:t>2021г.</w:t>
      </w:r>
      <w:r w:rsidR="007F6C70" w:rsidRPr="00D24295">
        <w:rPr>
          <w:sz w:val="28"/>
          <w:szCs w:val="28"/>
        </w:rPr>
        <w:t xml:space="preserve"> №</w:t>
      </w:r>
      <w:r w:rsidR="00DF51C5">
        <w:rPr>
          <w:sz w:val="28"/>
          <w:szCs w:val="28"/>
        </w:rPr>
        <w:t>172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8A167B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A167B">
              <w:t>112350,5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2D0BC0" w:rsidRPr="0024567A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8A167B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12891,4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8A167B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12891,4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A167B">
              <w:t>111832,7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2D0BC0" w:rsidRPr="00B2014E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8A167B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12716,6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8A167B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12716,6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4A0FCE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4A0FCE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4A0FCE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4A0FCE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  <w:p w:rsidR="002D0BC0" w:rsidRPr="00BC3032" w:rsidRDefault="002D0BC0" w:rsidP="004A0FCE">
            <w:pPr>
              <w:pStyle w:val="ConsPlusCell"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</w:p>
        </w:tc>
      </w:tr>
      <w:tr w:rsidR="00B572A4" w:rsidRPr="000A1C12" w:rsidTr="004A0FCE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A167B" w:rsidP="00B36F3F">
            <w:pPr>
              <w:rPr>
                <w:spacing w:val="-10"/>
              </w:rPr>
            </w:pPr>
            <w:r>
              <w:rPr>
                <w:spacing w:val="-10"/>
              </w:rPr>
              <w:t>112350,5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8A167B" w:rsidP="00B36F3F">
            <w:pPr>
              <w:rPr>
                <w:spacing w:val="-10"/>
              </w:rPr>
            </w:pPr>
            <w:r>
              <w:rPr>
                <w:spacing w:val="-10"/>
              </w:rPr>
              <w:t>12891,4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A167B" w:rsidP="00B36F3F">
            <w:pPr>
              <w:rPr>
                <w:spacing w:val="-10"/>
              </w:rPr>
            </w:pPr>
            <w:r>
              <w:rPr>
                <w:spacing w:val="-10"/>
              </w:rPr>
              <w:t>112350,5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8A167B" w:rsidP="00B36F3F">
            <w:pPr>
              <w:rPr>
                <w:spacing w:val="-10"/>
              </w:rPr>
            </w:pPr>
            <w:r>
              <w:rPr>
                <w:spacing w:val="-10"/>
              </w:rPr>
              <w:t>12891,4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8A167B" w:rsidP="007921E2">
            <w:pPr>
              <w:rPr>
                <w:spacing w:val="-10"/>
              </w:rPr>
            </w:pPr>
            <w:r>
              <w:rPr>
                <w:spacing w:val="-10"/>
              </w:rPr>
              <w:t>111832,7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8A167B" w:rsidP="00B36F3F">
            <w:pPr>
              <w:rPr>
                <w:spacing w:val="-10"/>
              </w:rPr>
            </w:pPr>
            <w:r>
              <w:rPr>
                <w:spacing w:val="-10"/>
              </w:rPr>
              <w:t>12716,6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DF51C5" w:rsidP="00B36F3F">
            <w:pPr>
              <w:rPr>
                <w:spacing w:val="-10"/>
              </w:rPr>
            </w:pPr>
            <w:r>
              <w:rPr>
                <w:spacing w:val="-10"/>
              </w:rPr>
              <w:t>111832,7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DF51C5" w:rsidP="00B36F3F">
            <w:pPr>
              <w:rPr>
                <w:spacing w:val="-10"/>
              </w:rPr>
            </w:pPr>
            <w:r>
              <w:rPr>
                <w:spacing w:val="-10"/>
              </w:rPr>
              <w:t>12716,6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DF51C5" w:rsidP="00B36F3F">
            <w:pPr>
              <w:rPr>
                <w:spacing w:val="-10"/>
              </w:rPr>
            </w:pPr>
            <w:r>
              <w:rPr>
                <w:spacing w:val="-10"/>
              </w:rPr>
              <w:t>91412,6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8A167B" w:rsidP="00B36F3F">
            <w:pPr>
              <w:rPr>
                <w:spacing w:val="-10"/>
              </w:rPr>
            </w:pPr>
            <w:r>
              <w:rPr>
                <w:spacing w:val="-10"/>
              </w:rPr>
              <w:t>8381,1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DF51C5" w:rsidP="007921E2">
            <w:pPr>
              <w:rPr>
                <w:spacing w:val="-10"/>
              </w:rPr>
            </w:pPr>
            <w:r>
              <w:rPr>
                <w:spacing w:val="-10"/>
              </w:rPr>
              <w:t>19261,9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8A167B" w:rsidP="00B36F3F">
            <w:pPr>
              <w:rPr>
                <w:spacing w:val="-10"/>
              </w:rPr>
            </w:pPr>
            <w:r>
              <w:rPr>
                <w:spacing w:val="-10"/>
              </w:rPr>
              <w:t>4311,0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8A167B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DF51C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112350,5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DF51C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12891,4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DF51C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112350,5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DF51C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12891,4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DF51C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111832,7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DF51C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12716,6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DF51C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111832,7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DF51C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12716,6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</w:p>
    <w:p w:rsidR="00360615" w:rsidRPr="00626CB3" w:rsidRDefault="00360615" w:rsidP="00626CB3">
      <w:pPr>
        <w:rPr>
          <w:bCs/>
          <w:kern w:val="2"/>
          <w:sz w:val="28"/>
          <w:szCs w:val="28"/>
        </w:rPr>
        <w:sectPr w:rsidR="00360615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6C0CA3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7F" w:rsidRDefault="00DA047F">
      <w:r>
        <w:separator/>
      </w:r>
    </w:p>
  </w:endnote>
  <w:endnote w:type="continuationSeparator" w:id="0">
    <w:p w:rsidR="00DA047F" w:rsidRDefault="00DA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Content>
      <w:p w:rsidR="008A167B" w:rsidRDefault="008A16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67B" w:rsidRPr="002B3DC9" w:rsidRDefault="008A167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7B" w:rsidRDefault="008A167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67B" w:rsidRDefault="008A167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Content>
      <w:p w:rsidR="008A167B" w:rsidRDefault="008A16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1C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A167B" w:rsidRPr="003A61B7" w:rsidRDefault="008A167B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7B" w:rsidRDefault="008A167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67B" w:rsidRDefault="008A167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7B" w:rsidRDefault="008A167B" w:rsidP="00D00358">
    <w:pPr>
      <w:pStyle w:val="a7"/>
      <w:framePr w:wrap="around" w:vAnchor="text" w:hAnchor="margin" w:xAlign="right" w:y="1"/>
      <w:rPr>
        <w:rStyle w:val="ab"/>
      </w:rPr>
    </w:pPr>
  </w:p>
  <w:p w:rsidR="008A167B" w:rsidRPr="002B3DC9" w:rsidRDefault="008A167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7F" w:rsidRDefault="00DA047F">
      <w:r>
        <w:separator/>
      </w:r>
    </w:p>
  </w:footnote>
  <w:footnote w:type="continuationSeparator" w:id="0">
    <w:p w:rsidR="00DA047F" w:rsidRDefault="00DA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47B8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20D"/>
    <w:rsid w:val="000F2B40"/>
    <w:rsid w:val="000F5B6A"/>
    <w:rsid w:val="00104DC0"/>
    <w:rsid w:val="00104E0D"/>
    <w:rsid w:val="0010504A"/>
    <w:rsid w:val="00106439"/>
    <w:rsid w:val="001075CF"/>
    <w:rsid w:val="00107964"/>
    <w:rsid w:val="001157C4"/>
    <w:rsid w:val="00116BFA"/>
    <w:rsid w:val="00121413"/>
    <w:rsid w:val="00125DE3"/>
    <w:rsid w:val="00130270"/>
    <w:rsid w:val="001346FA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0BC0"/>
    <w:rsid w:val="002D494A"/>
    <w:rsid w:val="002E45A5"/>
    <w:rsid w:val="002E65D5"/>
    <w:rsid w:val="002E6B37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0615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0987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6A56"/>
    <w:rsid w:val="004711EC"/>
    <w:rsid w:val="0047127A"/>
    <w:rsid w:val="00471EAE"/>
    <w:rsid w:val="00472D72"/>
    <w:rsid w:val="00473DF9"/>
    <w:rsid w:val="00480BC7"/>
    <w:rsid w:val="004871AA"/>
    <w:rsid w:val="004A0FCE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3756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0BAA"/>
    <w:rsid w:val="00623441"/>
    <w:rsid w:val="00626CB3"/>
    <w:rsid w:val="00627588"/>
    <w:rsid w:val="0063021E"/>
    <w:rsid w:val="00644AE1"/>
    <w:rsid w:val="00647B60"/>
    <w:rsid w:val="00650383"/>
    <w:rsid w:val="00652004"/>
    <w:rsid w:val="00652666"/>
    <w:rsid w:val="00653D44"/>
    <w:rsid w:val="00654D9F"/>
    <w:rsid w:val="006564DB"/>
    <w:rsid w:val="00660CB6"/>
    <w:rsid w:val="00660EE3"/>
    <w:rsid w:val="006645AA"/>
    <w:rsid w:val="00664817"/>
    <w:rsid w:val="00675823"/>
    <w:rsid w:val="00676B57"/>
    <w:rsid w:val="006816D2"/>
    <w:rsid w:val="00685DB2"/>
    <w:rsid w:val="00693F31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0CA3"/>
    <w:rsid w:val="006C7014"/>
    <w:rsid w:val="006D35A2"/>
    <w:rsid w:val="006D72A7"/>
    <w:rsid w:val="006E4E9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37169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21E2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167B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5D55"/>
    <w:rsid w:val="00957EC6"/>
    <w:rsid w:val="009603C5"/>
    <w:rsid w:val="00965A19"/>
    <w:rsid w:val="00965FDF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03F4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16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AF5EC7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46E5D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4B6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3EC5"/>
    <w:rsid w:val="00D85C56"/>
    <w:rsid w:val="00D917D4"/>
    <w:rsid w:val="00DA047F"/>
    <w:rsid w:val="00DA108F"/>
    <w:rsid w:val="00DA201C"/>
    <w:rsid w:val="00DB02F9"/>
    <w:rsid w:val="00DB4D6B"/>
    <w:rsid w:val="00DC2302"/>
    <w:rsid w:val="00DC5E09"/>
    <w:rsid w:val="00DD20FB"/>
    <w:rsid w:val="00DD3FCB"/>
    <w:rsid w:val="00DE261D"/>
    <w:rsid w:val="00DE50C1"/>
    <w:rsid w:val="00DF0D99"/>
    <w:rsid w:val="00DF1B22"/>
    <w:rsid w:val="00DF51C5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1E42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158F"/>
    <w:rsid w:val="00F9297B"/>
    <w:rsid w:val="00F97BF9"/>
    <w:rsid w:val="00FA6058"/>
    <w:rsid w:val="00FA6611"/>
    <w:rsid w:val="00FD0081"/>
    <w:rsid w:val="00FD0D57"/>
    <w:rsid w:val="00FD1E0E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860A3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D0EF-6ECA-4C70-B69B-F64DC0F7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14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2021-12-01T12:19:00Z</cp:lastPrinted>
  <dcterms:created xsi:type="dcterms:W3CDTF">2021-12-01T12:22:00Z</dcterms:created>
  <dcterms:modified xsi:type="dcterms:W3CDTF">2021-12-01T12:22:00Z</dcterms:modified>
</cp:coreProperties>
</file>