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560B34" w:rsidP="007F6C70">
      <w:pPr>
        <w:jc w:val="center"/>
        <w:rPr>
          <w:sz w:val="24"/>
        </w:rPr>
      </w:pPr>
      <w:r>
        <w:rPr>
          <w:sz w:val="24"/>
        </w:rPr>
        <w:t>«</w:t>
      </w:r>
      <w:r w:rsidR="00347F9A">
        <w:rPr>
          <w:sz w:val="24"/>
        </w:rPr>
        <w:t>24</w:t>
      </w:r>
      <w:r w:rsidR="00362807">
        <w:rPr>
          <w:sz w:val="24"/>
        </w:rPr>
        <w:t xml:space="preserve">» </w:t>
      </w:r>
      <w:r w:rsidR="00347F9A">
        <w:rPr>
          <w:sz w:val="24"/>
        </w:rPr>
        <w:t>июня</w:t>
      </w:r>
      <w:r w:rsidR="00362807">
        <w:rPr>
          <w:sz w:val="24"/>
        </w:rPr>
        <w:t xml:space="preserve"> 202</w:t>
      </w:r>
      <w:r w:rsidR="00FA0E3B">
        <w:rPr>
          <w:sz w:val="24"/>
        </w:rPr>
        <w:t>2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 w:rsidR="007001C4">
        <w:rPr>
          <w:sz w:val="24"/>
        </w:rPr>
        <w:t>104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953D9A">
        <w:rPr>
          <w:color w:val="000000"/>
          <w:sz w:val="26"/>
          <w:szCs w:val="26"/>
          <w:lang w:val="ru-RU"/>
        </w:rPr>
        <w:t>овского сельского поселения от 22</w:t>
      </w:r>
      <w:r w:rsidR="00B41B03">
        <w:rPr>
          <w:color w:val="000000"/>
          <w:sz w:val="26"/>
          <w:szCs w:val="26"/>
          <w:lang w:val="ru-RU"/>
        </w:rPr>
        <w:t>.0</w:t>
      </w:r>
      <w:r w:rsidR="00953D9A">
        <w:rPr>
          <w:color w:val="000000"/>
          <w:sz w:val="26"/>
          <w:szCs w:val="26"/>
          <w:lang w:val="ru-RU"/>
        </w:rPr>
        <w:t>6</w:t>
      </w:r>
      <w:r w:rsidR="00560B34">
        <w:rPr>
          <w:color w:val="000000"/>
          <w:sz w:val="26"/>
          <w:szCs w:val="26"/>
          <w:lang w:val="ru-RU"/>
        </w:rPr>
        <w:t>.202</w:t>
      </w:r>
      <w:r w:rsidR="00B41B03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953D9A">
        <w:rPr>
          <w:color w:val="000000"/>
          <w:sz w:val="26"/>
          <w:szCs w:val="26"/>
          <w:lang w:val="ru-RU"/>
        </w:rPr>
        <w:t>39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B41B03" w:rsidRPr="003525E7">
        <w:rPr>
          <w:color w:val="000000"/>
          <w:sz w:val="26"/>
          <w:szCs w:val="26"/>
          <w:lang w:val="ru-RU"/>
        </w:rPr>
        <w:t xml:space="preserve">О внесении изменений в решение Собрания депутатов Покровского сельского поселения </w:t>
      </w:r>
      <w:r w:rsidR="00B41B03">
        <w:rPr>
          <w:color w:val="000000"/>
          <w:sz w:val="26"/>
          <w:szCs w:val="26"/>
          <w:lang w:val="ru-RU"/>
        </w:rPr>
        <w:t>от 24</w:t>
      </w:r>
      <w:r w:rsidR="00B41B03" w:rsidRPr="003525E7">
        <w:rPr>
          <w:color w:val="000000"/>
          <w:sz w:val="26"/>
          <w:szCs w:val="26"/>
          <w:lang w:val="ru-RU"/>
        </w:rPr>
        <w:t>.1</w:t>
      </w:r>
      <w:r w:rsidR="00B41B03">
        <w:rPr>
          <w:color w:val="000000"/>
          <w:sz w:val="26"/>
          <w:szCs w:val="26"/>
          <w:lang w:val="ru-RU"/>
        </w:rPr>
        <w:t>2.2021</w:t>
      </w:r>
      <w:r w:rsidR="00B41B03" w:rsidRPr="003525E7">
        <w:rPr>
          <w:color w:val="000000"/>
          <w:sz w:val="26"/>
          <w:szCs w:val="26"/>
          <w:lang w:val="ru-RU"/>
        </w:rPr>
        <w:t xml:space="preserve"> № 1</w:t>
      </w:r>
      <w:r w:rsidR="00B41B03">
        <w:rPr>
          <w:color w:val="000000"/>
          <w:sz w:val="26"/>
          <w:szCs w:val="26"/>
          <w:lang w:val="ru-RU"/>
        </w:rPr>
        <w:t>6 «</w:t>
      </w:r>
      <w:r w:rsidRPr="003525E7">
        <w:rPr>
          <w:color w:val="000000"/>
          <w:sz w:val="26"/>
          <w:szCs w:val="26"/>
          <w:lang w:val="ru-RU"/>
        </w:rPr>
        <w:t>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 xml:space="preserve">ния </w:t>
      </w:r>
      <w:proofErr w:type="spellStart"/>
      <w:r w:rsidR="00560B34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560B34">
        <w:rPr>
          <w:color w:val="000000"/>
          <w:sz w:val="26"/>
          <w:szCs w:val="26"/>
          <w:lang w:val="ru-RU"/>
        </w:rPr>
        <w:t xml:space="preserve"> района на 202</w:t>
      </w:r>
      <w:r w:rsidR="00FA0E3B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FA0E3B">
        <w:rPr>
          <w:color w:val="000000"/>
          <w:sz w:val="26"/>
          <w:szCs w:val="26"/>
          <w:lang w:val="ru-RU"/>
        </w:rPr>
        <w:t>3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FA0E3B">
        <w:rPr>
          <w:color w:val="000000"/>
          <w:sz w:val="26"/>
          <w:szCs w:val="26"/>
          <w:lang w:val="ru-RU"/>
        </w:rPr>
        <w:t>4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0E3B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FA0E3B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Д.В.</w:t>
      </w:r>
      <w:r w:rsidR="00CC1B53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347F9A">
        <w:rPr>
          <w:sz w:val="28"/>
          <w:szCs w:val="28"/>
        </w:rPr>
        <w:t>22</w:t>
      </w:r>
      <w:r w:rsidR="005B3D4A">
        <w:rPr>
          <w:sz w:val="28"/>
          <w:szCs w:val="28"/>
        </w:rPr>
        <w:t>.0</w:t>
      </w:r>
      <w:r w:rsidR="00347F9A">
        <w:rPr>
          <w:sz w:val="28"/>
          <w:szCs w:val="28"/>
        </w:rPr>
        <w:t>6</w:t>
      </w:r>
      <w:r w:rsidR="0091151D">
        <w:rPr>
          <w:sz w:val="28"/>
          <w:szCs w:val="28"/>
        </w:rPr>
        <w:t>.202</w:t>
      </w:r>
      <w:r w:rsidR="00FA0E3B">
        <w:rPr>
          <w:sz w:val="28"/>
          <w:szCs w:val="28"/>
        </w:rPr>
        <w:t>2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B41B03">
        <w:rPr>
          <w:sz w:val="28"/>
          <w:szCs w:val="28"/>
        </w:rPr>
        <w:t xml:space="preserve"> </w:t>
      </w:r>
      <w:r w:rsidR="00347F9A">
        <w:rPr>
          <w:sz w:val="28"/>
          <w:szCs w:val="28"/>
        </w:rPr>
        <w:t>10</w:t>
      </w:r>
      <w:r w:rsidR="007001C4">
        <w:rPr>
          <w:sz w:val="28"/>
          <w:szCs w:val="28"/>
        </w:rPr>
        <w:t>4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B0C53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0A373C">
              <w:t>121356,1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0A373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12981,0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0A373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12981,0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0A373C">
              <w:t>120592,9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B0C53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12735,</w:t>
            </w:r>
            <w:r w:rsidR="000A373C">
              <w:rPr>
                <w:sz w:val="28"/>
                <w:szCs w:val="28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B0C53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12735,</w:t>
            </w:r>
            <w:r w:rsidR="000A373C"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097AD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097AD9">
              <w:rPr>
                <w:color w:val="000000"/>
              </w:rPr>
              <w:t>763,2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0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7B0C53" w:rsidP="00B36F3F">
            <w:pPr>
              <w:rPr>
                <w:spacing w:val="-10"/>
              </w:rPr>
            </w:pPr>
            <w:r>
              <w:rPr>
                <w:spacing w:val="-10"/>
              </w:rPr>
              <w:t>121356,</w:t>
            </w:r>
            <w:r w:rsidR="000A373C">
              <w:rPr>
                <w:spacing w:val="-10"/>
              </w:rPr>
              <w:t>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0A373C" w:rsidP="00C01D8F">
            <w:r>
              <w:t>12981,0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7B0C53" w:rsidP="00B36F3F">
            <w:pPr>
              <w:rPr>
                <w:spacing w:val="-10"/>
              </w:rPr>
            </w:pPr>
            <w:r>
              <w:rPr>
                <w:spacing w:val="-10"/>
              </w:rPr>
              <w:t>121356,</w:t>
            </w:r>
            <w:r w:rsidR="000A373C">
              <w:rPr>
                <w:spacing w:val="-10"/>
              </w:rPr>
              <w:t>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0A373C" w:rsidP="00B36F3F">
            <w:r>
              <w:t>12981,0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7B0C53" w:rsidP="00B36F3F">
            <w:pPr>
              <w:rPr>
                <w:spacing w:val="-10"/>
              </w:rPr>
            </w:pPr>
            <w:r>
              <w:rPr>
                <w:spacing w:val="-10"/>
              </w:rPr>
              <w:t>120592,</w:t>
            </w:r>
            <w:r w:rsidR="000A373C">
              <w:rPr>
                <w:spacing w:val="-10"/>
              </w:rPr>
              <w:t>9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7B0C53" w:rsidP="00B36F3F">
            <w:r>
              <w:t>12735,</w:t>
            </w:r>
            <w:r w:rsidR="000A373C">
              <w:t>6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7B0C53" w:rsidP="00B36F3F">
            <w:pPr>
              <w:rPr>
                <w:spacing w:val="-10"/>
              </w:rPr>
            </w:pPr>
            <w:r>
              <w:rPr>
                <w:spacing w:val="-10"/>
              </w:rPr>
              <w:t>120592,8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221655" w:rsidP="00B36F3F">
            <w:r>
              <w:t>12735,</w:t>
            </w:r>
            <w:r w:rsidR="000A373C">
              <w:t>6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221655" w:rsidP="00B36F3F">
            <w:pPr>
              <w:rPr>
                <w:spacing w:val="-10"/>
              </w:rPr>
            </w:pPr>
            <w:r>
              <w:rPr>
                <w:spacing w:val="-10"/>
              </w:rPr>
              <w:t>99465,2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221655" w:rsidP="00B36F3F">
            <w:pPr>
              <w:rPr>
                <w:spacing w:val="-10"/>
              </w:rPr>
            </w:pPr>
            <w:r>
              <w:rPr>
                <w:spacing w:val="-10"/>
              </w:rPr>
              <w:t>10783,7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221655" w:rsidP="00B36F3F">
            <w:pPr>
              <w:rPr>
                <w:spacing w:val="-10"/>
              </w:rPr>
            </w:pPr>
            <w:r>
              <w:rPr>
                <w:spacing w:val="-10"/>
              </w:rPr>
              <w:t>19966,5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221655" w:rsidP="00646656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 w:rsidR="000A373C">
              <w:rPr>
                <w:spacing w:val="-10"/>
              </w:rPr>
              <w:t>6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1048,9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1066,6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AD2F15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299,9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7B0C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646656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0A373C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1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1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22165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121356,</w:t>
            </w:r>
            <w:r w:rsidR="006A01E3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6A01E3" w:rsidP="00B36F3F">
            <w:r>
              <w:t>12981,0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22165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121356,</w:t>
            </w:r>
            <w:r w:rsidR="006A01E3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6A01E3" w:rsidP="00B36F3F">
            <w:r>
              <w:t>12981,0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22165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120592,</w:t>
            </w:r>
            <w:r w:rsidR="006A01E3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221655" w:rsidP="00B36F3F">
            <w:r>
              <w:t>12735,</w:t>
            </w:r>
            <w:r w:rsidR="006A01E3">
              <w:t>6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22165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120592,</w:t>
            </w:r>
            <w:r w:rsidR="006A01E3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221655" w:rsidP="00B36F3F">
            <w:r>
              <w:t>12735,</w:t>
            </w:r>
            <w:r w:rsidR="006A01E3">
              <w:t>6</w:t>
            </w:r>
            <w:bookmarkStart w:id="2" w:name="_GoBack"/>
            <w:bookmarkEnd w:id="2"/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0"/>
    <w:p w:rsidR="004F77E1" w:rsidRDefault="004F77E1" w:rsidP="00CD7818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53" w:rsidRDefault="00022F53">
      <w:r>
        <w:separator/>
      </w:r>
    </w:p>
  </w:endnote>
  <w:endnote w:type="continuationSeparator" w:id="0">
    <w:p w:rsidR="00022F53" w:rsidRDefault="0002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Content>
      <w:p w:rsidR="000A373C" w:rsidRDefault="000A37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1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73C" w:rsidRPr="002B3DC9" w:rsidRDefault="000A373C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3C" w:rsidRDefault="000A373C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373C" w:rsidRDefault="000A373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Content>
      <w:p w:rsidR="000A373C" w:rsidRDefault="000A37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1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A373C" w:rsidRPr="003A61B7" w:rsidRDefault="000A373C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3C" w:rsidRDefault="000A37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373C" w:rsidRDefault="000A373C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3C" w:rsidRDefault="000A373C" w:rsidP="00D00358">
    <w:pPr>
      <w:pStyle w:val="a7"/>
      <w:framePr w:wrap="around" w:vAnchor="text" w:hAnchor="margin" w:xAlign="right" w:y="1"/>
      <w:rPr>
        <w:rStyle w:val="ab"/>
      </w:rPr>
    </w:pPr>
  </w:p>
  <w:p w:rsidR="000A373C" w:rsidRPr="002B3DC9" w:rsidRDefault="000A373C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53" w:rsidRDefault="00022F53">
      <w:r>
        <w:separator/>
      </w:r>
    </w:p>
  </w:footnote>
  <w:footnote w:type="continuationSeparator" w:id="0">
    <w:p w:rsidR="00022F53" w:rsidRDefault="0002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2F53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373C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2C16"/>
    <w:rsid w:val="00203393"/>
    <w:rsid w:val="002104E2"/>
    <w:rsid w:val="00211EEB"/>
    <w:rsid w:val="00213BD3"/>
    <w:rsid w:val="002144FE"/>
    <w:rsid w:val="00214DCB"/>
    <w:rsid w:val="00221655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47F9A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10C8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34C4"/>
    <w:rsid w:val="005741DC"/>
    <w:rsid w:val="00574E9A"/>
    <w:rsid w:val="0058085A"/>
    <w:rsid w:val="00584772"/>
    <w:rsid w:val="00587BF6"/>
    <w:rsid w:val="00593231"/>
    <w:rsid w:val="00595D14"/>
    <w:rsid w:val="00597C67"/>
    <w:rsid w:val="005A3896"/>
    <w:rsid w:val="005A7F3B"/>
    <w:rsid w:val="005B3D4A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816D2"/>
    <w:rsid w:val="00685DB2"/>
    <w:rsid w:val="00696C10"/>
    <w:rsid w:val="006A01E3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01C4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0C5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2D47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3D9A"/>
    <w:rsid w:val="00957EC6"/>
    <w:rsid w:val="00965A19"/>
    <w:rsid w:val="00973FDE"/>
    <w:rsid w:val="00976437"/>
    <w:rsid w:val="00976535"/>
    <w:rsid w:val="009851F0"/>
    <w:rsid w:val="00985A10"/>
    <w:rsid w:val="0098663A"/>
    <w:rsid w:val="00996919"/>
    <w:rsid w:val="009A1E8B"/>
    <w:rsid w:val="009A25F3"/>
    <w:rsid w:val="009A3B80"/>
    <w:rsid w:val="009B2E90"/>
    <w:rsid w:val="009D04FD"/>
    <w:rsid w:val="009D4830"/>
    <w:rsid w:val="009D576F"/>
    <w:rsid w:val="009E1D94"/>
    <w:rsid w:val="00A061D7"/>
    <w:rsid w:val="00A076DD"/>
    <w:rsid w:val="00A119B5"/>
    <w:rsid w:val="00A1507C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1B0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3DF7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70C2"/>
    <w:rsid w:val="00DF0D99"/>
    <w:rsid w:val="00DF1B22"/>
    <w:rsid w:val="00E04378"/>
    <w:rsid w:val="00E0508F"/>
    <w:rsid w:val="00E116E3"/>
    <w:rsid w:val="00E138E0"/>
    <w:rsid w:val="00E177D6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100B"/>
    <w:rsid w:val="00F74D1C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140FD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2A00D-E458-43CA-A418-DBBB012C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13</TotalTime>
  <Pages>14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6</cp:revision>
  <cp:lastPrinted>2022-01-17T08:20:00Z</cp:lastPrinted>
  <dcterms:created xsi:type="dcterms:W3CDTF">2022-06-24T07:47:00Z</dcterms:created>
  <dcterms:modified xsi:type="dcterms:W3CDTF">2022-08-17T10:47:00Z</dcterms:modified>
</cp:coreProperties>
</file>