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</w:t>
      </w:r>
      <w:r w:rsidR="00B0384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560B34" w:rsidP="007F6C70">
      <w:pPr>
        <w:jc w:val="center"/>
        <w:rPr>
          <w:sz w:val="24"/>
        </w:rPr>
      </w:pPr>
      <w:r>
        <w:rPr>
          <w:sz w:val="24"/>
        </w:rPr>
        <w:t>«</w:t>
      </w:r>
      <w:r w:rsidR="005B3D4A">
        <w:rPr>
          <w:sz w:val="24"/>
        </w:rPr>
        <w:t>17</w:t>
      </w:r>
      <w:r w:rsidR="00362807">
        <w:rPr>
          <w:sz w:val="24"/>
        </w:rPr>
        <w:t xml:space="preserve">» </w:t>
      </w:r>
      <w:r w:rsidR="005B3D4A">
        <w:rPr>
          <w:sz w:val="24"/>
        </w:rPr>
        <w:t>марта</w:t>
      </w:r>
      <w:r w:rsidR="00362807">
        <w:rPr>
          <w:sz w:val="24"/>
        </w:rPr>
        <w:t xml:space="preserve"> 202</w:t>
      </w:r>
      <w:r w:rsidR="00FA0E3B">
        <w:rPr>
          <w:sz w:val="24"/>
        </w:rPr>
        <w:t>2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 w:rsidR="005B3D4A">
        <w:rPr>
          <w:sz w:val="24"/>
        </w:rPr>
        <w:t>46</w:t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B41B03">
        <w:rPr>
          <w:color w:val="000000"/>
          <w:sz w:val="26"/>
          <w:szCs w:val="26"/>
          <w:lang w:val="ru-RU"/>
        </w:rPr>
        <w:t>овского сельского поселения от 17.0</w:t>
      </w:r>
      <w:r w:rsidR="00E4015D">
        <w:rPr>
          <w:color w:val="000000"/>
          <w:sz w:val="26"/>
          <w:szCs w:val="26"/>
          <w:lang w:val="ru-RU"/>
        </w:rPr>
        <w:t>2</w:t>
      </w:r>
      <w:r w:rsidR="00560B34">
        <w:rPr>
          <w:color w:val="000000"/>
          <w:sz w:val="26"/>
          <w:szCs w:val="26"/>
          <w:lang w:val="ru-RU"/>
        </w:rPr>
        <w:t>.202</w:t>
      </w:r>
      <w:r w:rsidR="00B41B03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B41B03">
        <w:rPr>
          <w:color w:val="000000"/>
          <w:sz w:val="26"/>
          <w:szCs w:val="26"/>
          <w:lang w:val="ru-RU"/>
        </w:rPr>
        <w:t>24</w:t>
      </w:r>
      <w:bookmarkStart w:id="0" w:name="_GoBack"/>
      <w:bookmarkEnd w:id="0"/>
      <w:r w:rsidRPr="003525E7">
        <w:rPr>
          <w:color w:val="000000"/>
          <w:sz w:val="26"/>
          <w:szCs w:val="26"/>
          <w:lang w:val="ru-RU"/>
        </w:rPr>
        <w:t xml:space="preserve"> «</w:t>
      </w:r>
      <w:r w:rsidR="00B41B03" w:rsidRPr="003525E7">
        <w:rPr>
          <w:color w:val="000000"/>
          <w:sz w:val="26"/>
          <w:szCs w:val="26"/>
          <w:lang w:val="ru-RU"/>
        </w:rPr>
        <w:t xml:space="preserve">О внесении изменений в решение Собрания депутатов Покровского сельского поселения </w:t>
      </w:r>
      <w:r w:rsidR="00B41B03">
        <w:rPr>
          <w:color w:val="000000"/>
          <w:sz w:val="26"/>
          <w:szCs w:val="26"/>
          <w:lang w:val="ru-RU"/>
        </w:rPr>
        <w:t>от 24</w:t>
      </w:r>
      <w:r w:rsidR="00B41B03" w:rsidRPr="003525E7">
        <w:rPr>
          <w:color w:val="000000"/>
          <w:sz w:val="26"/>
          <w:szCs w:val="26"/>
          <w:lang w:val="ru-RU"/>
        </w:rPr>
        <w:t>.1</w:t>
      </w:r>
      <w:r w:rsidR="00B41B03">
        <w:rPr>
          <w:color w:val="000000"/>
          <w:sz w:val="26"/>
          <w:szCs w:val="26"/>
          <w:lang w:val="ru-RU"/>
        </w:rPr>
        <w:t>2.2021</w:t>
      </w:r>
      <w:r w:rsidR="00B41B03" w:rsidRPr="003525E7">
        <w:rPr>
          <w:color w:val="000000"/>
          <w:sz w:val="26"/>
          <w:szCs w:val="26"/>
          <w:lang w:val="ru-RU"/>
        </w:rPr>
        <w:t xml:space="preserve"> № 1</w:t>
      </w:r>
      <w:r w:rsidR="00B41B03">
        <w:rPr>
          <w:color w:val="000000"/>
          <w:sz w:val="26"/>
          <w:szCs w:val="26"/>
          <w:lang w:val="ru-RU"/>
        </w:rPr>
        <w:t>6 «</w:t>
      </w:r>
      <w:r w:rsidRPr="003525E7">
        <w:rPr>
          <w:color w:val="000000"/>
          <w:sz w:val="26"/>
          <w:szCs w:val="26"/>
          <w:lang w:val="ru-RU"/>
        </w:rPr>
        <w:t>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>е</w:t>
      </w:r>
      <w:r w:rsidR="00560B34">
        <w:rPr>
          <w:color w:val="000000"/>
          <w:sz w:val="26"/>
          <w:szCs w:val="26"/>
          <w:lang w:val="ru-RU"/>
        </w:rPr>
        <w:t>ния Неклиновского района на 202</w:t>
      </w:r>
      <w:r w:rsidR="00FA0E3B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FA0E3B">
        <w:rPr>
          <w:color w:val="000000"/>
          <w:sz w:val="26"/>
          <w:szCs w:val="26"/>
          <w:lang w:val="ru-RU"/>
        </w:rPr>
        <w:t>3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FA0E3B">
        <w:rPr>
          <w:color w:val="000000"/>
          <w:sz w:val="26"/>
          <w:szCs w:val="26"/>
          <w:lang w:val="ru-RU"/>
        </w:rPr>
        <w:t>4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A0E3B">
        <w:rPr>
          <w:b/>
          <w:sz w:val="26"/>
          <w:szCs w:val="26"/>
        </w:rPr>
        <w:t>Г</w:t>
      </w:r>
      <w:r w:rsidR="007F6C70" w:rsidRPr="003525E7">
        <w:rPr>
          <w:b/>
          <w:sz w:val="26"/>
          <w:szCs w:val="26"/>
        </w:rPr>
        <w:t>лав</w:t>
      </w:r>
      <w:r w:rsidR="00FA0E3B">
        <w:rPr>
          <w:b/>
          <w:sz w:val="26"/>
          <w:szCs w:val="26"/>
        </w:rPr>
        <w:t>а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Д.В.</w:t>
      </w:r>
      <w:r w:rsidR="00CC1B53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5B3D4A">
        <w:rPr>
          <w:sz w:val="28"/>
          <w:szCs w:val="28"/>
        </w:rPr>
        <w:t>17.03</w:t>
      </w:r>
      <w:r w:rsidR="0091151D">
        <w:rPr>
          <w:sz w:val="28"/>
          <w:szCs w:val="28"/>
        </w:rPr>
        <w:t>.202</w:t>
      </w:r>
      <w:r w:rsidR="00FA0E3B">
        <w:rPr>
          <w:sz w:val="28"/>
          <w:szCs w:val="28"/>
        </w:rPr>
        <w:t>2</w:t>
      </w:r>
      <w:r w:rsidR="00F80CE1">
        <w:rPr>
          <w:sz w:val="28"/>
          <w:szCs w:val="28"/>
        </w:rPr>
        <w:t>г.</w:t>
      </w:r>
      <w:r w:rsidRPr="00D24295">
        <w:rPr>
          <w:sz w:val="28"/>
          <w:szCs w:val="28"/>
        </w:rPr>
        <w:t xml:space="preserve"> №</w:t>
      </w:r>
      <w:r w:rsidR="00B41B03">
        <w:rPr>
          <w:sz w:val="28"/>
          <w:szCs w:val="28"/>
        </w:rPr>
        <w:t xml:space="preserve"> </w:t>
      </w:r>
      <w:r w:rsidR="005B3D4A">
        <w:rPr>
          <w:sz w:val="28"/>
          <w:szCs w:val="28"/>
        </w:rPr>
        <w:t>46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5B3D4A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>–</w:t>
            </w:r>
            <w:r w:rsidR="00F74D1C">
              <w:t xml:space="preserve"> </w:t>
            </w:r>
            <w:r w:rsidR="005B3D4A">
              <w:t>120830,3</w:t>
            </w:r>
            <w:r w:rsidR="00F74D1C">
              <w:t xml:space="preserve"> </w:t>
            </w:r>
            <w:r>
              <w:t xml:space="preserve">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5B3D4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12455,2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B3D4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12455,2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5B3D4A">
              <w:t>120067,1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602C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602C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5B3D4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12209,8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5B3D4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12209,8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FA0E3B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FA0E3B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FA0E3B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097AD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097AD9">
              <w:rPr>
                <w:color w:val="000000"/>
              </w:rPr>
              <w:t>763,2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FA0E3B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</w:p>
        </w:tc>
      </w:tr>
      <w:tr w:rsidR="00B572A4" w:rsidRPr="000A1C12" w:rsidTr="00FA0E3B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r w:rsidRPr="00214DCB">
              <w:t>РзПр</w:t>
            </w:r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574E9A" w:rsidP="00B36F3F">
            <w:pPr>
              <w:rPr>
                <w:spacing w:val="-10"/>
              </w:rPr>
            </w:pPr>
            <w:r>
              <w:rPr>
                <w:spacing w:val="-10"/>
              </w:rPr>
              <w:t>120830,3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5B3D4A" w:rsidP="00C01D8F">
            <w:r>
              <w:t>12455,2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574E9A" w:rsidP="00B36F3F">
            <w:pPr>
              <w:rPr>
                <w:spacing w:val="-10"/>
              </w:rPr>
            </w:pPr>
            <w:r>
              <w:rPr>
                <w:spacing w:val="-10"/>
              </w:rPr>
              <w:t>120830,3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5B3D4A" w:rsidP="00B36F3F">
            <w:r>
              <w:t>12455,2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574E9A" w:rsidP="00B36F3F">
            <w:pPr>
              <w:rPr>
                <w:spacing w:val="-10"/>
              </w:rPr>
            </w:pPr>
            <w:r>
              <w:rPr>
                <w:spacing w:val="-10"/>
              </w:rPr>
              <w:t>120067,1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CC1B53" w:rsidRDefault="00574E9A" w:rsidP="00B36F3F">
            <w:r>
              <w:t>12209,8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r w:rsidRPr="00214DCB">
              <w:rPr>
                <w:bCs/>
              </w:rPr>
              <w:t>вание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574E9A" w:rsidP="00B36F3F">
            <w:pPr>
              <w:rPr>
                <w:spacing w:val="-10"/>
              </w:rPr>
            </w:pPr>
            <w:r>
              <w:rPr>
                <w:spacing w:val="-10"/>
              </w:rPr>
              <w:t>120067,1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865817" w:rsidRDefault="00574E9A" w:rsidP="00B36F3F">
            <w:r>
              <w:t>12209,8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99318,2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w="716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574E9A" w:rsidP="00B36F3F">
            <w:pPr>
              <w:rPr>
                <w:spacing w:val="-10"/>
              </w:rPr>
            </w:pPr>
            <w:r>
              <w:rPr>
                <w:spacing w:val="-10"/>
              </w:rPr>
              <w:t>19587,8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w="716" w:type="dxa"/>
          </w:tcPr>
          <w:p w:rsidR="00B36F3F" w:rsidRPr="00865817" w:rsidRDefault="00574E9A" w:rsidP="00646656">
            <w:pPr>
              <w:rPr>
                <w:spacing w:val="-10"/>
              </w:rPr>
            </w:pPr>
            <w:r>
              <w:rPr>
                <w:spacing w:val="-10"/>
              </w:rPr>
              <w:t>1546,8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1048,9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1066,6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</w:t>
            </w:r>
            <w:r w:rsidR="00AD2F15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299,9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646656" w:rsidRDefault="00342385" w:rsidP="00B36F3F">
            <w:pPr>
              <w:rPr>
                <w:spacing w:val="-10"/>
                <w:highlight w:val="yellow"/>
              </w:rPr>
            </w:pPr>
            <w:r w:rsidRPr="00646656">
              <w:rPr>
                <w:spacing w:val="-10"/>
                <w:highlight w:val="yellow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646656" w:rsidP="00342385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AD2F15" w:rsidP="00342385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41B03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Рз Пр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574E9A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120830,3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574E9A" w:rsidP="00B36F3F">
            <w:r>
              <w:t>12455,2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574E9A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120830,3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574E9A" w:rsidP="00B36F3F">
            <w:r>
              <w:t>12455,2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574E9A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120067,1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574E9A" w:rsidP="00B36F3F">
            <w:r>
              <w:t>12209,8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574E9A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120067,1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574E9A" w:rsidP="00B36F3F">
            <w:r>
              <w:t>12209,8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CD7818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16" w:rsidRDefault="00202C16">
      <w:r>
        <w:separator/>
      </w:r>
    </w:p>
  </w:endnote>
  <w:endnote w:type="continuationSeparator" w:id="0">
    <w:p w:rsidR="00202C16" w:rsidRDefault="0020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Content>
      <w:p w:rsidR="00B41B03" w:rsidRDefault="00B41B0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0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1B03" w:rsidRPr="002B3DC9" w:rsidRDefault="00B41B03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03" w:rsidRDefault="00B41B03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1B03" w:rsidRDefault="00B41B0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Content>
      <w:p w:rsidR="00B41B03" w:rsidRDefault="00B41B0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D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1B03" w:rsidRPr="003A61B7" w:rsidRDefault="00B41B03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03" w:rsidRDefault="00B41B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1B03" w:rsidRDefault="00B41B0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03" w:rsidRDefault="00B41B03" w:rsidP="00D00358">
    <w:pPr>
      <w:pStyle w:val="a7"/>
      <w:framePr w:wrap="around" w:vAnchor="text" w:hAnchor="margin" w:xAlign="right" w:y="1"/>
      <w:rPr>
        <w:rStyle w:val="ab"/>
      </w:rPr>
    </w:pPr>
  </w:p>
  <w:p w:rsidR="00B41B03" w:rsidRPr="002B3DC9" w:rsidRDefault="00B41B03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16" w:rsidRDefault="00202C16">
      <w:r>
        <w:separator/>
      </w:r>
    </w:p>
  </w:footnote>
  <w:footnote w:type="continuationSeparator" w:id="0">
    <w:p w:rsidR="00202C16" w:rsidRDefault="00202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7AD9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2C1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10C8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7574"/>
    <w:rsid w:val="005734C4"/>
    <w:rsid w:val="005741DC"/>
    <w:rsid w:val="00574E9A"/>
    <w:rsid w:val="0058085A"/>
    <w:rsid w:val="00584772"/>
    <w:rsid w:val="00587BF6"/>
    <w:rsid w:val="00593231"/>
    <w:rsid w:val="00595D14"/>
    <w:rsid w:val="00597C67"/>
    <w:rsid w:val="005A3896"/>
    <w:rsid w:val="005A7F3B"/>
    <w:rsid w:val="005B3D4A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6656"/>
    <w:rsid w:val="00647B60"/>
    <w:rsid w:val="00652004"/>
    <w:rsid w:val="00652666"/>
    <w:rsid w:val="00653D44"/>
    <w:rsid w:val="00654D9F"/>
    <w:rsid w:val="006564DB"/>
    <w:rsid w:val="006602CE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5EE0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2D47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7EC6"/>
    <w:rsid w:val="00965A19"/>
    <w:rsid w:val="00973FDE"/>
    <w:rsid w:val="00976437"/>
    <w:rsid w:val="00976535"/>
    <w:rsid w:val="009851F0"/>
    <w:rsid w:val="00985A10"/>
    <w:rsid w:val="0098663A"/>
    <w:rsid w:val="00996919"/>
    <w:rsid w:val="009A1E8B"/>
    <w:rsid w:val="009A25F3"/>
    <w:rsid w:val="009A3B80"/>
    <w:rsid w:val="009B2E90"/>
    <w:rsid w:val="009D04FD"/>
    <w:rsid w:val="009D4830"/>
    <w:rsid w:val="009D576F"/>
    <w:rsid w:val="009E1D94"/>
    <w:rsid w:val="00A061D7"/>
    <w:rsid w:val="00A076DD"/>
    <w:rsid w:val="00A119B5"/>
    <w:rsid w:val="00A1507C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2F15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384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1B0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1D8F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5EC1"/>
    <w:rsid w:val="00CC66FD"/>
    <w:rsid w:val="00CC7F4E"/>
    <w:rsid w:val="00CD077D"/>
    <w:rsid w:val="00CD7818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177D6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7100B"/>
    <w:rsid w:val="00F74D1C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0E3B"/>
    <w:rsid w:val="00FA6058"/>
    <w:rsid w:val="00FA6611"/>
    <w:rsid w:val="00FC52DF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DDC44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EB50F-83A9-4BEB-84A5-A9F0F295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14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</cp:revision>
  <cp:lastPrinted>2022-01-17T08:20:00Z</cp:lastPrinted>
  <dcterms:created xsi:type="dcterms:W3CDTF">2022-03-23T11:13:00Z</dcterms:created>
  <dcterms:modified xsi:type="dcterms:W3CDTF">2022-03-23T11:13:00Z</dcterms:modified>
</cp:coreProperties>
</file>