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1C64BB" w:rsidRPr="00F40004" w:rsidRDefault="001C64BB" w:rsidP="00F40004">
      <w:pPr>
        <w:jc w:val="center"/>
        <w:rPr>
          <w:b/>
          <w:sz w:val="24"/>
          <w:szCs w:val="24"/>
        </w:rPr>
      </w:pP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1C64BB" w:rsidP="007F6C70">
      <w:pPr>
        <w:jc w:val="center"/>
        <w:rPr>
          <w:sz w:val="24"/>
          <w:u w:val="single"/>
        </w:rPr>
      </w:pPr>
      <w:r>
        <w:rPr>
          <w:sz w:val="24"/>
        </w:rPr>
        <w:t xml:space="preserve">30 июня </w:t>
      </w:r>
      <w:r w:rsidR="00362807">
        <w:rPr>
          <w:sz w:val="24"/>
        </w:rPr>
        <w:t>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96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F757CC">
        <w:rPr>
          <w:color w:val="000000"/>
          <w:sz w:val="26"/>
          <w:szCs w:val="26"/>
          <w:lang w:val="ru-RU"/>
        </w:rPr>
        <w:t>овского сельского поселения от 04</w:t>
      </w:r>
      <w:r w:rsidR="00D7665A">
        <w:rPr>
          <w:color w:val="000000"/>
          <w:sz w:val="26"/>
          <w:szCs w:val="26"/>
          <w:lang w:val="ru-RU"/>
        </w:rPr>
        <w:t>.0</w:t>
      </w:r>
      <w:r w:rsidR="00F757CC">
        <w:rPr>
          <w:color w:val="000000"/>
          <w:sz w:val="26"/>
          <w:szCs w:val="26"/>
          <w:lang w:val="ru-RU"/>
        </w:rPr>
        <w:t>6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4060DA">
        <w:rPr>
          <w:color w:val="000000"/>
          <w:sz w:val="26"/>
          <w:szCs w:val="26"/>
          <w:lang w:val="ru-RU"/>
        </w:rPr>
        <w:t>153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D7665A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D7665A" w:rsidRPr="003525E7">
        <w:rPr>
          <w:color w:val="000000"/>
          <w:sz w:val="26"/>
          <w:szCs w:val="26"/>
          <w:lang w:val="ru-RU"/>
        </w:rPr>
        <w:t xml:space="preserve">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="00652004"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="00652004"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1C64BB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>
        <w:rPr>
          <w:sz w:val="28"/>
          <w:szCs w:val="28"/>
        </w:rPr>
        <w:t xml:space="preserve"> 29.06.2020г.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17283,2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1743,8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FF084E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1C64BB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E" w:rsidRDefault="00FF084E">
      <w:r>
        <w:separator/>
      </w:r>
    </w:p>
  </w:endnote>
  <w:endnote w:type="continuationSeparator" w:id="0">
    <w:p w:rsidR="00FF084E" w:rsidRDefault="00F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4BB" w:rsidRPr="002B3DC9" w:rsidRDefault="001C64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C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64BB" w:rsidRPr="003A61B7" w:rsidRDefault="001C64B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</w:p>
  <w:p w:rsidR="001C64BB" w:rsidRPr="002B3DC9" w:rsidRDefault="001C64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E" w:rsidRDefault="00FF084E">
      <w:r>
        <w:separator/>
      </w:r>
    </w:p>
  </w:footnote>
  <w:footnote w:type="continuationSeparator" w:id="0">
    <w:p w:rsidR="00FF084E" w:rsidRDefault="00FF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64BB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141B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2F3E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76BC3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084E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FC3E6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5E52-7DFE-4704-9DC3-EA966DB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13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3</cp:revision>
  <cp:lastPrinted>2020-06-30T05:55:00Z</cp:lastPrinted>
  <dcterms:created xsi:type="dcterms:W3CDTF">2020-06-30T04:23:00Z</dcterms:created>
  <dcterms:modified xsi:type="dcterms:W3CDTF">2020-06-30T05:55:00Z</dcterms:modified>
</cp:coreProperties>
</file>