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6362B7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6362B7" w:rsidP="007F6C70">
      <w:pPr>
        <w:jc w:val="center"/>
        <w:rPr>
          <w:sz w:val="24"/>
        </w:rPr>
      </w:pPr>
      <w:r>
        <w:rPr>
          <w:sz w:val="24"/>
        </w:rPr>
        <w:t>______________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__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6362B7">
        <w:rPr>
          <w:color w:val="000000"/>
          <w:sz w:val="26"/>
          <w:szCs w:val="26"/>
          <w:lang w:val="ru-RU"/>
        </w:rPr>
        <w:t>овского сельского поселения от 05</w:t>
      </w:r>
      <w:r w:rsidR="00B41B03">
        <w:rPr>
          <w:color w:val="000000"/>
          <w:sz w:val="26"/>
          <w:szCs w:val="26"/>
          <w:lang w:val="ru-RU"/>
        </w:rPr>
        <w:t>.0</w:t>
      </w:r>
      <w:r w:rsidR="006362B7">
        <w:rPr>
          <w:color w:val="000000"/>
          <w:sz w:val="26"/>
          <w:szCs w:val="26"/>
          <w:lang w:val="ru-RU"/>
        </w:rPr>
        <w:t>8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6362B7">
        <w:rPr>
          <w:color w:val="000000"/>
          <w:sz w:val="26"/>
          <w:szCs w:val="26"/>
          <w:lang w:val="ru-RU"/>
        </w:rPr>
        <w:t>43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B0382">
        <w:rPr>
          <w:b/>
          <w:sz w:val="26"/>
          <w:szCs w:val="26"/>
        </w:rPr>
        <w:t>И. о. главы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4B0382">
        <w:rPr>
          <w:b/>
          <w:sz w:val="26"/>
          <w:szCs w:val="26"/>
        </w:rPr>
        <w:t>А.А. Антонов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  <w:bookmarkStart w:id="0" w:name="_GoBack"/>
      <w:bookmarkEnd w:id="0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6362B7">
        <w:rPr>
          <w:sz w:val="28"/>
          <w:szCs w:val="28"/>
        </w:rPr>
        <w:t>_____________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6362B7">
        <w:rPr>
          <w:sz w:val="28"/>
          <w:szCs w:val="28"/>
        </w:rPr>
        <w:t>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362B7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6362B7">
              <w:t>121394,1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362B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362B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362B7">
              <w:t>120630,9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362B7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12773,6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362B7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12773,6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121394,1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6362B7" w:rsidP="00C01D8F">
            <w:r>
              <w:t>13019,0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121394,1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6362B7" w:rsidP="00B36F3F">
            <w:r>
              <w:t>13019,0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120630,9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6362B7" w:rsidP="00B36F3F">
            <w:r>
              <w:t>12773,6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120630,9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6362B7" w:rsidP="006362B7">
            <w:r>
              <w:t>12773,6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99465,2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10821,7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19966,5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5613DA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121394,1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D33454" w:rsidP="00B36F3F">
            <w:r>
              <w:t>13019,0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121394,1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D33454" w:rsidP="00B36F3F">
            <w:r>
              <w:t>13019,0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120630,9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D33454" w:rsidP="00B36F3F">
            <w:r>
              <w:t>12773,6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120630,9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D33454" w:rsidP="00B36F3F">
            <w:r>
              <w:t>12773,6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DA" w:rsidRDefault="005613DA">
      <w:r>
        <w:separator/>
      </w:r>
    </w:p>
  </w:endnote>
  <w:endnote w:type="continuationSeparator" w:id="0">
    <w:p w:rsidR="005613DA" w:rsidRDefault="0056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6362B7" w:rsidRDefault="006362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2B7" w:rsidRPr="002B3DC9" w:rsidRDefault="006362B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B7" w:rsidRDefault="006362B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62B7" w:rsidRDefault="006362B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6362B7" w:rsidRDefault="006362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362B7" w:rsidRPr="003A61B7" w:rsidRDefault="006362B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B7" w:rsidRDefault="006362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62B7" w:rsidRDefault="006362B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B7" w:rsidRDefault="006362B7" w:rsidP="00D00358">
    <w:pPr>
      <w:pStyle w:val="a7"/>
      <w:framePr w:wrap="around" w:vAnchor="text" w:hAnchor="margin" w:xAlign="right" w:y="1"/>
      <w:rPr>
        <w:rStyle w:val="ab"/>
      </w:rPr>
    </w:pPr>
  </w:p>
  <w:p w:rsidR="006362B7" w:rsidRPr="002B3DC9" w:rsidRDefault="006362B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DA" w:rsidRDefault="005613DA">
      <w:r>
        <w:separator/>
      </w:r>
    </w:p>
  </w:footnote>
  <w:footnote w:type="continuationSeparator" w:id="0">
    <w:p w:rsidR="005613DA" w:rsidRDefault="0056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818B0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FFF5-4CFD-4DE0-9ECA-16E7B91E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2022-08-17T11:10:00Z</cp:lastPrinted>
  <dcterms:created xsi:type="dcterms:W3CDTF">2022-08-17T11:01:00Z</dcterms:created>
  <dcterms:modified xsi:type="dcterms:W3CDTF">2022-08-17T11:11:00Z</dcterms:modified>
</cp:coreProperties>
</file>