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Pr="0049065F" w:rsidRDefault="00F24917" w:rsidP="00606B86">
      <w:pPr>
        <w:jc w:val="right"/>
        <w:rPr>
          <w:sz w:val="24"/>
          <w:szCs w:val="24"/>
        </w:rPr>
      </w:pPr>
    </w:p>
    <w:p w:rsidR="00955585" w:rsidRDefault="00955585">
      <w:pPr>
        <w:jc w:val="center"/>
        <w:rPr>
          <w:b/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771525" cy="96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585" w:rsidRPr="00B16A8B" w:rsidRDefault="00955585">
      <w:pPr>
        <w:jc w:val="center"/>
        <w:rPr>
          <w:b/>
          <w:spacing w:val="30"/>
          <w:sz w:val="14"/>
          <w:szCs w:val="26"/>
        </w:rPr>
      </w:pPr>
    </w:p>
    <w:p w:rsidR="00955585" w:rsidRPr="004B52E1" w:rsidRDefault="00955585" w:rsidP="00955585">
      <w:pPr>
        <w:suppressAutoHyphens/>
        <w:jc w:val="center"/>
        <w:rPr>
          <w:b/>
          <w:sz w:val="28"/>
          <w:szCs w:val="28"/>
          <w:lang w:eastAsia="zh-CN"/>
        </w:rPr>
      </w:pPr>
      <w:r w:rsidRPr="004B52E1">
        <w:rPr>
          <w:b/>
          <w:sz w:val="28"/>
          <w:szCs w:val="28"/>
          <w:lang w:eastAsia="zh-CN"/>
        </w:rPr>
        <w:t>РОССИЙСКАЯ ФЕДЕРАЦИЯ</w:t>
      </w:r>
    </w:p>
    <w:p w:rsidR="00955585" w:rsidRPr="004B52E1" w:rsidRDefault="00955585" w:rsidP="00955585">
      <w:pPr>
        <w:suppressAutoHyphens/>
        <w:jc w:val="center"/>
        <w:rPr>
          <w:b/>
          <w:sz w:val="28"/>
          <w:szCs w:val="28"/>
          <w:lang w:eastAsia="zh-CN"/>
        </w:rPr>
      </w:pPr>
      <w:r w:rsidRPr="004B52E1">
        <w:rPr>
          <w:b/>
          <w:sz w:val="28"/>
          <w:szCs w:val="28"/>
          <w:lang w:eastAsia="zh-CN"/>
        </w:rPr>
        <w:t>РОСТОВСКАЯ ОБЛАСТЬ</w:t>
      </w:r>
    </w:p>
    <w:p w:rsidR="00955585" w:rsidRPr="004B52E1" w:rsidRDefault="00955585" w:rsidP="00955585">
      <w:pPr>
        <w:suppressAutoHyphens/>
        <w:jc w:val="center"/>
        <w:rPr>
          <w:b/>
          <w:sz w:val="28"/>
          <w:szCs w:val="28"/>
          <w:lang w:eastAsia="zh-CN"/>
        </w:rPr>
      </w:pPr>
      <w:r w:rsidRPr="004B52E1">
        <w:rPr>
          <w:b/>
          <w:sz w:val="28"/>
          <w:szCs w:val="28"/>
          <w:lang w:eastAsia="zh-CN"/>
        </w:rPr>
        <w:t>НЕКЛИНОВСКИЙ РАЙОН</w:t>
      </w:r>
    </w:p>
    <w:p w:rsidR="00955585" w:rsidRPr="004B52E1" w:rsidRDefault="00955585" w:rsidP="00955585">
      <w:pPr>
        <w:suppressAutoHyphens/>
        <w:jc w:val="center"/>
        <w:rPr>
          <w:b/>
          <w:sz w:val="28"/>
          <w:szCs w:val="28"/>
          <w:lang w:eastAsia="zh-CN"/>
        </w:rPr>
      </w:pPr>
      <w:r w:rsidRPr="004B52E1">
        <w:rPr>
          <w:b/>
          <w:sz w:val="28"/>
          <w:szCs w:val="28"/>
          <w:lang w:eastAsia="zh-CN"/>
        </w:rPr>
        <w:t>МУНИЦИПАЛЬНОЕ ОБРАЗОВАНИЕ</w:t>
      </w:r>
    </w:p>
    <w:p w:rsidR="00955585" w:rsidRPr="004B52E1" w:rsidRDefault="00955585" w:rsidP="00955585">
      <w:pPr>
        <w:suppressAutoHyphens/>
        <w:jc w:val="center"/>
        <w:rPr>
          <w:b/>
          <w:sz w:val="28"/>
          <w:szCs w:val="28"/>
          <w:lang w:eastAsia="zh-CN"/>
        </w:rPr>
      </w:pPr>
      <w:r w:rsidRPr="004B52E1">
        <w:rPr>
          <w:b/>
          <w:sz w:val="28"/>
          <w:szCs w:val="28"/>
          <w:lang w:eastAsia="zh-CN"/>
        </w:rPr>
        <w:t>«ПОКРОВСКОЕ СЕЛЬСКОЕ ПОСЕЛЕНИЕ»</w:t>
      </w:r>
    </w:p>
    <w:p w:rsidR="00955585" w:rsidRPr="004B52E1" w:rsidRDefault="00955585" w:rsidP="00955585">
      <w:pPr>
        <w:suppressAutoHyphens/>
        <w:jc w:val="center"/>
        <w:rPr>
          <w:b/>
          <w:sz w:val="28"/>
          <w:szCs w:val="28"/>
          <w:lang w:eastAsia="zh-CN"/>
        </w:rPr>
      </w:pPr>
      <w:r w:rsidRPr="004B52E1">
        <w:rPr>
          <w:b/>
          <w:sz w:val="28"/>
          <w:szCs w:val="28"/>
          <w:lang w:eastAsia="zh-CN"/>
        </w:rPr>
        <w:t>АДМИНИСТРАЦИЯ ПОКРОВСКОГО СЕЛЬСКОГО ПОСЕЛЕНИЯ</w:t>
      </w:r>
    </w:p>
    <w:p w:rsidR="00955585" w:rsidRPr="00B16A8B" w:rsidRDefault="00955585" w:rsidP="00955585">
      <w:pPr>
        <w:jc w:val="center"/>
        <w:rPr>
          <w:rFonts w:ascii="Arial" w:hAnsi="Arial"/>
          <w:sz w:val="12"/>
          <w:szCs w:val="26"/>
        </w:rPr>
      </w:pPr>
    </w:p>
    <w:p w:rsidR="00955585" w:rsidRPr="004B52E1" w:rsidRDefault="00955585" w:rsidP="00955585">
      <w:pPr>
        <w:jc w:val="center"/>
        <w:rPr>
          <w:b/>
          <w:sz w:val="32"/>
          <w:szCs w:val="26"/>
        </w:rPr>
      </w:pPr>
      <w:r w:rsidRPr="004B52E1">
        <w:rPr>
          <w:b/>
          <w:sz w:val="32"/>
          <w:szCs w:val="26"/>
        </w:rPr>
        <w:t>ПОСТАНОВЛЕНИЕ</w:t>
      </w:r>
    </w:p>
    <w:p w:rsidR="006564DB" w:rsidRPr="00B16A8B" w:rsidRDefault="006564DB" w:rsidP="007936ED">
      <w:pPr>
        <w:jc w:val="center"/>
        <w:rPr>
          <w:b/>
          <w:sz w:val="16"/>
          <w:szCs w:val="26"/>
        </w:rPr>
      </w:pPr>
    </w:p>
    <w:p w:rsidR="006564DB" w:rsidRPr="004B52E1" w:rsidRDefault="006564DB" w:rsidP="006564DB">
      <w:pPr>
        <w:jc w:val="center"/>
        <w:rPr>
          <w:b/>
          <w:sz w:val="28"/>
          <w:szCs w:val="26"/>
        </w:rPr>
      </w:pPr>
      <w:r w:rsidRPr="004B52E1">
        <w:rPr>
          <w:b/>
          <w:sz w:val="28"/>
          <w:szCs w:val="26"/>
        </w:rPr>
        <w:t xml:space="preserve">от </w:t>
      </w:r>
      <w:r w:rsidR="004B52E1" w:rsidRPr="004B52E1">
        <w:rPr>
          <w:b/>
          <w:sz w:val="28"/>
          <w:szCs w:val="26"/>
        </w:rPr>
        <w:t xml:space="preserve">28.09.2022г. </w:t>
      </w:r>
      <w:r w:rsidRPr="004B52E1">
        <w:rPr>
          <w:b/>
          <w:sz w:val="28"/>
          <w:szCs w:val="26"/>
        </w:rPr>
        <w:t xml:space="preserve"> </w:t>
      </w:r>
      <w:r w:rsidRPr="004B52E1">
        <w:rPr>
          <w:b/>
          <w:sz w:val="28"/>
          <w:szCs w:val="26"/>
        </w:rPr>
        <w:sym w:font="Times New Roman" w:char="2116"/>
      </w:r>
      <w:r w:rsidRPr="004B52E1">
        <w:rPr>
          <w:b/>
          <w:sz w:val="28"/>
          <w:szCs w:val="26"/>
        </w:rPr>
        <w:t xml:space="preserve"> </w:t>
      </w:r>
      <w:r w:rsidR="004B52E1" w:rsidRPr="004B52E1">
        <w:rPr>
          <w:b/>
          <w:sz w:val="28"/>
          <w:szCs w:val="26"/>
        </w:rPr>
        <w:t>164</w:t>
      </w:r>
    </w:p>
    <w:p w:rsidR="006564DB" w:rsidRPr="00B16A8B" w:rsidRDefault="006564DB" w:rsidP="006564DB">
      <w:pPr>
        <w:jc w:val="center"/>
        <w:rPr>
          <w:sz w:val="16"/>
          <w:szCs w:val="26"/>
        </w:rPr>
      </w:pPr>
    </w:p>
    <w:p w:rsidR="00955585" w:rsidRPr="00B16A8B" w:rsidRDefault="00955585" w:rsidP="00955585">
      <w:pPr>
        <w:jc w:val="center"/>
        <w:rPr>
          <w:sz w:val="26"/>
          <w:szCs w:val="26"/>
        </w:rPr>
      </w:pPr>
      <w:r w:rsidRPr="00B16A8B">
        <w:rPr>
          <w:sz w:val="26"/>
          <w:szCs w:val="26"/>
        </w:rPr>
        <w:t>с. Покровское</w:t>
      </w:r>
    </w:p>
    <w:p w:rsidR="005B6478" w:rsidRPr="00B16A8B" w:rsidRDefault="005B6478" w:rsidP="005B6478">
      <w:pPr>
        <w:jc w:val="center"/>
        <w:rPr>
          <w:sz w:val="16"/>
          <w:szCs w:val="26"/>
        </w:rPr>
      </w:pPr>
    </w:p>
    <w:p w:rsidR="00F770BB" w:rsidRPr="00B16A8B" w:rsidRDefault="00F770BB" w:rsidP="005B64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6A8B">
        <w:rPr>
          <w:b/>
          <w:sz w:val="26"/>
          <w:szCs w:val="26"/>
        </w:rPr>
        <w:t xml:space="preserve">Об утверждении </w:t>
      </w:r>
    </w:p>
    <w:p w:rsidR="00F770BB" w:rsidRPr="00B16A8B" w:rsidRDefault="00F770BB" w:rsidP="005B64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6A8B">
        <w:rPr>
          <w:b/>
          <w:sz w:val="26"/>
          <w:szCs w:val="26"/>
        </w:rPr>
        <w:t>бюджетн</w:t>
      </w:r>
      <w:r w:rsidR="00955585" w:rsidRPr="00B16A8B">
        <w:rPr>
          <w:b/>
          <w:sz w:val="26"/>
          <w:szCs w:val="26"/>
        </w:rPr>
        <w:t>ого прогноза Покровского сельского поселения</w:t>
      </w:r>
    </w:p>
    <w:p w:rsidR="005B6478" w:rsidRPr="00B16A8B" w:rsidRDefault="00F770BB" w:rsidP="005B64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6A8B">
        <w:rPr>
          <w:b/>
          <w:sz w:val="26"/>
          <w:szCs w:val="26"/>
        </w:rPr>
        <w:t>на период 2023 – 2036 годов</w:t>
      </w:r>
    </w:p>
    <w:p w:rsidR="00F770BB" w:rsidRPr="00B16A8B" w:rsidRDefault="00F770BB" w:rsidP="005B64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B52E1" w:rsidRDefault="00F770BB" w:rsidP="00736D1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16A8B">
        <w:rPr>
          <w:sz w:val="26"/>
          <w:szCs w:val="26"/>
        </w:rPr>
        <w:t xml:space="preserve">В соответствии со </w:t>
      </w:r>
      <w:hyperlink r:id="rId10" w:history="1">
        <w:r w:rsidRPr="00B16A8B">
          <w:rPr>
            <w:sz w:val="26"/>
            <w:szCs w:val="26"/>
          </w:rPr>
          <w:t>статьей 170</w:t>
        </w:r>
        <w:r w:rsidRPr="00B16A8B">
          <w:rPr>
            <w:sz w:val="26"/>
            <w:szCs w:val="26"/>
            <w:vertAlign w:val="superscript"/>
          </w:rPr>
          <w:t>1</w:t>
        </w:r>
      </w:hyperlink>
      <w:r w:rsidRPr="00B16A8B">
        <w:rPr>
          <w:sz w:val="26"/>
          <w:szCs w:val="26"/>
        </w:rPr>
        <w:t xml:space="preserve"> Бюджетного кодекса Российской Федерации, </w:t>
      </w:r>
      <w:hyperlink r:id="rId11" w:history="1">
        <w:r w:rsidRPr="00B16A8B">
          <w:rPr>
            <w:sz w:val="26"/>
            <w:szCs w:val="26"/>
          </w:rPr>
          <w:t>статьей 19</w:t>
        </w:r>
        <w:r w:rsidRPr="00B16A8B">
          <w:rPr>
            <w:sz w:val="26"/>
            <w:szCs w:val="26"/>
            <w:vertAlign w:val="superscript"/>
          </w:rPr>
          <w:t>1</w:t>
        </w:r>
      </w:hyperlink>
      <w:r w:rsidRPr="00B16A8B">
        <w:rPr>
          <w:sz w:val="26"/>
          <w:szCs w:val="26"/>
        </w:rPr>
        <w:t xml:space="preserve"> </w:t>
      </w:r>
      <w:r w:rsidR="00736D17" w:rsidRPr="00AE4780">
        <w:rPr>
          <w:kern w:val="2"/>
          <w:sz w:val="28"/>
          <w:szCs w:val="28"/>
        </w:rPr>
        <w:t>решением Собрания депу</w:t>
      </w:r>
      <w:r w:rsidR="00736D17">
        <w:rPr>
          <w:kern w:val="2"/>
          <w:sz w:val="28"/>
          <w:szCs w:val="28"/>
        </w:rPr>
        <w:t>татов Покровского сельского поселения от 31.05.2021 № 206</w:t>
      </w:r>
      <w:r w:rsidR="00736D17" w:rsidRPr="00AE4780">
        <w:rPr>
          <w:kern w:val="2"/>
          <w:sz w:val="28"/>
          <w:szCs w:val="28"/>
        </w:rPr>
        <w:t xml:space="preserve"> «</w:t>
      </w:r>
      <w:r w:rsidR="00736D17" w:rsidRPr="00736D17">
        <w:rPr>
          <w:sz w:val="28"/>
          <w:szCs w:val="28"/>
        </w:rPr>
        <w:t>Об утверждении Положения о бюджетном процессе в Покровском сельском поселении</w:t>
      </w:r>
      <w:r w:rsidR="00736D17">
        <w:rPr>
          <w:kern w:val="2"/>
          <w:sz w:val="28"/>
          <w:szCs w:val="28"/>
        </w:rPr>
        <w:t xml:space="preserve">», </w:t>
      </w:r>
      <w:r w:rsidR="00736D17" w:rsidRPr="00AE4780">
        <w:rPr>
          <w:kern w:val="2"/>
          <w:sz w:val="28"/>
          <w:szCs w:val="28"/>
        </w:rPr>
        <w:t>постановлением Ад</w:t>
      </w:r>
      <w:r w:rsidR="00736D17">
        <w:rPr>
          <w:kern w:val="2"/>
          <w:sz w:val="28"/>
          <w:szCs w:val="28"/>
        </w:rPr>
        <w:t xml:space="preserve">министрации Покровского сельского поселения </w:t>
      </w:r>
      <w:r w:rsidR="00736D17" w:rsidRPr="00736D17">
        <w:rPr>
          <w:kern w:val="2"/>
          <w:sz w:val="28"/>
          <w:szCs w:val="28"/>
        </w:rPr>
        <w:t xml:space="preserve">от 19.02.2016 № 11 «Об утверждении Правил разработки и утверждения бюджетного прогноза Покровского сельского поселения на долгосрочный период», </w:t>
      </w:r>
      <w:proofErr w:type="gramStart"/>
      <w:r w:rsidR="00962701" w:rsidRPr="004B52E1">
        <w:rPr>
          <w:kern w:val="2"/>
          <w:sz w:val="28"/>
          <w:szCs w:val="28"/>
        </w:rPr>
        <w:t>во</w:t>
      </w:r>
      <w:proofErr w:type="gramEnd"/>
      <w:r w:rsidR="00962701" w:rsidRPr="004B52E1">
        <w:rPr>
          <w:kern w:val="2"/>
          <w:sz w:val="28"/>
          <w:szCs w:val="28"/>
        </w:rPr>
        <w:t xml:space="preserve"> исполнения пункта 15 </w:t>
      </w:r>
      <w:r w:rsidR="00962701" w:rsidRPr="004B52E1">
        <w:rPr>
          <w:sz w:val="28"/>
          <w:szCs w:val="28"/>
        </w:rPr>
        <w:t xml:space="preserve">Порядка и сроков составления проекта бюджета Покровского сельского поселения Неклиновского района на 2023 год и на плановый период 2024 и 2025 годов, утвержденного </w:t>
      </w:r>
      <w:r w:rsidR="00962701" w:rsidRPr="004B52E1">
        <w:rPr>
          <w:kern w:val="2"/>
          <w:sz w:val="28"/>
          <w:szCs w:val="28"/>
        </w:rPr>
        <w:t xml:space="preserve">постановлением Администрации Покровского сельского поселения от </w:t>
      </w:r>
      <w:r w:rsidR="00962701" w:rsidRPr="004B52E1">
        <w:rPr>
          <w:sz w:val="28"/>
          <w:szCs w:val="28"/>
        </w:rPr>
        <w:t>02.06.2022 № 77</w:t>
      </w:r>
      <w:r w:rsidR="00736D17" w:rsidRPr="00736D17">
        <w:rPr>
          <w:kern w:val="2"/>
          <w:sz w:val="28"/>
          <w:szCs w:val="28"/>
        </w:rPr>
        <w:t xml:space="preserve">, Администрация Покровского сельского поселения </w:t>
      </w:r>
    </w:p>
    <w:p w:rsidR="00736D17" w:rsidRDefault="004B52E1" w:rsidP="004B52E1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</w:t>
      </w:r>
      <w:r w:rsidR="00736D17" w:rsidRPr="00736D17">
        <w:rPr>
          <w:b/>
          <w:kern w:val="2"/>
          <w:sz w:val="28"/>
          <w:szCs w:val="28"/>
        </w:rPr>
        <w:t>остановляет:</w:t>
      </w:r>
    </w:p>
    <w:p w:rsidR="00736D17" w:rsidRPr="004B52E1" w:rsidRDefault="00736D17" w:rsidP="004B52E1">
      <w:pPr>
        <w:autoSpaceDE w:val="0"/>
        <w:autoSpaceDN w:val="0"/>
        <w:adjustRightInd w:val="0"/>
        <w:ind w:firstLine="709"/>
        <w:jc w:val="center"/>
        <w:rPr>
          <w:kern w:val="2"/>
        </w:rPr>
      </w:pPr>
    </w:p>
    <w:p w:rsidR="00F770BB" w:rsidRPr="004B52E1" w:rsidRDefault="00F770BB" w:rsidP="00F770BB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4B52E1">
        <w:rPr>
          <w:sz w:val="28"/>
          <w:szCs w:val="28"/>
        </w:rPr>
        <w:t xml:space="preserve">1. Утвердить бюджетный </w:t>
      </w:r>
      <w:hyperlink r:id="rId12" w:history="1">
        <w:r w:rsidRPr="004B52E1">
          <w:rPr>
            <w:sz w:val="28"/>
            <w:szCs w:val="28"/>
          </w:rPr>
          <w:t>прогноз</w:t>
        </w:r>
      </w:hyperlink>
      <w:r w:rsidR="00955585" w:rsidRPr="004B52E1">
        <w:rPr>
          <w:sz w:val="28"/>
          <w:szCs w:val="28"/>
        </w:rPr>
        <w:t xml:space="preserve"> Покровского сельского поселения</w:t>
      </w:r>
      <w:r w:rsidRPr="004B52E1">
        <w:rPr>
          <w:sz w:val="28"/>
          <w:szCs w:val="28"/>
        </w:rPr>
        <w:t xml:space="preserve"> на </w:t>
      </w:r>
      <w:r w:rsidR="00736D17" w:rsidRPr="004B52E1">
        <w:rPr>
          <w:sz w:val="28"/>
          <w:szCs w:val="28"/>
        </w:rPr>
        <w:t xml:space="preserve"> </w:t>
      </w:r>
      <w:r w:rsidRPr="004B52E1">
        <w:rPr>
          <w:sz w:val="28"/>
          <w:szCs w:val="28"/>
        </w:rPr>
        <w:t>период</w:t>
      </w:r>
      <w:r w:rsidR="003D6577" w:rsidRPr="004B52E1">
        <w:rPr>
          <w:sz w:val="28"/>
          <w:szCs w:val="28"/>
        </w:rPr>
        <w:t xml:space="preserve"> 2023-2036 годов</w:t>
      </w:r>
      <w:r w:rsidR="00736D17" w:rsidRPr="004B52E1">
        <w:rPr>
          <w:sz w:val="28"/>
          <w:szCs w:val="28"/>
        </w:rPr>
        <w:t>,</w:t>
      </w:r>
      <w:r w:rsidRPr="004B52E1">
        <w:rPr>
          <w:sz w:val="28"/>
          <w:szCs w:val="28"/>
        </w:rPr>
        <w:t xml:space="preserve"> согласно приложению</w:t>
      </w:r>
      <w:r w:rsidRPr="004B52E1">
        <w:rPr>
          <w:bCs/>
          <w:sz w:val="28"/>
          <w:szCs w:val="28"/>
        </w:rPr>
        <w:t>.</w:t>
      </w:r>
    </w:p>
    <w:p w:rsidR="000164C5" w:rsidRPr="004B52E1" w:rsidRDefault="005B6478" w:rsidP="00955C10">
      <w:pPr>
        <w:ind w:firstLine="709"/>
        <w:jc w:val="both"/>
        <w:rPr>
          <w:sz w:val="28"/>
          <w:szCs w:val="28"/>
        </w:rPr>
      </w:pPr>
      <w:r w:rsidRPr="004B52E1">
        <w:rPr>
          <w:sz w:val="28"/>
          <w:szCs w:val="28"/>
        </w:rPr>
        <w:t>2. Настоящее постановление вступает в силу со дня его официального опубликования</w:t>
      </w:r>
      <w:r w:rsidR="00955585" w:rsidRPr="004B52E1">
        <w:rPr>
          <w:sz w:val="28"/>
          <w:szCs w:val="28"/>
        </w:rPr>
        <w:t xml:space="preserve"> </w:t>
      </w:r>
      <w:r w:rsidR="00955585" w:rsidRPr="004B52E1">
        <w:rPr>
          <w:kern w:val="2"/>
          <w:sz w:val="28"/>
          <w:szCs w:val="28"/>
        </w:rPr>
        <w:t>(обнародования).</w:t>
      </w:r>
    </w:p>
    <w:p w:rsidR="00955585" w:rsidRPr="004B52E1" w:rsidRDefault="005B6478" w:rsidP="00955585">
      <w:pPr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4B52E1">
        <w:rPr>
          <w:sz w:val="28"/>
          <w:szCs w:val="28"/>
        </w:rPr>
        <w:t>3</w:t>
      </w:r>
      <w:r w:rsidR="00955585" w:rsidRPr="004B52E1">
        <w:rPr>
          <w:sz w:val="28"/>
          <w:szCs w:val="28"/>
        </w:rPr>
        <w:t>.</w:t>
      </w:r>
      <w:proofErr w:type="gramStart"/>
      <w:r w:rsidR="00955585" w:rsidRPr="004B52E1">
        <w:rPr>
          <w:sz w:val="28"/>
          <w:szCs w:val="28"/>
        </w:rPr>
        <w:t>Контроль за</w:t>
      </w:r>
      <w:proofErr w:type="gramEnd"/>
      <w:r w:rsidR="00955585" w:rsidRPr="004B52E1">
        <w:rPr>
          <w:sz w:val="28"/>
          <w:szCs w:val="28"/>
        </w:rPr>
        <w:t xml:space="preserve"> выполнением настоящего постановления </w:t>
      </w:r>
      <w:r w:rsidR="00C27A27" w:rsidRPr="004B52E1">
        <w:rPr>
          <w:sz w:val="28"/>
          <w:szCs w:val="28"/>
        </w:rPr>
        <w:t>возложить на</w:t>
      </w:r>
      <w:r w:rsidR="00955585" w:rsidRPr="004B52E1">
        <w:rPr>
          <w:kern w:val="2"/>
          <w:sz w:val="28"/>
          <w:szCs w:val="28"/>
        </w:rPr>
        <w:t xml:space="preserve"> начальника отдела экономики и финансов Администрации Покровского сельского поселения Моисеенко Н.В.</w:t>
      </w:r>
    </w:p>
    <w:p w:rsidR="005B6478" w:rsidRDefault="005B6478" w:rsidP="005B6478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:rsidR="004B52E1" w:rsidRPr="004B52E1" w:rsidRDefault="004B52E1" w:rsidP="005B6478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:rsidR="000164C5" w:rsidRPr="004B52E1" w:rsidRDefault="001D37F4" w:rsidP="000164C5">
      <w:pPr>
        <w:rPr>
          <w:sz w:val="28"/>
          <w:szCs w:val="28"/>
        </w:rPr>
      </w:pPr>
      <w:r w:rsidRPr="004B52E1">
        <w:rPr>
          <w:sz w:val="28"/>
          <w:szCs w:val="28"/>
        </w:rPr>
        <w:t>И. о. главы</w:t>
      </w:r>
      <w:r w:rsidR="00255100" w:rsidRPr="004B52E1">
        <w:rPr>
          <w:sz w:val="28"/>
          <w:szCs w:val="28"/>
        </w:rPr>
        <w:t xml:space="preserve"> </w:t>
      </w:r>
      <w:r w:rsidR="00347F43" w:rsidRPr="004B52E1">
        <w:rPr>
          <w:sz w:val="28"/>
          <w:szCs w:val="28"/>
        </w:rPr>
        <w:t>А</w:t>
      </w:r>
      <w:r w:rsidR="00955585" w:rsidRPr="004B52E1">
        <w:rPr>
          <w:sz w:val="28"/>
          <w:szCs w:val="28"/>
        </w:rPr>
        <w:t>дминистра</w:t>
      </w:r>
      <w:r w:rsidR="00347F43" w:rsidRPr="004B52E1">
        <w:rPr>
          <w:sz w:val="28"/>
          <w:szCs w:val="28"/>
        </w:rPr>
        <w:t>ци</w:t>
      </w:r>
      <w:r w:rsidR="00255100" w:rsidRPr="004B52E1">
        <w:rPr>
          <w:sz w:val="28"/>
          <w:szCs w:val="28"/>
        </w:rPr>
        <w:t>и</w:t>
      </w:r>
      <w:r w:rsidR="00955585" w:rsidRPr="004B52E1">
        <w:rPr>
          <w:sz w:val="28"/>
          <w:szCs w:val="28"/>
        </w:rPr>
        <w:t xml:space="preserve"> Покровского </w:t>
      </w:r>
    </w:p>
    <w:p w:rsidR="005B6478" w:rsidRPr="004B52E1" w:rsidRDefault="000164C5" w:rsidP="004B52E1">
      <w:pPr>
        <w:rPr>
          <w:sz w:val="28"/>
          <w:szCs w:val="28"/>
        </w:rPr>
      </w:pPr>
      <w:r w:rsidRPr="004B52E1">
        <w:rPr>
          <w:sz w:val="28"/>
          <w:szCs w:val="28"/>
        </w:rPr>
        <w:t>с</w:t>
      </w:r>
      <w:r w:rsidR="00955585" w:rsidRPr="004B52E1">
        <w:rPr>
          <w:sz w:val="28"/>
          <w:szCs w:val="28"/>
        </w:rPr>
        <w:t>ель</w:t>
      </w:r>
      <w:r w:rsidR="00347F43" w:rsidRPr="004B52E1">
        <w:rPr>
          <w:sz w:val="28"/>
          <w:szCs w:val="28"/>
        </w:rPr>
        <w:t>с</w:t>
      </w:r>
      <w:r w:rsidR="00955585" w:rsidRPr="004B52E1">
        <w:rPr>
          <w:sz w:val="28"/>
          <w:szCs w:val="28"/>
        </w:rPr>
        <w:t>кого</w:t>
      </w:r>
      <w:r w:rsidRPr="004B52E1">
        <w:rPr>
          <w:sz w:val="28"/>
          <w:szCs w:val="28"/>
        </w:rPr>
        <w:t xml:space="preserve"> </w:t>
      </w:r>
      <w:r w:rsidR="00955585" w:rsidRPr="004B52E1">
        <w:rPr>
          <w:sz w:val="28"/>
          <w:szCs w:val="28"/>
        </w:rPr>
        <w:t>поселения</w:t>
      </w:r>
      <w:r w:rsidR="004B52E1">
        <w:rPr>
          <w:sz w:val="28"/>
          <w:szCs w:val="28"/>
        </w:rPr>
        <w:t xml:space="preserve">                                                                  </w:t>
      </w:r>
      <w:r w:rsidR="005B6478" w:rsidRPr="004B52E1">
        <w:rPr>
          <w:sz w:val="28"/>
          <w:szCs w:val="28"/>
        </w:rPr>
        <w:t xml:space="preserve"> </w:t>
      </w:r>
      <w:r w:rsidR="001D37F4" w:rsidRPr="004B52E1">
        <w:rPr>
          <w:sz w:val="28"/>
          <w:szCs w:val="28"/>
        </w:rPr>
        <w:t>А.А. Антонов</w:t>
      </w:r>
    </w:p>
    <w:p w:rsidR="00955C10" w:rsidRPr="00B16A8B" w:rsidRDefault="00955C10" w:rsidP="005B6478"/>
    <w:p w:rsidR="00962701" w:rsidRDefault="00962701" w:rsidP="004E1BC0">
      <w:pPr>
        <w:jc w:val="right"/>
        <w:rPr>
          <w:sz w:val="28"/>
          <w:szCs w:val="28"/>
        </w:rPr>
      </w:pPr>
    </w:p>
    <w:p w:rsidR="001D37F4" w:rsidRDefault="001D37F4" w:rsidP="004E1BC0">
      <w:pPr>
        <w:jc w:val="right"/>
        <w:rPr>
          <w:sz w:val="28"/>
          <w:szCs w:val="28"/>
        </w:rPr>
      </w:pPr>
    </w:p>
    <w:p w:rsidR="00FE7759" w:rsidRPr="004B52E1" w:rsidRDefault="00FE7759" w:rsidP="004E1BC0">
      <w:pPr>
        <w:jc w:val="right"/>
        <w:rPr>
          <w:sz w:val="24"/>
          <w:szCs w:val="28"/>
        </w:rPr>
      </w:pPr>
      <w:r w:rsidRPr="004B52E1">
        <w:rPr>
          <w:sz w:val="24"/>
          <w:szCs w:val="28"/>
        </w:rPr>
        <w:lastRenderedPageBreak/>
        <w:t>Приложение</w:t>
      </w:r>
    </w:p>
    <w:p w:rsidR="00FE7759" w:rsidRPr="004B52E1" w:rsidRDefault="00E54C38" w:rsidP="004E1BC0">
      <w:pPr>
        <w:spacing w:line="232" w:lineRule="auto"/>
        <w:ind w:firstLine="6237"/>
        <w:jc w:val="right"/>
        <w:rPr>
          <w:sz w:val="24"/>
          <w:szCs w:val="28"/>
        </w:rPr>
      </w:pPr>
      <w:r w:rsidRPr="004B52E1">
        <w:rPr>
          <w:sz w:val="24"/>
          <w:szCs w:val="28"/>
        </w:rPr>
        <w:t xml:space="preserve">к постановлению </w:t>
      </w:r>
      <w:r w:rsidR="00AF51F4" w:rsidRPr="004B52E1">
        <w:rPr>
          <w:sz w:val="24"/>
          <w:szCs w:val="28"/>
        </w:rPr>
        <w:t xml:space="preserve">Администрации </w:t>
      </w:r>
      <w:r w:rsidRPr="004B52E1">
        <w:rPr>
          <w:sz w:val="24"/>
          <w:szCs w:val="28"/>
        </w:rPr>
        <w:t>Покровского</w:t>
      </w:r>
    </w:p>
    <w:p w:rsidR="00FE7759" w:rsidRPr="004B52E1" w:rsidRDefault="00E54C38" w:rsidP="004E1BC0">
      <w:pPr>
        <w:spacing w:line="232" w:lineRule="auto"/>
        <w:ind w:left="6237"/>
        <w:jc w:val="right"/>
        <w:rPr>
          <w:sz w:val="24"/>
          <w:szCs w:val="28"/>
        </w:rPr>
      </w:pPr>
      <w:r w:rsidRPr="004B52E1">
        <w:rPr>
          <w:sz w:val="24"/>
          <w:szCs w:val="28"/>
        </w:rPr>
        <w:t>сельского поселения</w:t>
      </w:r>
    </w:p>
    <w:p w:rsidR="00FE7759" w:rsidRPr="004B52E1" w:rsidRDefault="001D37F4" w:rsidP="004E1BC0">
      <w:pPr>
        <w:spacing w:line="232" w:lineRule="auto"/>
        <w:ind w:left="6237"/>
        <w:jc w:val="center"/>
        <w:rPr>
          <w:sz w:val="24"/>
        </w:rPr>
      </w:pPr>
      <w:r w:rsidRPr="004B52E1">
        <w:rPr>
          <w:sz w:val="24"/>
        </w:rPr>
        <w:t xml:space="preserve">          </w:t>
      </w:r>
      <w:r w:rsidR="00FE7759" w:rsidRPr="004B52E1">
        <w:rPr>
          <w:sz w:val="24"/>
        </w:rPr>
        <w:t xml:space="preserve">от </w:t>
      </w:r>
      <w:r w:rsidRPr="004B52E1">
        <w:rPr>
          <w:sz w:val="24"/>
        </w:rPr>
        <w:t>28.09.2022г.</w:t>
      </w:r>
      <w:r w:rsidR="00FE7759" w:rsidRPr="004B52E1">
        <w:rPr>
          <w:sz w:val="24"/>
        </w:rPr>
        <w:t xml:space="preserve"> № </w:t>
      </w:r>
      <w:r w:rsidRPr="004B52E1">
        <w:rPr>
          <w:sz w:val="24"/>
        </w:rPr>
        <w:t>164</w:t>
      </w:r>
    </w:p>
    <w:p w:rsidR="00FE7759" w:rsidRPr="004B52E1" w:rsidRDefault="00FE7759" w:rsidP="00FE7759">
      <w:pPr>
        <w:spacing w:line="232" w:lineRule="auto"/>
        <w:jc w:val="center"/>
        <w:rPr>
          <w:sz w:val="24"/>
          <w:szCs w:val="28"/>
        </w:rPr>
      </w:pPr>
    </w:p>
    <w:p w:rsidR="00FE7759" w:rsidRDefault="00FE7759" w:rsidP="00FE7759">
      <w:pPr>
        <w:spacing w:line="232" w:lineRule="auto"/>
        <w:jc w:val="center"/>
        <w:rPr>
          <w:sz w:val="28"/>
          <w:szCs w:val="28"/>
        </w:rPr>
      </w:pPr>
      <w:bookmarkStart w:id="0" w:name="_GoBack"/>
      <w:bookmarkEnd w:id="0"/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БЮДЖЕТНЫЙ ПРОГНОЗ</w:t>
      </w:r>
    </w:p>
    <w:p w:rsidR="00FE7759" w:rsidRDefault="00711E2B" w:rsidP="00FE7759">
      <w:pPr>
        <w:suppressAutoHyphens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  <w:r w:rsidR="00FE7759">
        <w:rPr>
          <w:sz w:val="28"/>
          <w:szCs w:val="28"/>
        </w:rPr>
        <w:t xml:space="preserve"> на период 20</w:t>
      </w:r>
      <w:r w:rsidR="00F770BB">
        <w:rPr>
          <w:sz w:val="28"/>
          <w:szCs w:val="28"/>
        </w:rPr>
        <w:t xml:space="preserve">23 </w:t>
      </w:r>
      <w:r w:rsidR="00FE7759">
        <w:rPr>
          <w:sz w:val="28"/>
          <w:szCs w:val="28"/>
        </w:rPr>
        <w:t>– 203</w:t>
      </w:r>
      <w:r w:rsidR="00F770BB">
        <w:rPr>
          <w:sz w:val="28"/>
          <w:szCs w:val="28"/>
        </w:rPr>
        <w:t>6</w:t>
      </w:r>
      <w:r w:rsidR="00FE7759">
        <w:rPr>
          <w:sz w:val="28"/>
          <w:szCs w:val="28"/>
        </w:rPr>
        <w:t xml:space="preserve"> годов</w:t>
      </w: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FE7759" w:rsidRDefault="00FE7759" w:rsidP="00FE7759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FE7759" w:rsidRDefault="003D6577" w:rsidP="00FE7759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муниципальном уровне</w:t>
      </w:r>
      <w:r w:rsidR="00FE7759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о решение Собрания депутатов Покровского сельского поселения от 26.01.2016</w:t>
      </w:r>
      <w:r w:rsidR="00FE7759">
        <w:rPr>
          <w:sz w:val="28"/>
          <w:szCs w:val="28"/>
        </w:rPr>
        <w:t xml:space="preserve"> № </w:t>
      </w:r>
      <w:r>
        <w:rPr>
          <w:sz w:val="28"/>
          <w:szCs w:val="28"/>
        </w:rPr>
        <w:t>118</w:t>
      </w:r>
      <w:r w:rsidR="00FE7759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Положения о</w:t>
      </w:r>
      <w:r w:rsidR="00FE7759">
        <w:rPr>
          <w:sz w:val="28"/>
          <w:szCs w:val="28"/>
        </w:rPr>
        <w:t xml:space="preserve"> стратегическом планировании в</w:t>
      </w:r>
      <w:r>
        <w:rPr>
          <w:sz w:val="28"/>
          <w:szCs w:val="28"/>
        </w:rPr>
        <w:t xml:space="preserve"> Покровском сельском поселении</w:t>
      </w:r>
      <w:r w:rsidR="00FE7759">
        <w:rPr>
          <w:sz w:val="28"/>
          <w:szCs w:val="28"/>
        </w:rPr>
        <w:t xml:space="preserve">». </w:t>
      </w:r>
      <w:r>
        <w:rPr>
          <w:sz w:val="28"/>
          <w:szCs w:val="28"/>
        </w:rPr>
        <w:t>Решение Собрания депутатов Покровского сельского поселения</w:t>
      </w:r>
      <w:r w:rsidR="0058647C">
        <w:rPr>
          <w:sz w:val="28"/>
          <w:szCs w:val="28"/>
        </w:rPr>
        <w:t xml:space="preserve"> от 31.05.2021№ 206 </w:t>
      </w:r>
      <w:r w:rsidR="00A265A1">
        <w:rPr>
          <w:sz w:val="28"/>
          <w:szCs w:val="28"/>
        </w:rPr>
        <w:t>«Об</w:t>
      </w:r>
      <w:r w:rsidR="0058647C" w:rsidRPr="00736D17">
        <w:rPr>
          <w:sz w:val="28"/>
          <w:szCs w:val="28"/>
        </w:rPr>
        <w:t xml:space="preserve"> утверждении Положения о бюджетном процессе в Покровском сельском поселении</w:t>
      </w:r>
      <w:r w:rsidR="0058647C">
        <w:rPr>
          <w:kern w:val="2"/>
          <w:sz w:val="28"/>
          <w:szCs w:val="28"/>
        </w:rPr>
        <w:t>»</w:t>
      </w:r>
      <w:r w:rsidR="00FE7759">
        <w:rPr>
          <w:sz w:val="28"/>
          <w:szCs w:val="28"/>
        </w:rPr>
        <w:t xml:space="preserve">» дополнен статьей </w:t>
      </w:r>
      <w:r w:rsidR="0058647C">
        <w:rPr>
          <w:sz w:val="28"/>
          <w:szCs w:val="28"/>
        </w:rPr>
        <w:t>20</w:t>
      </w:r>
      <w:r w:rsidR="00FE7759">
        <w:rPr>
          <w:sz w:val="28"/>
          <w:szCs w:val="28"/>
        </w:rPr>
        <w:t xml:space="preserve"> «Долгосрочное бюджетное планирование». </w:t>
      </w:r>
    </w:p>
    <w:p w:rsidR="00AF51F4" w:rsidRDefault="00AF51F4" w:rsidP="004E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1F4">
        <w:rPr>
          <w:sz w:val="28"/>
          <w:szCs w:val="28"/>
        </w:rPr>
        <w:t>Постановлением Администрации Покровского сельского поселения</w:t>
      </w:r>
      <w:r>
        <w:rPr>
          <w:sz w:val="28"/>
          <w:szCs w:val="28"/>
        </w:rPr>
        <w:t xml:space="preserve"> от 14.02.2020 №27</w:t>
      </w:r>
      <w:r w:rsidRPr="00AF51F4">
        <w:rPr>
          <w:sz w:val="28"/>
          <w:szCs w:val="28"/>
        </w:rPr>
        <w:t xml:space="preserve"> был утвержден бюджетный прогноз Покровского сельского поселени</w:t>
      </w:r>
      <w:r>
        <w:rPr>
          <w:sz w:val="28"/>
          <w:szCs w:val="28"/>
        </w:rPr>
        <w:t>я на долгосрочный период до 2030</w:t>
      </w:r>
      <w:r w:rsidRPr="00AF51F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E7759" w:rsidRDefault="00FE7759" w:rsidP="00E665CA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</w:t>
      </w:r>
      <w:r w:rsidR="00E54C38">
        <w:rPr>
          <w:sz w:val="28"/>
          <w:szCs w:val="28"/>
        </w:rPr>
        <w:t>етный прогноз Покровского сельского поселения</w:t>
      </w:r>
      <w:r>
        <w:rPr>
          <w:sz w:val="28"/>
          <w:szCs w:val="28"/>
        </w:rPr>
        <w:t xml:space="preserve"> на период 20</w:t>
      </w:r>
      <w:r w:rsidR="009427DD" w:rsidRPr="009427DD">
        <w:rPr>
          <w:sz w:val="28"/>
          <w:szCs w:val="28"/>
        </w:rPr>
        <w:t>2</w:t>
      </w:r>
      <w:r w:rsidR="009427DD" w:rsidRPr="002A12FA">
        <w:rPr>
          <w:sz w:val="28"/>
          <w:szCs w:val="28"/>
        </w:rPr>
        <w:t>3</w:t>
      </w:r>
      <w:r>
        <w:rPr>
          <w:sz w:val="28"/>
          <w:szCs w:val="28"/>
        </w:rPr>
        <w:t xml:space="preserve"> – 203</w:t>
      </w:r>
      <w:r w:rsidR="00E665C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(далее – бюджетный прогноз) содержит информацию об основных параметрах</w:t>
      </w:r>
      <w:r>
        <w:rPr>
          <w:kern w:val="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варианта долгосрочного прогноза социально-экономического развития </w:t>
      </w:r>
      <w:r w:rsidR="00E54C38">
        <w:rPr>
          <w:spacing w:val="-6"/>
          <w:sz w:val="28"/>
          <w:szCs w:val="28"/>
        </w:rPr>
        <w:t>Покровского сельского поселения</w:t>
      </w:r>
      <w:r>
        <w:rPr>
          <w:sz w:val="28"/>
          <w:szCs w:val="28"/>
        </w:rPr>
        <w:t>, определенного в качестве базового для целей долгосрочного бюджетного планирования, прогноз основных характер</w:t>
      </w:r>
      <w:r w:rsidR="00E54C38">
        <w:rPr>
          <w:sz w:val="28"/>
          <w:szCs w:val="28"/>
        </w:rPr>
        <w:t xml:space="preserve">истик бюджета Покровского сельского </w:t>
      </w:r>
      <w:r w:rsidR="007903DF">
        <w:rPr>
          <w:sz w:val="28"/>
          <w:szCs w:val="28"/>
        </w:rPr>
        <w:t>поселения, а</w:t>
      </w:r>
      <w:r>
        <w:rPr>
          <w:sz w:val="28"/>
          <w:szCs w:val="28"/>
        </w:rPr>
        <w:t xml:space="preserve"> также основные подходы к формированию бюджетной политики в указанном периоде.</w:t>
      </w:r>
      <w:r w:rsidR="0082005A">
        <w:rPr>
          <w:sz w:val="28"/>
          <w:szCs w:val="28"/>
        </w:rPr>
        <w:t xml:space="preserve"> Параметры фин</w:t>
      </w:r>
      <w:r w:rsidR="00E54C38">
        <w:rPr>
          <w:sz w:val="28"/>
          <w:szCs w:val="28"/>
        </w:rPr>
        <w:t>ансового обеспечения муниципальных программ Покровского сельского поселения</w:t>
      </w:r>
      <w:r w:rsidR="0082005A">
        <w:rPr>
          <w:sz w:val="28"/>
          <w:szCs w:val="28"/>
        </w:rPr>
        <w:t xml:space="preserve"> на период их действия соотв</w:t>
      </w:r>
      <w:r w:rsidR="0021552A">
        <w:rPr>
          <w:sz w:val="28"/>
          <w:szCs w:val="28"/>
        </w:rPr>
        <w:t>етствуют параметрам муниципальных</w:t>
      </w:r>
      <w:r w:rsidR="0082005A">
        <w:rPr>
          <w:sz w:val="28"/>
          <w:szCs w:val="28"/>
        </w:rPr>
        <w:t xml:space="preserve"> программ</w:t>
      </w:r>
      <w:r w:rsidR="0021552A">
        <w:rPr>
          <w:sz w:val="28"/>
          <w:szCs w:val="28"/>
        </w:rPr>
        <w:t xml:space="preserve"> Покровского сельского поселения</w:t>
      </w:r>
      <w:r w:rsidR="0082005A">
        <w:rPr>
          <w:sz w:val="28"/>
          <w:szCs w:val="28"/>
        </w:rPr>
        <w:t>, утвержденным</w:t>
      </w:r>
      <w:r w:rsidR="0021552A">
        <w:rPr>
          <w:sz w:val="28"/>
          <w:szCs w:val="28"/>
        </w:rPr>
        <w:t xml:space="preserve"> Решением Собрания депутатов Покровского сельского поселения </w:t>
      </w:r>
      <w:r w:rsidR="0082005A">
        <w:rPr>
          <w:sz w:val="28"/>
          <w:szCs w:val="28"/>
        </w:rPr>
        <w:t>о бюджете на очередной финансовый год и плановый период.</w:t>
      </w:r>
    </w:p>
    <w:p w:rsidR="00606F78" w:rsidRDefault="00FE7759" w:rsidP="004E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</w:t>
      </w:r>
      <w:r w:rsidR="0082005A">
        <w:rPr>
          <w:sz w:val="28"/>
          <w:szCs w:val="28"/>
        </w:rPr>
        <w:t>23</w:t>
      </w:r>
      <w:r w:rsidR="00A25011">
        <w:rPr>
          <w:sz w:val="28"/>
          <w:szCs w:val="28"/>
        </w:rPr>
        <w:t xml:space="preserve"> – </w:t>
      </w:r>
      <w:r w:rsidR="00D16DC7">
        <w:rPr>
          <w:sz w:val="28"/>
          <w:szCs w:val="28"/>
        </w:rPr>
        <w:t>20</w:t>
      </w:r>
      <w:r w:rsidR="00F04ED8">
        <w:rPr>
          <w:sz w:val="28"/>
          <w:szCs w:val="28"/>
        </w:rPr>
        <w:t>36</w:t>
      </w:r>
      <w:r>
        <w:rPr>
          <w:sz w:val="28"/>
          <w:szCs w:val="28"/>
        </w:rPr>
        <w:t xml:space="preserve"> год</w:t>
      </w:r>
      <w:r w:rsidR="00D16DC7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82005A">
        <w:rPr>
          <w:sz w:val="28"/>
          <w:szCs w:val="28"/>
        </w:rPr>
        <w:t>показатели</w:t>
      </w:r>
      <w:r w:rsidR="0021552A">
        <w:rPr>
          <w:sz w:val="28"/>
          <w:szCs w:val="28"/>
        </w:rPr>
        <w:t xml:space="preserve"> бюджета Покровского сельского поселения</w:t>
      </w:r>
      <w:r w:rsidR="0082005A">
        <w:rPr>
          <w:sz w:val="28"/>
          <w:szCs w:val="28"/>
        </w:rPr>
        <w:t xml:space="preserve"> по доходам сформированы на основе прогноза поступлений налоговых и неналоговых доходов от главных администра</w:t>
      </w:r>
      <w:r w:rsidR="0021552A">
        <w:rPr>
          <w:sz w:val="28"/>
          <w:szCs w:val="28"/>
        </w:rPr>
        <w:t xml:space="preserve">торов </w:t>
      </w:r>
      <w:r w:rsidR="0021552A">
        <w:rPr>
          <w:sz w:val="28"/>
          <w:szCs w:val="28"/>
        </w:rPr>
        <w:lastRenderedPageBreak/>
        <w:t>доходов Покровского сельского поселения</w:t>
      </w:r>
      <w:r w:rsidR="0082005A">
        <w:rPr>
          <w:sz w:val="28"/>
          <w:szCs w:val="28"/>
        </w:rPr>
        <w:t xml:space="preserve">, </w:t>
      </w:r>
      <w:r w:rsidR="00F04ED8">
        <w:rPr>
          <w:sz w:val="28"/>
          <w:szCs w:val="28"/>
        </w:rPr>
        <w:t>а также</w:t>
      </w:r>
      <w:r w:rsidR="00350F8F">
        <w:rPr>
          <w:sz w:val="28"/>
          <w:szCs w:val="28"/>
        </w:rPr>
        <w:t xml:space="preserve"> </w:t>
      </w:r>
      <w:r w:rsidR="00BE0A4F">
        <w:rPr>
          <w:sz w:val="28"/>
          <w:szCs w:val="28"/>
        </w:rPr>
        <w:t xml:space="preserve">прогноза </w:t>
      </w:r>
      <w:r w:rsidR="00350F8F">
        <w:rPr>
          <w:sz w:val="28"/>
          <w:szCs w:val="28"/>
        </w:rPr>
        <w:t>безвозмездных поступлений</w:t>
      </w:r>
      <w:r w:rsidR="00F04ED8">
        <w:rPr>
          <w:sz w:val="28"/>
          <w:szCs w:val="28"/>
        </w:rPr>
        <w:t>.</w:t>
      </w:r>
      <w:r w:rsidR="00350F8F">
        <w:rPr>
          <w:sz w:val="28"/>
          <w:szCs w:val="28"/>
        </w:rPr>
        <w:t xml:space="preserve"> </w:t>
      </w:r>
      <w:r w:rsidR="00570D6A">
        <w:rPr>
          <w:sz w:val="28"/>
          <w:szCs w:val="28"/>
        </w:rPr>
        <w:t>Ежегодно ср</w:t>
      </w:r>
      <w:r w:rsidR="00606F78">
        <w:rPr>
          <w:sz w:val="28"/>
          <w:szCs w:val="28"/>
        </w:rPr>
        <w:t xml:space="preserve">едний темп роста </w:t>
      </w:r>
      <w:r w:rsidR="0021552A">
        <w:rPr>
          <w:sz w:val="28"/>
          <w:szCs w:val="28"/>
        </w:rPr>
        <w:t>доходов</w:t>
      </w:r>
      <w:r w:rsidR="007B2986">
        <w:rPr>
          <w:sz w:val="28"/>
          <w:szCs w:val="28"/>
        </w:rPr>
        <w:t xml:space="preserve"> бюджета составит </w:t>
      </w:r>
      <w:r w:rsidR="00A265A1">
        <w:rPr>
          <w:sz w:val="28"/>
          <w:szCs w:val="28"/>
        </w:rPr>
        <w:t>4,0</w:t>
      </w:r>
      <w:r w:rsidR="007B2986">
        <w:rPr>
          <w:sz w:val="28"/>
          <w:szCs w:val="28"/>
        </w:rPr>
        <w:t xml:space="preserve"> процента, </w:t>
      </w:r>
      <w:r w:rsidR="00606F78">
        <w:rPr>
          <w:sz w:val="28"/>
          <w:szCs w:val="28"/>
        </w:rPr>
        <w:t xml:space="preserve">налоговых и неналоговых доходов консолидированного бюджета </w:t>
      </w:r>
      <w:r w:rsidR="007B2986">
        <w:rPr>
          <w:sz w:val="28"/>
          <w:szCs w:val="28"/>
        </w:rPr>
        <w:t xml:space="preserve">– </w:t>
      </w:r>
      <w:r w:rsidR="00A265A1">
        <w:rPr>
          <w:sz w:val="28"/>
          <w:szCs w:val="28"/>
        </w:rPr>
        <w:t>4</w:t>
      </w:r>
      <w:r w:rsidR="00415222">
        <w:rPr>
          <w:sz w:val="28"/>
          <w:szCs w:val="28"/>
        </w:rPr>
        <w:t>,0</w:t>
      </w:r>
      <w:r w:rsidR="00606F78">
        <w:rPr>
          <w:sz w:val="28"/>
          <w:szCs w:val="28"/>
        </w:rPr>
        <w:t xml:space="preserve"> процента</w:t>
      </w:r>
      <w:r w:rsidR="00A276E8">
        <w:rPr>
          <w:sz w:val="28"/>
          <w:szCs w:val="28"/>
        </w:rPr>
        <w:t xml:space="preserve">, объем безвозмездных поступлений </w:t>
      </w:r>
      <w:r w:rsidR="00415222">
        <w:rPr>
          <w:sz w:val="28"/>
          <w:szCs w:val="28"/>
        </w:rPr>
        <w:t>запланирован со снижением с 2024 года</w:t>
      </w:r>
      <w:r w:rsidR="00A276E8">
        <w:rPr>
          <w:sz w:val="28"/>
          <w:szCs w:val="28"/>
        </w:rPr>
        <w:t xml:space="preserve"> и дальнейшей индексацией на уровень инфляции до 2036 года.</w:t>
      </w:r>
    </w:p>
    <w:p w:rsidR="00415222" w:rsidRPr="00415222" w:rsidRDefault="00415222" w:rsidP="004E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222">
        <w:rPr>
          <w:sz w:val="28"/>
          <w:szCs w:val="28"/>
        </w:rPr>
        <w:t>Бюджетным прогнозом Покровского сельского поселения на долгосрочный период предусмотрено отсутствие муниципального долга.</w:t>
      </w:r>
    </w:p>
    <w:p w:rsidR="00415222" w:rsidRPr="00415222" w:rsidRDefault="00415222" w:rsidP="004E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2023 – 2036</w:t>
      </w:r>
      <w:r w:rsidRPr="00415222">
        <w:rPr>
          <w:sz w:val="28"/>
          <w:szCs w:val="28"/>
        </w:rPr>
        <w:t xml:space="preserve"> годов предусматриваются параметры бездефицитного бюджета с учетом формирования расходов под уровень доходных источников.</w:t>
      </w:r>
    </w:p>
    <w:p w:rsidR="00415222" w:rsidRPr="00415222" w:rsidRDefault="00415222" w:rsidP="004E1BC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15222">
        <w:rPr>
          <w:sz w:val="28"/>
          <w:szCs w:val="28"/>
        </w:rPr>
        <w:t>Собственные налоговые и неналоговые доходы бюджета Покров</w:t>
      </w:r>
      <w:r>
        <w:rPr>
          <w:sz w:val="28"/>
          <w:szCs w:val="28"/>
        </w:rPr>
        <w:t>ского сельского поселения к 2036</w:t>
      </w:r>
      <w:r w:rsidRPr="00415222">
        <w:rPr>
          <w:sz w:val="28"/>
          <w:szCs w:val="28"/>
        </w:rPr>
        <w:t xml:space="preserve"> году</w:t>
      </w:r>
      <w:r w:rsidRPr="00415222">
        <w:rPr>
          <w:b/>
          <w:sz w:val="28"/>
          <w:szCs w:val="28"/>
        </w:rPr>
        <w:t xml:space="preserve"> </w:t>
      </w:r>
      <w:r w:rsidRPr="00415222">
        <w:rPr>
          <w:sz w:val="28"/>
          <w:szCs w:val="28"/>
        </w:rPr>
        <w:t>уве</w:t>
      </w:r>
      <w:r w:rsidR="00770DB9">
        <w:rPr>
          <w:sz w:val="28"/>
          <w:szCs w:val="28"/>
        </w:rPr>
        <w:t>личатся в 1,7</w:t>
      </w:r>
      <w:r>
        <w:rPr>
          <w:sz w:val="28"/>
          <w:szCs w:val="28"/>
        </w:rPr>
        <w:t> раза к уровню 2023</w:t>
      </w:r>
      <w:r w:rsidRPr="00415222">
        <w:rPr>
          <w:sz w:val="28"/>
          <w:szCs w:val="28"/>
        </w:rPr>
        <w:t xml:space="preserve"> года. </w:t>
      </w:r>
      <w:r w:rsidRPr="00415222">
        <w:rPr>
          <w:b/>
          <w:sz w:val="28"/>
          <w:szCs w:val="28"/>
        </w:rPr>
        <w:t xml:space="preserve"> </w:t>
      </w:r>
    </w:p>
    <w:p w:rsidR="00415222" w:rsidRDefault="00415222" w:rsidP="00FE77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7759" w:rsidRPr="005B6478" w:rsidRDefault="00FE7759" w:rsidP="005B6478">
      <w:pPr>
        <w:rPr>
          <w:kern w:val="2"/>
          <w:sz w:val="28"/>
          <w:szCs w:val="28"/>
        </w:rPr>
        <w:sectPr w:rsidR="00FE7759" w:rsidRPr="005B6478" w:rsidSect="004B52E1">
          <w:headerReference w:type="default" r:id="rId13"/>
          <w:pgSz w:w="11907" w:h="16839" w:code="9"/>
          <w:pgMar w:top="142" w:right="850" w:bottom="1134" w:left="1701" w:header="720" w:footer="720" w:gutter="0"/>
          <w:cols w:space="720"/>
          <w:titlePg/>
          <w:docGrid w:linePitch="272"/>
        </w:sectPr>
      </w:pPr>
    </w:p>
    <w:p w:rsidR="008100AD" w:rsidRDefault="008100AD" w:rsidP="008100AD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rPr>
          <w:szCs w:val="28"/>
        </w:rPr>
      </w:pPr>
      <w:bookmarkStart w:id="1" w:name="Par52"/>
      <w:bookmarkEnd w:id="1"/>
      <w:r w:rsidRPr="00386BD6">
        <w:rPr>
          <w:kern w:val="2"/>
          <w:szCs w:val="28"/>
        </w:rPr>
        <w:lastRenderedPageBreak/>
        <w:t>О</w:t>
      </w:r>
      <w:r w:rsidRPr="00386BD6">
        <w:rPr>
          <w:szCs w:val="28"/>
        </w:rPr>
        <w:t>сновные параметры</w:t>
      </w:r>
      <w:r>
        <w:rPr>
          <w:szCs w:val="28"/>
        </w:rPr>
        <w:t xml:space="preserve"> </w:t>
      </w:r>
      <w:r w:rsidRPr="00386BD6">
        <w:rPr>
          <w:szCs w:val="28"/>
        </w:rPr>
        <w:t>варианта долгосрочного прогноза,</w:t>
      </w:r>
    </w:p>
    <w:p w:rsidR="008100AD" w:rsidRDefault="008100AD" w:rsidP="008100A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определенные в качестве базовых для целей долгосрочного бюджетного планирования, из них:</w:t>
      </w:r>
    </w:p>
    <w:p w:rsidR="008100AD" w:rsidRPr="00EB7479" w:rsidRDefault="008100AD" w:rsidP="008100AD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5406" w:type="pct"/>
        <w:tblInd w:w="-6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5"/>
        <w:gridCol w:w="2008"/>
        <w:gridCol w:w="991"/>
        <w:gridCol w:w="695"/>
        <w:gridCol w:w="836"/>
        <w:gridCol w:w="880"/>
        <w:gridCol w:w="851"/>
        <w:gridCol w:w="1018"/>
        <w:gridCol w:w="824"/>
        <w:gridCol w:w="993"/>
        <w:gridCol w:w="850"/>
        <w:gridCol w:w="992"/>
        <w:gridCol w:w="851"/>
        <w:gridCol w:w="992"/>
        <w:gridCol w:w="851"/>
        <w:gridCol w:w="850"/>
        <w:gridCol w:w="850"/>
      </w:tblGrid>
      <w:tr w:rsidR="008100AD" w:rsidRPr="00795FE8" w:rsidTr="008100AD">
        <w:trPr>
          <w:cantSplit/>
          <w:trHeight w:val="36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795FE8">
              <w:rPr>
                <w:bCs/>
              </w:rPr>
              <w:t>№</w:t>
            </w:r>
          </w:p>
          <w:p w:rsidR="008100AD" w:rsidRPr="00795FE8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795FE8">
              <w:rPr>
                <w:bCs/>
              </w:rPr>
              <w:t>п/п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795FE8">
              <w:rPr>
                <w:bCs/>
              </w:rPr>
              <w:t>Основные показатели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795FE8">
              <w:rPr>
                <w:bCs/>
              </w:rPr>
              <w:t>Единица измерения</w:t>
            </w:r>
          </w:p>
        </w:tc>
        <w:tc>
          <w:tcPr>
            <w:tcW w:w="1233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AD" w:rsidRPr="00F64D71" w:rsidRDefault="008100AD" w:rsidP="008C57F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t>Год периода прогнозирования</w:t>
            </w:r>
          </w:p>
        </w:tc>
      </w:tr>
      <w:tr w:rsidR="008100AD" w:rsidRPr="00795FE8" w:rsidTr="008100AD">
        <w:trPr>
          <w:cantSplit/>
          <w:trHeight w:val="25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rPr>
                <w:bCs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rPr>
                <w:bCs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rPr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202</w:t>
            </w:r>
            <w:r>
              <w:rPr>
                <w:bCs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202</w:t>
            </w:r>
            <w:r>
              <w:rPr>
                <w:bCs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202</w:t>
            </w:r>
            <w:r>
              <w:rPr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202</w:t>
            </w:r>
            <w:r>
              <w:rPr>
                <w:bCs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202</w:t>
            </w:r>
            <w:r>
              <w:rPr>
                <w:bCs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202</w:t>
            </w:r>
            <w:r>
              <w:rPr>
                <w:bCs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202</w:t>
            </w:r>
            <w:r>
              <w:rPr>
                <w:bCs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</w:t>
            </w:r>
            <w:r>
              <w:rPr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</w:t>
            </w:r>
            <w:r>
              <w:rPr>
                <w:bCs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0AD" w:rsidRPr="00795FE8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2032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0AD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2033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AD" w:rsidRPr="00F64D71" w:rsidRDefault="008100AD" w:rsidP="008C57FD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AD" w:rsidRPr="00F64D71" w:rsidRDefault="008100AD" w:rsidP="008C57FD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AD" w:rsidRPr="00F64D71" w:rsidRDefault="008100AD" w:rsidP="008C57FD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2036</w:t>
            </w:r>
          </w:p>
        </w:tc>
      </w:tr>
    </w:tbl>
    <w:p w:rsidR="008100AD" w:rsidRPr="00795FE8" w:rsidRDefault="008100AD" w:rsidP="008100AD">
      <w:pPr>
        <w:spacing w:line="252" w:lineRule="auto"/>
        <w:jc w:val="center"/>
      </w:pPr>
    </w:p>
    <w:tbl>
      <w:tblPr>
        <w:tblW w:w="5407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9"/>
        <w:gridCol w:w="2014"/>
        <w:gridCol w:w="991"/>
        <w:gridCol w:w="710"/>
        <w:gridCol w:w="851"/>
        <w:gridCol w:w="850"/>
        <w:gridCol w:w="851"/>
        <w:gridCol w:w="992"/>
        <w:gridCol w:w="850"/>
        <w:gridCol w:w="993"/>
        <w:gridCol w:w="850"/>
        <w:gridCol w:w="992"/>
        <w:gridCol w:w="851"/>
        <w:gridCol w:w="992"/>
        <w:gridCol w:w="851"/>
        <w:gridCol w:w="850"/>
        <w:gridCol w:w="853"/>
      </w:tblGrid>
      <w:tr w:rsidR="008100AD" w:rsidRPr="008C57FD" w:rsidTr="008100AD">
        <w:trPr>
          <w:cantSplit/>
          <w:trHeight w:val="255"/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2" w:lineRule="auto"/>
              <w:ind w:left="-57" w:right="-56"/>
              <w:jc w:val="center"/>
              <w:rPr>
                <w:bCs/>
              </w:rPr>
            </w:pPr>
            <w:r w:rsidRPr="008C57FD">
              <w:rPr>
                <w:bCs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  <w:r w:rsidRPr="008C57FD"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  <w:r w:rsidRPr="008C57FD">
              <w:t>16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  <w:r w:rsidRPr="008C57FD">
              <w:t>17</w:t>
            </w:r>
          </w:p>
        </w:tc>
      </w:tr>
      <w:tr w:rsidR="008100AD" w:rsidRPr="008C57FD" w:rsidTr="008100AD">
        <w:trPr>
          <w:cantSplit/>
          <w:trHeight w:val="41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35" w:lineRule="auto"/>
              <w:jc w:val="center"/>
              <w:rPr>
                <w:bCs/>
              </w:rPr>
            </w:pPr>
            <w:r w:rsidRPr="008C57FD">
              <w:rPr>
                <w:bCs/>
              </w:rPr>
              <w:t>1.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35" w:lineRule="auto"/>
              <w:rPr>
                <w:bCs/>
              </w:rPr>
            </w:pPr>
            <w:r w:rsidRPr="008C57FD">
              <w:rPr>
                <w:bCs/>
              </w:rPr>
              <w:t>Совокупный объем отгруженных товаров, работ и услуг, выполненных собственными силами по полному кругу предприятий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</w:tr>
      <w:tr w:rsidR="008100AD" w:rsidRPr="008C57FD" w:rsidTr="008100AD">
        <w:trPr>
          <w:cantSplit/>
          <w:trHeight w:val="39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35" w:lineRule="auto"/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30" w:lineRule="auto"/>
              <w:jc w:val="both"/>
            </w:pPr>
            <w:r w:rsidRPr="008C57FD">
              <w:t>в действующих це</w:t>
            </w:r>
            <w:r w:rsidRPr="008C57FD">
              <w:softHyphen/>
              <w:t>нах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35" w:lineRule="auto"/>
              <w:jc w:val="center"/>
            </w:pPr>
            <w:r w:rsidRPr="008C57FD">
              <w:t>млн. рублей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5" w:lineRule="auto"/>
              <w:jc w:val="center"/>
            </w:pPr>
            <w:r w:rsidRPr="008C57FD">
              <w:t>0,94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0,98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101,9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119,08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30" w:lineRule="auto"/>
              <w:jc w:val="center"/>
            </w:pPr>
          </w:p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30" w:lineRule="auto"/>
              <w:jc w:val="center"/>
            </w:pPr>
          </w:p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139,1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line="259" w:lineRule="auto"/>
              <w:jc w:val="center"/>
            </w:pPr>
          </w:p>
          <w:p w:rsidR="008100AD" w:rsidRPr="008C57FD" w:rsidRDefault="008100AD" w:rsidP="008C57FD">
            <w:pPr>
              <w:spacing w:line="259" w:lineRule="auto"/>
              <w:jc w:val="center"/>
            </w:pPr>
            <w:r w:rsidRPr="008C57FD">
              <w:t>144,6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line="259" w:lineRule="auto"/>
              <w:jc w:val="center"/>
            </w:pPr>
          </w:p>
          <w:p w:rsidR="008100AD" w:rsidRPr="008C57FD" w:rsidRDefault="008100AD" w:rsidP="008C57FD">
            <w:pPr>
              <w:spacing w:line="259" w:lineRule="auto"/>
              <w:jc w:val="center"/>
            </w:pPr>
            <w:r w:rsidRPr="008C57FD">
              <w:t>150,4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line="259" w:lineRule="auto"/>
              <w:jc w:val="center"/>
            </w:pPr>
          </w:p>
          <w:p w:rsidR="008100AD" w:rsidRPr="008C57FD" w:rsidRDefault="008100AD" w:rsidP="008C57FD">
            <w:pPr>
              <w:spacing w:line="259" w:lineRule="auto"/>
              <w:jc w:val="center"/>
            </w:pPr>
            <w:r w:rsidRPr="008C57FD">
              <w:t>156,4</w:t>
            </w:r>
          </w:p>
        </w:tc>
      </w:tr>
      <w:tr w:rsidR="008100AD" w:rsidRPr="008C57FD" w:rsidTr="008100AD">
        <w:trPr>
          <w:cantSplit/>
          <w:trHeight w:val="63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35" w:lineRule="auto"/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30" w:lineRule="auto"/>
              <w:jc w:val="both"/>
            </w:pPr>
            <w:r w:rsidRPr="008C57FD">
              <w:t>в сопоставимых це</w:t>
            </w:r>
            <w:r w:rsidRPr="008C57FD">
              <w:softHyphen/>
              <w:t xml:space="preserve">нах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35" w:lineRule="auto"/>
              <w:jc w:val="center"/>
            </w:pPr>
            <w:r w:rsidRPr="008C57FD">
              <w:t>процентов к предыдущему году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5" w:lineRule="auto"/>
              <w:jc w:val="center"/>
            </w:pPr>
            <w:r w:rsidRPr="008C57FD"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30" w:lineRule="auto"/>
              <w:jc w:val="center"/>
            </w:pPr>
          </w:p>
          <w:p w:rsidR="008100AD" w:rsidRPr="008C57FD" w:rsidRDefault="008100AD" w:rsidP="008C57FD">
            <w:pPr>
              <w:spacing w:line="230" w:lineRule="auto"/>
              <w:jc w:val="center"/>
            </w:pPr>
          </w:p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30" w:lineRule="auto"/>
              <w:jc w:val="center"/>
            </w:pPr>
          </w:p>
          <w:p w:rsidR="008100AD" w:rsidRPr="008C57FD" w:rsidRDefault="008100AD" w:rsidP="008C57FD">
            <w:pPr>
              <w:spacing w:line="230" w:lineRule="auto"/>
              <w:jc w:val="center"/>
            </w:pPr>
          </w:p>
          <w:p w:rsidR="008100AD" w:rsidRPr="008C57FD" w:rsidRDefault="008100AD" w:rsidP="008C57FD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line="259" w:lineRule="auto"/>
              <w:jc w:val="center"/>
            </w:pPr>
          </w:p>
          <w:p w:rsidR="008100AD" w:rsidRPr="008C57FD" w:rsidRDefault="008100AD" w:rsidP="008C57FD">
            <w:pPr>
              <w:spacing w:line="259" w:lineRule="auto"/>
              <w:jc w:val="center"/>
            </w:pPr>
            <w:r w:rsidRPr="008C57FD">
              <w:t>104,0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line="259" w:lineRule="auto"/>
              <w:jc w:val="center"/>
            </w:pPr>
          </w:p>
          <w:p w:rsidR="008100AD" w:rsidRPr="008C57FD" w:rsidRDefault="008100AD" w:rsidP="008C57FD">
            <w:pPr>
              <w:spacing w:line="259" w:lineRule="auto"/>
              <w:jc w:val="center"/>
            </w:pPr>
            <w:r w:rsidRPr="008C57FD">
              <w:t>104,0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line="259" w:lineRule="auto"/>
              <w:jc w:val="center"/>
            </w:pPr>
          </w:p>
          <w:p w:rsidR="008100AD" w:rsidRPr="008C57FD" w:rsidRDefault="008100AD" w:rsidP="008C57FD">
            <w:pPr>
              <w:spacing w:line="259" w:lineRule="auto"/>
              <w:jc w:val="center"/>
            </w:pPr>
            <w:r w:rsidRPr="008C57FD">
              <w:t>104,0</w:t>
            </w:r>
          </w:p>
        </w:tc>
      </w:tr>
      <w:tr w:rsidR="008100AD" w:rsidRPr="008C57FD" w:rsidTr="008100AD">
        <w:trPr>
          <w:cantSplit/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  <w:r w:rsidRPr="008C57FD">
              <w:rPr>
                <w:bCs/>
              </w:rPr>
              <w:t>2.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both"/>
              <w:rPr>
                <w:bCs/>
              </w:rPr>
            </w:pPr>
            <w:r w:rsidRPr="008C57FD">
              <w:rPr>
                <w:bCs/>
              </w:rPr>
              <w:t>Продукция сель</w:t>
            </w:r>
            <w:r w:rsidRPr="008C57FD">
              <w:rPr>
                <w:bCs/>
              </w:rPr>
              <w:softHyphen/>
              <w:t>ского хозяйства во всех категориях хозяйств, 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</w:tr>
      <w:tr w:rsidR="008100AD" w:rsidRPr="008C57FD" w:rsidTr="008100AD">
        <w:trPr>
          <w:cantSplit/>
          <w:trHeight w:val="49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both"/>
            </w:pPr>
            <w:r w:rsidRPr="008C57FD">
              <w:t>в действующих це</w:t>
            </w:r>
            <w:r w:rsidRPr="008C57FD">
              <w:softHyphen/>
              <w:t>нах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млн. рублей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  <w:r w:rsidRPr="008C57FD">
              <w:t>0,312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  <w:r w:rsidRPr="008C57FD">
              <w:t>0,327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0,343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0,358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0,374</w:t>
            </w:r>
          </w:p>
        </w:tc>
      </w:tr>
      <w:tr w:rsidR="008100AD" w:rsidRPr="008C57FD" w:rsidTr="008100AD">
        <w:trPr>
          <w:cantSplit/>
          <w:trHeight w:val="25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0" w:lineRule="auto"/>
              <w:jc w:val="both"/>
            </w:pPr>
            <w:r w:rsidRPr="008C57FD">
              <w:t>в сопоставимых це</w:t>
            </w:r>
            <w:r w:rsidRPr="008C57FD">
              <w:softHyphen/>
              <w:t xml:space="preserve">нах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процентов к предыдущему году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105,1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104,6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104,6</w:t>
            </w:r>
          </w:p>
        </w:tc>
      </w:tr>
      <w:tr w:rsidR="008100AD" w:rsidRPr="008C57FD" w:rsidTr="008100AD">
        <w:trPr>
          <w:cantSplit/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  <w:r w:rsidRPr="008C57FD">
              <w:rPr>
                <w:bCs/>
              </w:rPr>
              <w:t>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0" w:lineRule="auto"/>
              <w:jc w:val="both"/>
              <w:rPr>
                <w:bCs/>
              </w:rPr>
            </w:pPr>
            <w:r w:rsidRPr="008C57FD">
              <w:rPr>
                <w:bCs/>
              </w:rPr>
              <w:t>Объем инвестиций за счет всех источ</w:t>
            </w:r>
            <w:r w:rsidRPr="008C57FD">
              <w:rPr>
                <w:bCs/>
              </w:rPr>
              <w:softHyphen/>
              <w:t>ников финансиро</w:t>
            </w:r>
            <w:r w:rsidRPr="008C57FD">
              <w:rPr>
                <w:bCs/>
              </w:rPr>
              <w:softHyphen/>
              <w:t>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</w:tr>
      <w:tr w:rsidR="008100AD" w:rsidRPr="008C57FD" w:rsidTr="008100AD">
        <w:trPr>
          <w:cantSplit/>
          <w:trHeight w:val="43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0" w:lineRule="auto"/>
              <w:jc w:val="both"/>
            </w:pPr>
            <w:r w:rsidRPr="008C57FD">
              <w:t>в действующих це</w:t>
            </w:r>
            <w:r w:rsidRPr="008C57FD">
              <w:softHyphen/>
              <w:t>нах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млн. рублей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  <w:r w:rsidRPr="008C57FD">
              <w:rPr>
                <w:color w:val="000000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autoSpaceDE w:val="0"/>
              <w:autoSpaceDN w:val="0"/>
              <w:adjustRightInd w:val="0"/>
              <w:jc w:val="center"/>
            </w:pPr>
            <w:r w:rsidRPr="008C57FD">
              <w:t>0,033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autoSpaceDE w:val="0"/>
              <w:autoSpaceDN w:val="0"/>
              <w:adjustRightInd w:val="0"/>
              <w:jc w:val="center"/>
            </w:pPr>
            <w:r w:rsidRPr="008C57FD">
              <w:t>0,042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autoSpaceDE w:val="0"/>
              <w:autoSpaceDN w:val="0"/>
              <w:adjustRightInd w:val="0"/>
              <w:jc w:val="center"/>
            </w:pPr>
            <w:r w:rsidRPr="008C57FD">
              <w:t>0,043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autoSpaceDE w:val="0"/>
              <w:autoSpaceDN w:val="0"/>
              <w:adjustRightInd w:val="0"/>
            </w:pPr>
            <w:r w:rsidRPr="008C57FD">
              <w:t xml:space="preserve">   0,045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autoSpaceDE w:val="0"/>
              <w:autoSpaceDN w:val="0"/>
              <w:adjustRightInd w:val="0"/>
            </w:pPr>
            <w:r w:rsidRPr="008C57FD">
              <w:t xml:space="preserve">     0,047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0,049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0,051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0,053</w:t>
            </w:r>
          </w:p>
        </w:tc>
      </w:tr>
      <w:tr w:rsidR="008100AD" w:rsidRPr="008C57FD" w:rsidTr="008100AD">
        <w:trPr>
          <w:cantSplit/>
          <w:trHeight w:val="25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0" w:lineRule="auto"/>
              <w:jc w:val="both"/>
            </w:pPr>
            <w:r w:rsidRPr="008C57FD">
              <w:t>в сопоставимых це</w:t>
            </w:r>
            <w:r w:rsidRPr="008C57FD">
              <w:softHyphen/>
              <w:t>нах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процентов к преды</w:t>
            </w:r>
            <w:r w:rsidRPr="008C57FD">
              <w:softHyphen/>
              <w:t>дущему году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  <w:r w:rsidRPr="008C57FD">
              <w:rPr>
                <w:color w:val="000000"/>
              </w:rPr>
              <w:t>128,3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r w:rsidRPr="008C57FD">
              <w:t xml:space="preserve">   104,4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r w:rsidRPr="008C57FD">
              <w:t xml:space="preserve">      104,4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104,4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104,4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104,4</w:t>
            </w:r>
          </w:p>
        </w:tc>
      </w:tr>
      <w:tr w:rsidR="008100AD" w:rsidRPr="008C57FD" w:rsidTr="008100AD">
        <w:trPr>
          <w:cantSplit/>
          <w:trHeight w:val="22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  <w:r w:rsidRPr="008C57FD">
              <w:rPr>
                <w:bCs/>
              </w:rPr>
              <w:t>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both"/>
              <w:rPr>
                <w:bCs/>
              </w:rPr>
            </w:pPr>
            <w:r w:rsidRPr="008C57FD">
              <w:rPr>
                <w:bCs/>
              </w:rPr>
              <w:t xml:space="preserve">Оборот малых и </w:t>
            </w:r>
            <w:r w:rsidRPr="008C57FD">
              <w:rPr>
                <w:bCs/>
                <w:spacing w:val="-8"/>
              </w:rPr>
              <w:t>средних предприятий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</w:p>
        </w:tc>
      </w:tr>
      <w:tr w:rsidR="008100AD" w:rsidRPr="008C57FD" w:rsidTr="008100AD">
        <w:trPr>
          <w:cantSplit/>
          <w:trHeight w:val="70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both"/>
            </w:pPr>
            <w:r w:rsidRPr="008C57FD">
              <w:t>в действующих це</w:t>
            </w:r>
            <w:r w:rsidRPr="008C57FD">
              <w:softHyphen/>
              <w:t>нах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млн. рублей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  <w:rPr>
                <w:spacing w:val="-20"/>
              </w:rPr>
            </w:pPr>
            <w:r w:rsidRPr="008C57FD">
              <w:rPr>
                <w:spacing w:val="-20"/>
              </w:rPr>
              <w:t>0,32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  <w:rPr>
                <w:spacing w:val="-20"/>
              </w:rPr>
            </w:pPr>
            <w:r w:rsidRPr="008C57FD">
              <w:rPr>
                <w:spacing w:val="-2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  <w:r w:rsidRPr="008C57FD"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  <w:r w:rsidRPr="008C57FD">
              <w:t>0,42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8100AD" w:rsidRPr="008C57FD" w:rsidRDefault="008100AD" w:rsidP="008100AD">
            <w:pPr>
              <w:jc w:val="center"/>
            </w:pPr>
          </w:p>
          <w:p w:rsidR="008100AD" w:rsidRPr="008C57FD" w:rsidRDefault="008100AD" w:rsidP="008100AD">
            <w:pPr>
              <w:jc w:val="center"/>
            </w:pPr>
            <w:r w:rsidRPr="008C57FD">
              <w:t>0,44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8100AD" w:rsidRPr="008C57FD" w:rsidRDefault="008100AD" w:rsidP="008100AD">
            <w:pPr>
              <w:jc w:val="center"/>
            </w:pPr>
          </w:p>
          <w:p w:rsidR="008100AD" w:rsidRPr="008C57FD" w:rsidRDefault="008100AD" w:rsidP="008100AD">
            <w:pPr>
              <w:jc w:val="center"/>
            </w:pPr>
            <w:r w:rsidRPr="008C57FD">
              <w:t>0,47</w:t>
            </w:r>
          </w:p>
        </w:tc>
        <w:tc>
          <w:tcPr>
            <w:tcW w:w="853" w:type="dxa"/>
            <w:tcBorders>
              <w:bottom w:val="nil"/>
            </w:tcBorders>
            <w:shd w:val="clear" w:color="auto" w:fill="auto"/>
            <w:vAlign w:val="center"/>
          </w:tcPr>
          <w:p w:rsidR="008100AD" w:rsidRPr="008C57FD" w:rsidRDefault="008100AD" w:rsidP="008100AD">
            <w:pPr>
              <w:jc w:val="center"/>
            </w:pPr>
          </w:p>
          <w:p w:rsidR="008100AD" w:rsidRPr="008C57FD" w:rsidRDefault="008100AD" w:rsidP="008100AD">
            <w:pPr>
              <w:jc w:val="center"/>
            </w:pPr>
            <w:r w:rsidRPr="008C57FD">
              <w:t>0,50</w:t>
            </w:r>
          </w:p>
        </w:tc>
      </w:tr>
      <w:tr w:rsidR="008100AD" w:rsidRPr="008C57FD" w:rsidTr="008100AD">
        <w:trPr>
          <w:cantSplit/>
          <w:trHeight w:val="80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0" w:lineRule="auto"/>
              <w:jc w:val="both"/>
            </w:pPr>
            <w:r w:rsidRPr="008C57FD">
              <w:t>в сопоставимых це</w:t>
            </w:r>
            <w:r w:rsidRPr="008C57FD">
              <w:softHyphen/>
              <w:t xml:space="preserve">нах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процентов к предыдущему году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r w:rsidRPr="008C57FD">
              <w:t xml:space="preserve">   106,8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r w:rsidRPr="008C57FD">
              <w:t xml:space="preserve">     106,8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106,8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106,8</w:t>
            </w:r>
          </w:p>
        </w:tc>
      </w:tr>
      <w:tr w:rsidR="008100AD" w:rsidRPr="008C57FD" w:rsidTr="008100AD">
        <w:trPr>
          <w:cantSplit/>
          <w:trHeight w:val="55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  <w:r w:rsidRPr="008C57FD">
              <w:rPr>
                <w:bCs/>
              </w:rPr>
              <w:t>5.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0" w:lineRule="auto"/>
              <w:jc w:val="both"/>
              <w:rPr>
                <w:bCs/>
              </w:rPr>
            </w:pPr>
            <w:r w:rsidRPr="008C57FD">
              <w:rPr>
                <w:bCs/>
              </w:rPr>
              <w:t>Фонд заработной платы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0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  <w:tc>
          <w:tcPr>
            <w:tcW w:w="850" w:type="dxa"/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  <w:tc>
          <w:tcPr>
            <w:tcW w:w="853" w:type="dxa"/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</w:tr>
      <w:tr w:rsidR="008100AD" w:rsidRPr="008C57FD" w:rsidTr="008100AD">
        <w:trPr>
          <w:cantSplit/>
          <w:trHeight w:val="43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0" w:lineRule="auto"/>
              <w:jc w:val="both"/>
            </w:pPr>
            <w:r w:rsidRPr="008C57FD">
              <w:t>в действующих це</w:t>
            </w:r>
            <w:r w:rsidRPr="008C57FD">
              <w:softHyphen/>
              <w:t>нах, 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0" w:lineRule="auto"/>
              <w:jc w:val="center"/>
            </w:pPr>
            <w:r w:rsidRPr="008C57FD">
              <w:t>млн. рублей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0,982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1,021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1,063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1,107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1,152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1,251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1,304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1,360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  <w:r w:rsidRPr="008C57FD">
              <w:t>1,418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  <w:r w:rsidRPr="008C57FD">
              <w:t>1,489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  <w:r w:rsidRPr="008C57FD">
              <w:t>1,553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  <w:r w:rsidRPr="008C57FD">
              <w:t>1,618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  <w:r w:rsidRPr="008C57FD">
              <w:t>1,686</w:t>
            </w:r>
          </w:p>
        </w:tc>
      </w:tr>
      <w:tr w:rsidR="008100AD" w:rsidRPr="008C57FD" w:rsidTr="008100AD">
        <w:trPr>
          <w:cantSplit/>
          <w:trHeight w:val="543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0" w:lineRule="auto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0" w:lineRule="auto"/>
              <w:jc w:val="center"/>
            </w:pPr>
            <w:r w:rsidRPr="008C57FD">
              <w:t>% к пре</w:t>
            </w:r>
            <w:r w:rsidRPr="008C57FD">
              <w:softHyphen/>
              <w:t>дыдущему году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104,3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  <w:r w:rsidRPr="008C57FD"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  <w:r w:rsidRPr="008C57FD">
              <w:t>104,3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104,2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  <w:r w:rsidRPr="008C57FD">
              <w:t>104,2</w:t>
            </w:r>
          </w:p>
        </w:tc>
      </w:tr>
    </w:tbl>
    <w:p w:rsidR="008100AD" w:rsidRPr="008C57FD" w:rsidRDefault="008100AD" w:rsidP="008100AD"/>
    <w:p w:rsidR="008100AD" w:rsidRDefault="008100AD" w:rsidP="00FE7759">
      <w:pPr>
        <w:spacing w:line="244" w:lineRule="auto"/>
        <w:ind w:firstLine="709"/>
        <w:jc w:val="both"/>
        <w:rPr>
          <w:kern w:val="2"/>
          <w:sz w:val="28"/>
          <w:szCs w:val="28"/>
        </w:rPr>
      </w:pPr>
    </w:p>
    <w:p w:rsidR="008100AD" w:rsidRDefault="008100AD" w:rsidP="00FE7759">
      <w:pPr>
        <w:spacing w:line="244" w:lineRule="auto"/>
        <w:ind w:firstLine="709"/>
        <w:jc w:val="both"/>
        <w:rPr>
          <w:kern w:val="2"/>
          <w:sz w:val="28"/>
          <w:szCs w:val="28"/>
        </w:rPr>
      </w:pPr>
    </w:p>
    <w:p w:rsidR="00F6711A" w:rsidRDefault="00F6711A" w:rsidP="000870ED">
      <w:pPr>
        <w:suppressAutoHyphens/>
        <w:jc w:val="center"/>
        <w:rPr>
          <w:sz w:val="28"/>
          <w:szCs w:val="28"/>
        </w:rPr>
      </w:pPr>
    </w:p>
    <w:p w:rsidR="008C57FD" w:rsidRDefault="008C57FD" w:rsidP="000870ED">
      <w:pPr>
        <w:suppressAutoHyphens/>
        <w:jc w:val="center"/>
        <w:rPr>
          <w:sz w:val="28"/>
          <w:szCs w:val="28"/>
        </w:rPr>
      </w:pPr>
    </w:p>
    <w:p w:rsidR="008C57FD" w:rsidRDefault="008C57FD" w:rsidP="000870ED">
      <w:pPr>
        <w:suppressAutoHyphens/>
        <w:jc w:val="center"/>
        <w:rPr>
          <w:sz w:val="28"/>
          <w:szCs w:val="28"/>
        </w:rPr>
      </w:pPr>
    </w:p>
    <w:p w:rsidR="008C57FD" w:rsidRDefault="008C57FD" w:rsidP="000870ED">
      <w:pPr>
        <w:suppressAutoHyphens/>
        <w:jc w:val="center"/>
        <w:rPr>
          <w:sz w:val="28"/>
          <w:szCs w:val="28"/>
        </w:rPr>
      </w:pPr>
    </w:p>
    <w:p w:rsidR="002A12FA" w:rsidRDefault="002A12FA" w:rsidP="000870ED">
      <w:pPr>
        <w:suppressAutoHyphens/>
        <w:jc w:val="center"/>
        <w:rPr>
          <w:sz w:val="28"/>
          <w:szCs w:val="28"/>
        </w:rPr>
      </w:pPr>
    </w:p>
    <w:p w:rsidR="002A12FA" w:rsidRDefault="002A12FA" w:rsidP="000870ED">
      <w:pPr>
        <w:suppressAutoHyphens/>
        <w:jc w:val="center"/>
        <w:rPr>
          <w:sz w:val="28"/>
          <w:szCs w:val="28"/>
        </w:rPr>
      </w:pPr>
    </w:p>
    <w:p w:rsidR="00CF41D1" w:rsidRDefault="00CF41D1" w:rsidP="000870ED">
      <w:pPr>
        <w:suppressAutoHyphens/>
        <w:jc w:val="center"/>
        <w:rPr>
          <w:sz w:val="28"/>
          <w:szCs w:val="28"/>
        </w:rPr>
      </w:pPr>
    </w:p>
    <w:p w:rsidR="00CF41D1" w:rsidRDefault="00CF41D1" w:rsidP="000870ED">
      <w:pPr>
        <w:suppressAutoHyphens/>
        <w:jc w:val="center"/>
        <w:rPr>
          <w:sz w:val="28"/>
          <w:szCs w:val="28"/>
        </w:rPr>
      </w:pPr>
    </w:p>
    <w:p w:rsidR="00BB06C2" w:rsidRDefault="00BB06C2" w:rsidP="005E6F7B">
      <w:pPr>
        <w:suppressAutoHyphens/>
        <w:jc w:val="center"/>
        <w:rPr>
          <w:kern w:val="2"/>
          <w:sz w:val="28"/>
          <w:szCs w:val="28"/>
        </w:rPr>
      </w:pPr>
    </w:p>
    <w:p w:rsidR="00BB06C2" w:rsidRDefault="00BB06C2" w:rsidP="00BB06C2">
      <w:pPr>
        <w:suppressAutoHyphens/>
        <w:jc w:val="center"/>
        <w:rPr>
          <w:kern w:val="2"/>
          <w:sz w:val="28"/>
          <w:szCs w:val="28"/>
        </w:rPr>
      </w:pPr>
      <w:r w:rsidRPr="005B6478">
        <w:rPr>
          <w:kern w:val="2"/>
          <w:sz w:val="28"/>
          <w:szCs w:val="28"/>
        </w:rPr>
        <w:t>2. Прогноз основных характер</w:t>
      </w:r>
      <w:r>
        <w:rPr>
          <w:kern w:val="2"/>
          <w:sz w:val="28"/>
          <w:szCs w:val="28"/>
        </w:rPr>
        <w:t>истик бюджета Покровского сельского поселения</w:t>
      </w:r>
    </w:p>
    <w:p w:rsidR="00BB06C2" w:rsidRPr="005B6478" w:rsidRDefault="00BB06C2" w:rsidP="00BB06C2">
      <w:pPr>
        <w:autoSpaceDE w:val="0"/>
        <w:autoSpaceDN w:val="0"/>
        <w:adjustRightInd w:val="0"/>
        <w:spacing w:line="254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(тыс.</w:t>
      </w:r>
      <w:r w:rsidRPr="005B6478">
        <w:rPr>
          <w:kern w:val="2"/>
          <w:sz w:val="28"/>
          <w:szCs w:val="28"/>
        </w:rPr>
        <w:t xml:space="preserve"> рублей)</w:t>
      </w:r>
    </w:p>
    <w:tbl>
      <w:tblPr>
        <w:tblStyle w:val="afff1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9"/>
        <w:gridCol w:w="941"/>
        <w:gridCol w:w="899"/>
        <w:gridCol w:w="896"/>
        <w:gridCol w:w="896"/>
        <w:gridCol w:w="1020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BB06C2" w:rsidRPr="00CC1521" w:rsidTr="008C57FD">
        <w:tc>
          <w:tcPr>
            <w:tcW w:w="2010" w:type="dxa"/>
            <w:vMerge w:val="restart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58" w:type="dxa"/>
            <w:gridSpan w:val="14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Год периода прогнозирования</w:t>
            </w:r>
          </w:p>
        </w:tc>
      </w:tr>
      <w:tr w:rsidR="00BB06C2" w:rsidRPr="00CC1521" w:rsidTr="008C57FD">
        <w:tc>
          <w:tcPr>
            <w:tcW w:w="2010" w:type="dxa"/>
            <w:vMerge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both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959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2023</w:t>
            </w:r>
          </w:p>
        </w:tc>
        <w:tc>
          <w:tcPr>
            <w:tcW w:w="916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2024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2025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2026</w:t>
            </w:r>
          </w:p>
        </w:tc>
        <w:tc>
          <w:tcPr>
            <w:tcW w:w="104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2027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2028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2029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2030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2031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2032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2033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2034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2035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2036</w:t>
            </w:r>
          </w:p>
        </w:tc>
      </w:tr>
    </w:tbl>
    <w:p w:rsidR="00BB06C2" w:rsidRPr="00CC1521" w:rsidRDefault="00BB06C2" w:rsidP="00BB06C2">
      <w:pPr>
        <w:spacing w:line="254" w:lineRule="auto"/>
      </w:pPr>
    </w:p>
    <w:tbl>
      <w:tblPr>
        <w:tblStyle w:val="afff1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4"/>
        <w:gridCol w:w="942"/>
        <w:gridCol w:w="902"/>
        <w:gridCol w:w="899"/>
        <w:gridCol w:w="900"/>
        <w:gridCol w:w="101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BB06C2" w:rsidRPr="00CC1521" w:rsidTr="008C57FD">
        <w:trPr>
          <w:cantSplit/>
          <w:tblHeader/>
        </w:trPr>
        <w:tc>
          <w:tcPr>
            <w:tcW w:w="1924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</w:t>
            </w:r>
          </w:p>
        </w:tc>
        <w:tc>
          <w:tcPr>
            <w:tcW w:w="942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</w:t>
            </w:r>
          </w:p>
        </w:tc>
        <w:tc>
          <w:tcPr>
            <w:tcW w:w="902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</w:t>
            </w:r>
          </w:p>
        </w:tc>
        <w:tc>
          <w:tcPr>
            <w:tcW w:w="899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5</w:t>
            </w:r>
          </w:p>
        </w:tc>
        <w:tc>
          <w:tcPr>
            <w:tcW w:w="1018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6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7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9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11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12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13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14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15</w:t>
            </w:r>
          </w:p>
        </w:tc>
      </w:tr>
      <w:tr w:rsidR="00BB06C2" w:rsidRPr="00CC1521" w:rsidTr="008C57FD">
        <w:trPr>
          <w:cantSplit/>
        </w:trPr>
        <w:tc>
          <w:tcPr>
            <w:tcW w:w="14685" w:type="dxa"/>
            <w:gridSpan w:val="15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Показатели  бюджета Покровского сельского поселения</w:t>
            </w:r>
          </w:p>
        </w:tc>
      </w:tr>
      <w:tr w:rsidR="00BB06C2" w:rsidRPr="00CC1521" w:rsidTr="008C57FD">
        <w:trPr>
          <w:cantSplit/>
        </w:trPr>
        <w:tc>
          <w:tcPr>
            <w:tcW w:w="1924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Доходы, </w:t>
            </w:r>
          </w:p>
          <w:p w:rsidR="00BB06C2" w:rsidRPr="00CC1521" w:rsidRDefault="00BB06C2" w:rsidP="008C57FD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42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29588,0</w:t>
            </w:r>
          </w:p>
        </w:tc>
        <w:tc>
          <w:tcPr>
            <w:tcW w:w="902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30634,7</w:t>
            </w:r>
          </w:p>
        </w:tc>
        <w:tc>
          <w:tcPr>
            <w:tcW w:w="899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31860,1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33134,5</w:t>
            </w:r>
          </w:p>
        </w:tc>
        <w:tc>
          <w:tcPr>
            <w:tcW w:w="1018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34460,0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35838,5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37272,2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38763,1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40313,7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44926,3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43603,5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45347,7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47161,7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49048,3</w:t>
            </w:r>
          </w:p>
        </w:tc>
      </w:tr>
      <w:tr w:rsidR="00BB06C2" w:rsidRPr="00CC1521" w:rsidTr="008C57FD">
        <w:trPr>
          <w:cantSplit/>
        </w:trPr>
        <w:tc>
          <w:tcPr>
            <w:tcW w:w="1924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42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27828,3</w:t>
            </w:r>
          </w:p>
        </w:tc>
        <w:tc>
          <w:tcPr>
            <w:tcW w:w="902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29050,9</w:t>
            </w:r>
          </w:p>
        </w:tc>
        <w:tc>
          <w:tcPr>
            <w:tcW w:w="899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30212,9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31421,4</w:t>
            </w:r>
          </w:p>
        </w:tc>
        <w:tc>
          <w:tcPr>
            <w:tcW w:w="1018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32678,3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33985,5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35345,0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36758,8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38229,2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39758,4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41348,8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43002,8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44723,0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46512,0</w:t>
            </w:r>
          </w:p>
        </w:tc>
      </w:tr>
      <w:tr w:rsidR="00BB06C2" w:rsidRPr="00CC1521" w:rsidTr="008C57FD">
        <w:trPr>
          <w:cantSplit/>
        </w:trPr>
        <w:tc>
          <w:tcPr>
            <w:tcW w:w="1924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42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1759,7</w:t>
            </w:r>
          </w:p>
        </w:tc>
        <w:tc>
          <w:tcPr>
            <w:tcW w:w="902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1583,8</w:t>
            </w:r>
          </w:p>
        </w:tc>
        <w:tc>
          <w:tcPr>
            <w:tcW w:w="899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1647,2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1713,1</w:t>
            </w:r>
          </w:p>
        </w:tc>
        <w:tc>
          <w:tcPr>
            <w:tcW w:w="1018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1781,7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1853,0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1927,2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2004,3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2084,5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2167,9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2254,7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2344,9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2438,7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2536,3</w:t>
            </w:r>
          </w:p>
        </w:tc>
      </w:tr>
      <w:tr w:rsidR="00BB06C2" w:rsidRPr="00CC1521" w:rsidTr="008C57FD">
        <w:trPr>
          <w:cantSplit/>
        </w:trPr>
        <w:tc>
          <w:tcPr>
            <w:tcW w:w="1924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</w:t>
            </w:r>
          </w:p>
          <w:p w:rsidR="00BB06C2" w:rsidRPr="00CC1521" w:rsidRDefault="00BB06C2" w:rsidP="008C57FD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2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29588,0</w:t>
            </w:r>
          </w:p>
        </w:tc>
        <w:tc>
          <w:tcPr>
            <w:tcW w:w="902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30634,7</w:t>
            </w:r>
          </w:p>
        </w:tc>
        <w:tc>
          <w:tcPr>
            <w:tcW w:w="899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31860,1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33134,5</w:t>
            </w:r>
          </w:p>
        </w:tc>
        <w:tc>
          <w:tcPr>
            <w:tcW w:w="1018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34460,0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35838,5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37272,2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38763,1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40313,7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44926,3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43603,5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45347,7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47161,7</w:t>
            </w:r>
          </w:p>
        </w:tc>
        <w:tc>
          <w:tcPr>
            <w:tcW w:w="900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49048,3</w:t>
            </w:r>
          </w:p>
        </w:tc>
      </w:tr>
      <w:tr w:rsidR="00BB06C2" w:rsidRPr="00CC1521" w:rsidTr="008C57FD">
        <w:trPr>
          <w:cantSplit/>
        </w:trPr>
        <w:tc>
          <w:tcPr>
            <w:tcW w:w="1924" w:type="dxa"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(без учета условно утвержденных расходов)*</w:t>
            </w:r>
          </w:p>
        </w:tc>
        <w:tc>
          <w:tcPr>
            <w:tcW w:w="942" w:type="dxa"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2" w:type="dxa"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29868,8</w:t>
            </w:r>
          </w:p>
        </w:tc>
        <w:tc>
          <w:tcPr>
            <w:tcW w:w="899" w:type="dxa"/>
          </w:tcPr>
          <w:p w:rsidR="00BB06C2" w:rsidRPr="00CC1521" w:rsidRDefault="00CE6F5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30267,1</w:t>
            </w:r>
          </w:p>
        </w:tc>
        <w:tc>
          <w:tcPr>
            <w:tcW w:w="900" w:type="dxa"/>
          </w:tcPr>
          <w:p w:rsidR="00BB06C2" w:rsidRPr="00CC1521" w:rsidRDefault="00CE6F5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32306,1</w:t>
            </w:r>
          </w:p>
        </w:tc>
        <w:tc>
          <w:tcPr>
            <w:tcW w:w="1018" w:type="dxa"/>
          </w:tcPr>
          <w:p w:rsidR="00BB06C2" w:rsidRPr="00CC1521" w:rsidRDefault="00CE6F5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33598,5</w:t>
            </w:r>
          </w:p>
        </w:tc>
        <w:tc>
          <w:tcPr>
            <w:tcW w:w="900" w:type="dxa"/>
          </w:tcPr>
          <w:p w:rsidR="00BB06C2" w:rsidRPr="00CC1521" w:rsidRDefault="00CE6F5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34942,5</w:t>
            </w:r>
          </w:p>
        </w:tc>
        <w:tc>
          <w:tcPr>
            <w:tcW w:w="900" w:type="dxa"/>
          </w:tcPr>
          <w:p w:rsidR="00BB06C2" w:rsidRPr="00CC1521" w:rsidRDefault="00CE6F5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36340,4</w:t>
            </w:r>
          </w:p>
        </w:tc>
        <w:tc>
          <w:tcPr>
            <w:tcW w:w="900" w:type="dxa"/>
          </w:tcPr>
          <w:p w:rsidR="00BB06C2" w:rsidRPr="00CC1521" w:rsidRDefault="00CE6F5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37794,1</w:t>
            </w:r>
          </w:p>
        </w:tc>
        <w:tc>
          <w:tcPr>
            <w:tcW w:w="900" w:type="dxa"/>
          </w:tcPr>
          <w:p w:rsidR="00BB06C2" w:rsidRPr="00CC1521" w:rsidRDefault="00CE6F5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39305,9</w:t>
            </w:r>
          </w:p>
        </w:tc>
        <w:tc>
          <w:tcPr>
            <w:tcW w:w="900" w:type="dxa"/>
          </w:tcPr>
          <w:p w:rsidR="00BB06C2" w:rsidRPr="00CC1521" w:rsidRDefault="00CE6F5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43803,1</w:t>
            </w:r>
          </w:p>
        </w:tc>
        <w:tc>
          <w:tcPr>
            <w:tcW w:w="900" w:type="dxa"/>
          </w:tcPr>
          <w:p w:rsidR="00BB06C2" w:rsidRPr="00CC1521" w:rsidRDefault="00CE6F5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42513,4</w:t>
            </w:r>
          </w:p>
        </w:tc>
        <w:tc>
          <w:tcPr>
            <w:tcW w:w="900" w:type="dxa"/>
          </w:tcPr>
          <w:p w:rsidR="00BB06C2" w:rsidRPr="00CC1521" w:rsidRDefault="00CE6F51" w:rsidP="008C57FD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44214,0</w:t>
            </w:r>
          </w:p>
        </w:tc>
        <w:tc>
          <w:tcPr>
            <w:tcW w:w="900" w:type="dxa"/>
          </w:tcPr>
          <w:p w:rsidR="00BB06C2" w:rsidRPr="00CC1521" w:rsidRDefault="00CE6F5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45982,7</w:t>
            </w:r>
          </w:p>
        </w:tc>
        <w:tc>
          <w:tcPr>
            <w:tcW w:w="900" w:type="dxa"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47822,1</w:t>
            </w:r>
          </w:p>
        </w:tc>
      </w:tr>
      <w:tr w:rsidR="00BB06C2" w:rsidRPr="00CC1521" w:rsidTr="008C57FD">
        <w:trPr>
          <w:cantSplit/>
        </w:trPr>
        <w:tc>
          <w:tcPr>
            <w:tcW w:w="1924" w:type="dxa"/>
            <w:hideMark/>
          </w:tcPr>
          <w:p w:rsidR="00BB06C2" w:rsidRPr="00CC1521" w:rsidRDefault="00BB06C2" w:rsidP="008C57FD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sz w:val="20"/>
                <w:szCs w:val="20"/>
              </w:rPr>
              <w:t>Дефицит/профицит</w:t>
            </w:r>
          </w:p>
        </w:tc>
        <w:tc>
          <w:tcPr>
            <w:tcW w:w="942" w:type="dxa"/>
            <w:hideMark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2" w:type="dxa"/>
            <w:hideMark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899" w:type="dxa"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1018" w:type="dxa"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46750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</w:tr>
      <w:tr w:rsidR="00BB06C2" w:rsidRPr="00CC1521" w:rsidTr="00CC1521">
        <w:trPr>
          <w:cantSplit/>
        </w:trPr>
        <w:tc>
          <w:tcPr>
            <w:tcW w:w="1924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942" w:type="dxa"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2" w:type="dxa"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899" w:type="dxa"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1018" w:type="dxa"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BB06C2" w:rsidRPr="00CC1521" w:rsidRDefault="00CC1521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</w:tr>
      <w:tr w:rsidR="00CC1521" w:rsidRPr="00CC1521" w:rsidTr="008C57FD">
        <w:trPr>
          <w:cantSplit/>
        </w:trPr>
        <w:tc>
          <w:tcPr>
            <w:tcW w:w="1924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sz w:val="20"/>
                <w:szCs w:val="20"/>
              </w:rPr>
              <w:t>Муниципальный долг к налоговым и неналоговым доходам, %</w:t>
            </w:r>
          </w:p>
        </w:tc>
        <w:tc>
          <w:tcPr>
            <w:tcW w:w="942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2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899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0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1018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0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0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0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0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0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0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0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0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0" w:type="dxa"/>
          </w:tcPr>
          <w:p w:rsidR="00CC1521" w:rsidRPr="00CC1521" w:rsidRDefault="00CC1521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</w:tr>
    </w:tbl>
    <w:p w:rsidR="00BB06C2" w:rsidRDefault="00BB06C2" w:rsidP="008C57FD">
      <w:pPr>
        <w:suppressAutoHyphens/>
        <w:rPr>
          <w:kern w:val="2"/>
          <w:sz w:val="28"/>
          <w:szCs w:val="28"/>
        </w:rPr>
      </w:pPr>
    </w:p>
    <w:p w:rsidR="00BB06C2" w:rsidRDefault="00BB06C2" w:rsidP="005E6F7B">
      <w:pPr>
        <w:suppressAutoHyphens/>
        <w:jc w:val="center"/>
        <w:rPr>
          <w:kern w:val="2"/>
          <w:sz w:val="28"/>
          <w:szCs w:val="28"/>
        </w:rPr>
      </w:pPr>
    </w:p>
    <w:p w:rsidR="005B6478" w:rsidRPr="005B6478" w:rsidRDefault="005B6478" w:rsidP="00955B2C">
      <w:pPr>
        <w:tabs>
          <w:tab w:val="left" w:pos="0"/>
        </w:tabs>
        <w:suppressAutoHyphens/>
        <w:spacing w:line="254" w:lineRule="auto"/>
        <w:ind w:firstLine="709"/>
        <w:jc w:val="both"/>
        <w:rPr>
          <w:kern w:val="2"/>
          <w:sz w:val="24"/>
          <w:szCs w:val="24"/>
        </w:rPr>
      </w:pPr>
      <w:r w:rsidRPr="005B6478">
        <w:rPr>
          <w:kern w:val="2"/>
          <w:sz w:val="28"/>
          <w:szCs w:val="28"/>
        </w:rPr>
        <w:t xml:space="preserve">* В расходах бюджета </w:t>
      </w:r>
      <w:r w:rsidR="00BB06C2">
        <w:rPr>
          <w:kern w:val="2"/>
          <w:sz w:val="28"/>
          <w:szCs w:val="28"/>
        </w:rPr>
        <w:t xml:space="preserve">поселения </w:t>
      </w:r>
      <w:r w:rsidRPr="005B6478">
        <w:rPr>
          <w:kern w:val="2"/>
          <w:sz w:val="28"/>
          <w:szCs w:val="28"/>
        </w:rPr>
        <w:t xml:space="preserve">выделены расходы за исключением условно утвержденных расходов на плановый </w:t>
      </w:r>
      <w:r w:rsidRPr="002B1BA4">
        <w:rPr>
          <w:kern w:val="2"/>
          <w:sz w:val="28"/>
          <w:szCs w:val="28"/>
        </w:rPr>
        <w:t>период 202</w:t>
      </w:r>
      <w:r w:rsidR="00106D8F">
        <w:rPr>
          <w:kern w:val="2"/>
          <w:sz w:val="28"/>
          <w:szCs w:val="28"/>
        </w:rPr>
        <w:t>4</w:t>
      </w:r>
      <w:r w:rsidRPr="005B6478">
        <w:rPr>
          <w:kern w:val="2"/>
          <w:sz w:val="28"/>
          <w:szCs w:val="28"/>
        </w:rPr>
        <w:t xml:space="preserve"> – 203</w:t>
      </w:r>
      <w:r w:rsidR="00106D8F">
        <w:rPr>
          <w:kern w:val="2"/>
          <w:sz w:val="28"/>
          <w:szCs w:val="28"/>
        </w:rPr>
        <w:t>6</w:t>
      </w:r>
      <w:r w:rsidRPr="005B6478">
        <w:rPr>
          <w:kern w:val="2"/>
          <w:sz w:val="28"/>
          <w:szCs w:val="28"/>
        </w:rPr>
        <w:t xml:space="preserve"> годов </w:t>
      </w:r>
      <w:r w:rsidR="00770DB9">
        <w:rPr>
          <w:kern w:val="2"/>
          <w:sz w:val="28"/>
          <w:szCs w:val="28"/>
        </w:rPr>
        <w:t xml:space="preserve">, </w:t>
      </w:r>
      <w:r w:rsidR="00106D8F">
        <w:rPr>
          <w:sz w:val="28"/>
          <w:szCs w:val="28"/>
        </w:rPr>
        <w:t xml:space="preserve">на 2024 год условно утвержденные расходы составляют 2,5 процента от общего объема расходов за исключением расходов, предусмотренных за счет целевых средств из </w:t>
      </w:r>
      <w:r w:rsidR="00BB06C2">
        <w:rPr>
          <w:sz w:val="28"/>
          <w:szCs w:val="28"/>
        </w:rPr>
        <w:t>областного</w:t>
      </w:r>
      <w:r w:rsidR="00106D8F">
        <w:rPr>
          <w:sz w:val="28"/>
          <w:szCs w:val="28"/>
        </w:rPr>
        <w:t xml:space="preserve"> бюджета, на 2025 год – 5,0 процентов от общего объема расходов за исключением расходов, предусмотренных за счет целевых средств из </w:t>
      </w:r>
      <w:r w:rsidR="00BB06C2">
        <w:rPr>
          <w:sz w:val="28"/>
          <w:szCs w:val="28"/>
        </w:rPr>
        <w:t>областного</w:t>
      </w:r>
      <w:r w:rsidR="00106D8F">
        <w:rPr>
          <w:sz w:val="28"/>
          <w:szCs w:val="28"/>
        </w:rPr>
        <w:t xml:space="preserve"> бюджета, далее по годам с увеличением на 2,5 процента ежегодно.</w:t>
      </w:r>
    </w:p>
    <w:p w:rsidR="005E6F7B" w:rsidRDefault="005E6F7B" w:rsidP="00955B2C">
      <w:pPr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</w:p>
    <w:p w:rsidR="005E6F7B" w:rsidRDefault="005E6F7B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2A12FA" w:rsidRDefault="002A12FA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5B6478" w:rsidRPr="005B6478" w:rsidRDefault="005B6478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  <w:r w:rsidRPr="005B6478">
        <w:rPr>
          <w:kern w:val="2"/>
          <w:sz w:val="28"/>
          <w:szCs w:val="28"/>
        </w:rPr>
        <w:t>2.1. Показатели фи</w:t>
      </w:r>
      <w:r w:rsidR="00E54C38">
        <w:rPr>
          <w:kern w:val="2"/>
          <w:sz w:val="28"/>
          <w:szCs w:val="28"/>
        </w:rPr>
        <w:t>нансового обеспечения муниципальных программ Покровского сельского поселения</w:t>
      </w:r>
    </w:p>
    <w:p w:rsidR="005B6478" w:rsidRPr="00726D3C" w:rsidRDefault="005B6478" w:rsidP="005B6478">
      <w:pPr>
        <w:ind w:firstLine="709"/>
        <w:jc w:val="both"/>
        <w:rPr>
          <w:kern w:val="2"/>
          <w:sz w:val="28"/>
          <w:szCs w:val="24"/>
        </w:rPr>
      </w:pPr>
    </w:p>
    <w:p w:rsidR="005B6478" w:rsidRPr="00726D3C" w:rsidRDefault="00E54C38" w:rsidP="00625D0C">
      <w:pPr>
        <w:tabs>
          <w:tab w:val="left" w:pos="12945"/>
        </w:tabs>
        <w:jc w:val="right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(тыс.</w:t>
      </w:r>
      <w:r w:rsidR="005B6478" w:rsidRPr="009D7110">
        <w:rPr>
          <w:kern w:val="2"/>
          <w:sz w:val="28"/>
          <w:szCs w:val="24"/>
        </w:rPr>
        <w:t xml:space="preserve"> рублей)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14"/>
        <w:gridCol w:w="778"/>
        <w:gridCol w:w="777"/>
        <w:gridCol w:w="868"/>
        <w:gridCol w:w="777"/>
        <w:gridCol w:w="867"/>
        <w:gridCol w:w="895"/>
        <w:gridCol w:w="871"/>
        <w:gridCol w:w="962"/>
        <w:gridCol w:w="780"/>
        <w:gridCol w:w="780"/>
        <w:gridCol w:w="962"/>
        <w:gridCol w:w="871"/>
        <w:gridCol w:w="871"/>
        <w:gridCol w:w="781"/>
      </w:tblGrid>
      <w:tr w:rsidR="00625D0C" w:rsidRPr="005B6478" w:rsidTr="003B5BF6">
        <w:trPr>
          <w:tblHeader/>
        </w:trPr>
        <w:tc>
          <w:tcPr>
            <w:tcW w:w="21608" w:type="dxa"/>
            <w:gridSpan w:val="15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Расходы на финансовое обеспе</w:t>
            </w:r>
            <w:r w:rsidR="00415222">
              <w:rPr>
                <w:kern w:val="2"/>
                <w:sz w:val="24"/>
                <w:szCs w:val="24"/>
              </w:rPr>
              <w:t>чение реализации муниципальных</w:t>
            </w:r>
            <w:r w:rsidRPr="005B6478">
              <w:rPr>
                <w:kern w:val="2"/>
                <w:sz w:val="24"/>
                <w:szCs w:val="24"/>
              </w:rPr>
              <w:t xml:space="preserve"> программ </w:t>
            </w:r>
            <w:r w:rsidR="00415222"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5B6478">
              <w:rPr>
                <w:kern w:val="2"/>
                <w:sz w:val="24"/>
                <w:szCs w:val="24"/>
                <w:vertAlign w:val="superscript"/>
              </w:rPr>
              <w:t>1</w:t>
            </w:r>
          </w:p>
        </w:tc>
      </w:tr>
      <w:tr w:rsidR="00625D0C" w:rsidRPr="005B6478" w:rsidTr="003B5BF6">
        <w:trPr>
          <w:tblHeader/>
        </w:trPr>
        <w:tc>
          <w:tcPr>
            <w:tcW w:w="4298" w:type="dxa"/>
            <w:vMerge w:val="restart"/>
          </w:tcPr>
          <w:p w:rsidR="00625D0C" w:rsidRPr="005B6478" w:rsidRDefault="00415222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Наименование муниципальной</w:t>
            </w:r>
            <w:r w:rsidR="00625D0C" w:rsidRPr="005B6478">
              <w:rPr>
                <w:kern w:val="2"/>
                <w:sz w:val="24"/>
                <w:szCs w:val="24"/>
              </w:rPr>
              <w:t xml:space="preserve"> программы</w:t>
            </w:r>
          </w:p>
          <w:p w:rsidR="00625D0C" w:rsidRPr="005B6478" w:rsidRDefault="00415222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Покровского сельского поселения</w:t>
            </w:r>
          </w:p>
        </w:tc>
        <w:tc>
          <w:tcPr>
            <w:tcW w:w="17310" w:type="dxa"/>
            <w:gridSpan w:val="14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Год периода прогнозирования</w:t>
            </w:r>
          </w:p>
        </w:tc>
      </w:tr>
      <w:tr w:rsidR="00B85003" w:rsidRPr="005B6478" w:rsidTr="003B5BF6">
        <w:trPr>
          <w:tblHeader/>
        </w:trPr>
        <w:tc>
          <w:tcPr>
            <w:tcW w:w="4298" w:type="dxa"/>
            <w:vMerge/>
          </w:tcPr>
          <w:p w:rsidR="00A53284" w:rsidRPr="005B6478" w:rsidRDefault="00A53284" w:rsidP="007D065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A53284" w:rsidRPr="00522FE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5B6478">
              <w:rPr>
                <w:kern w:val="2"/>
                <w:sz w:val="24"/>
                <w:szCs w:val="24"/>
              </w:rPr>
              <w:t>2023</w:t>
            </w:r>
          </w:p>
          <w:p w:rsidR="00A53284" w:rsidRPr="005B6478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A53284" w:rsidRPr="00522FE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5B6478">
              <w:rPr>
                <w:kern w:val="2"/>
                <w:sz w:val="24"/>
                <w:szCs w:val="24"/>
              </w:rPr>
              <w:t>2024</w:t>
            </w:r>
          </w:p>
          <w:p w:rsidR="00A53284" w:rsidRPr="005B6478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1" w:type="dxa"/>
          </w:tcPr>
          <w:p w:rsidR="00A53284" w:rsidRPr="00522FE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2025</w:t>
            </w:r>
          </w:p>
          <w:p w:rsidR="00A53284" w:rsidRPr="005B6478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A53284" w:rsidRPr="00522FE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vertAlign w:val="superscript"/>
              </w:rPr>
            </w:pPr>
            <w:r w:rsidRPr="005B6478">
              <w:rPr>
                <w:kern w:val="2"/>
                <w:sz w:val="24"/>
                <w:szCs w:val="24"/>
              </w:rPr>
              <w:t>2026</w:t>
            </w:r>
          </w:p>
          <w:p w:rsidR="00A53284" w:rsidRPr="005B6478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A53284" w:rsidRPr="00522FE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2027</w:t>
            </w:r>
          </w:p>
          <w:p w:rsidR="00A53284" w:rsidRPr="005B6478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3" w:type="dxa"/>
          </w:tcPr>
          <w:p w:rsidR="00A53284" w:rsidRPr="00522FE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2028</w:t>
            </w:r>
          </w:p>
          <w:p w:rsidR="00A53284" w:rsidRPr="005B6478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3284" w:rsidRPr="00522FE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2029</w:t>
            </w:r>
          </w:p>
          <w:p w:rsidR="00A53284" w:rsidRPr="005B6478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3284" w:rsidRPr="00522FE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2030</w:t>
            </w:r>
          </w:p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31</w:t>
            </w:r>
          </w:p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vertAlign w:val="superscript"/>
              </w:rPr>
            </w:pPr>
            <w:r>
              <w:rPr>
                <w:kern w:val="2"/>
                <w:sz w:val="24"/>
                <w:szCs w:val="24"/>
              </w:rPr>
              <w:t>2032</w:t>
            </w:r>
          </w:p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2033</w:t>
            </w:r>
          </w:p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2034</w:t>
            </w:r>
          </w:p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2035</w:t>
            </w:r>
          </w:p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2036</w:t>
            </w:r>
          </w:p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25D0C" w:rsidRPr="005B6478" w:rsidRDefault="00625D0C" w:rsidP="00625D0C">
      <w:pPr>
        <w:rPr>
          <w:sz w:val="2"/>
          <w:szCs w:val="2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24"/>
        <w:gridCol w:w="780"/>
        <w:gridCol w:w="792"/>
        <w:gridCol w:w="859"/>
        <w:gridCol w:w="780"/>
        <w:gridCol w:w="855"/>
        <w:gridCol w:w="887"/>
        <w:gridCol w:w="871"/>
        <w:gridCol w:w="975"/>
        <w:gridCol w:w="767"/>
        <w:gridCol w:w="780"/>
        <w:gridCol w:w="962"/>
        <w:gridCol w:w="871"/>
        <w:gridCol w:w="871"/>
        <w:gridCol w:w="780"/>
      </w:tblGrid>
      <w:tr w:rsidR="00625D0C" w:rsidRPr="009D7110" w:rsidTr="007E5710">
        <w:trPr>
          <w:tblHeader/>
        </w:trPr>
        <w:tc>
          <w:tcPr>
            <w:tcW w:w="2824" w:type="dxa"/>
          </w:tcPr>
          <w:p w:rsidR="00625D0C" w:rsidRPr="009D7110" w:rsidRDefault="00625D0C" w:rsidP="007D0653">
            <w:pPr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7</w:t>
            </w:r>
          </w:p>
        </w:tc>
        <w:tc>
          <w:tcPr>
            <w:tcW w:w="871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9</w:t>
            </w:r>
          </w:p>
        </w:tc>
        <w:tc>
          <w:tcPr>
            <w:tcW w:w="767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11</w:t>
            </w:r>
          </w:p>
        </w:tc>
        <w:tc>
          <w:tcPr>
            <w:tcW w:w="962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12</w:t>
            </w:r>
          </w:p>
        </w:tc>
        <w:tc>
          <w:tcPr>
            <w:tcW w:w="871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13</w:t>
            </w:r>
          </w:p>
        </w:tc>
        <w:tc>
          <w:tcPr>
            <w:tcW w:w="871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15</w:t>
            </w:r>
          </w:p>
        </w:tc>
      </w:tr>
      <w:tr w:rsidR="00A4392B" w:rsidRPr="002B1BA4" w:rsidTr="007E5710">
        <w:tc>
          <w:tcPr>
            <w:tcW w:w="2824" w:type="dxa"/>
          </w:tcPr>
          <w:p w:rsidR="00415222" w:rsidRPr="00415222" w:rsidRDefault="00415222" w:rsidP="00415222">
            <w:pPr>
              <w:jc w:val="both"/>
            </w:pPr>
            <w:r w:rsidRPr="00415222">
              <w:t xml:space="preserve">Социальная поддержка муниципальных служащих, вышедших на пенсию </w:t>
            </w:r>
          </w:p>
          <w:p w:rsidR="00A4392B" w:rsidRPr="009D7110" w:rsidRDefault="00A4392B" w:rsidP="00B85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0631E4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A4392B" w:rsidRPr="00A54A97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A4392B" w:rsidRPr="002B1BA4" w:rsidTr="007E5710">
        <w:tc>
          <w:tcPr>
            <w:tcW w:w="2824" w:type="dxa"/>
          </w:tcPr>
          <w:p w:rsidR="00415222" w:rsidRPr="00415222" w:rsidRDefault="00415222" w:rsidP="00415222">
            <w:pPr>
              <w:jc w:val="both"/>
            </w:pPr>
            <w:r w:rsidRPr="00415222">
              <w:t xml:space="preserve">Обеспечение качественными коммунальными услугами населения и повышение уровня благоустройства территории Покровского сельского поселения </w:t>
            </w:r>
          </w:p>
          <w:p w:rsidR="00A4392B" w:rsidRPr="00FC0F65" w:rsidRDefault="00A4392B" w:rsidP="00B85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A4392B" w:rsidRDefault="00A4392B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A4392B" w:rsidRPr="002B1BA4" w:rsidTr="007E5710">
        <w:tc>
          <w:tcPr>
            <w:tcW w:w="2824" w:type="dxa"/>
          </w:tcPr>
          <w:p w:rsidR="00A4392B" w:rsidRPr="009D7110" w:rsidRDefault="007E5710" w:rsidP="007E5710">
            <w:pPr>
              <w:jc w:val="both"/>
              <w:rPr>
                <w:sz w:val="24"/>
                <w:szCs w:val="24"/>
              </w:rPr>
            </w:pPr>
            <w:r w:rsidRPr="007E5710">
              <w:t xml:space="preserve">Обеспечение общественного порядка и противодействие терроризму, экстремизму, коррупции в Покровском сельском поселении </w:t>
            </w: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A4392B" w:rsidRPr="00A54A97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A4392B" w:rsidRPr="002B1BA4" w:rsidTr="007E5710">
        <w:tc>
          <w:tcPr>
            <w:tcW w:w="2824" w:type="dxa"/>
          </w:tcPr>
          <w:p w:rsidR="00A4392B" w:rsidRPr="009D7110" w:rsidRDefault="007E5710" w:rsidP="007E5710">
            <w:pPr>
              <w:jc w:val="both"/>
              <w:rPr>
                <w:sz w:val="24"/>
                <w:szCs w:val="24"/>
              </w:rPr>
            </w:pPr>
            <w:r w:rsidRPr="007E5710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A4392B" w:rsidRPr="00A54A97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A4392B" w:rsidRPr="002B1BA4" w:rsidTr="007E5710">
        <w:tc>
          <w:tcPr>
            <w:tcW w:w="2824" w:type="dxa"/>
          </w:tcPr>
          <w:p w:rsidR="00A4392B" w:rsidRPr="009D7110" w:rsidRDefault="007E5710" w:rsidP="007E5710">
            <w:pPr>
              <w:jc w:val="both"/>
              <w:rPr>
                <w:sz w:val="24"/>
                <w:szCs w:val="24"/>
              </w:rPr>
            </w:pPr>
            <w:r w:rsidRPr="007E5710">
              <w:t xml:space="preserve">Развитие физической культуры и спорта в Покровском </w:t>
            </w:r>
            <w:r w:rsidRPr="007E5710">
              <w:lastRenderedPageBreak/>
              <w:t>сельском поселении</w:t>
            </w: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92" w:type="dxa"/>
          </w:tcPr>
          <w:p w:rsidR="00A4392B" w:rsidRPr="00A54A97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A4392B" w:rsidRPr="002B1BA4" w:rsidTr="007E5710">
        <w:tc>
          <w:tcPr>
            <w:tcW w:w="2824" w:type="dxa"/>
          </w:tcPr>
          <w:p w:rsidR="00A4392B" w:rsidRPr="00FC0F65" w:rsidRDefault="007E5710" w:rsidP="00B85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lastRenderedPageBreak/>
              <w:t>Развитие транспортной системы</w:t>
            </w: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A4392B" w:rsidRPr="00A54A97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A4392B" w:rsidRPr="002B1BA4" w:rsidTr="007E5710">
        <w:trPr>
          <w:trHeight w:val="361"/>
        </w:trPr>
        <w:tc>
          <w:tcPr>
            <w:tcW w:w="2824" w:type="dxa"/>
          </w:tcPr>
          <w:p w:rsidR="00A4392B" w:rsidRPr="009D7110" w:rsidRDefault="007E5710" w:rsidP="007E5710">
            <w:pPr>
              <w:jc w:val="both"/>
              <w:rPr>
                <w:sz w:val="24"/>
                <w:szCs w:val="24"/>
              </w:rPr>
            </w:pPr>
            <w:r w:rsidRPr="007E5710">
              <w:t>Муниципальная политика</w:t>
            </w: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A4392B" w:rsidRPr="00A54A97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A4392B" w:rsidRPr="002B1BA4" w:rsidTr="007E5710">
        <w:tc>
          <w:tcPr>
            <w:tcW w:w="2824" w:type="dxa"/>
          </w:tcPr>
          <w:p w:rsidR="00A4392B" w:rsidRPr="009D7110" w:rsidRDefault="007E5710" w:rsidP="007E5710">
            <w:pPr>
              <w:jc w:val="both"/>
              <w:rPr>
                <w:sz w:val="24"/>
                <w:szCs w:val="24"/>
              </w:rPr>
            </w:pPr>
            <w:r w:rsidRPr="007E5710">
              <w:t>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A4392B" w:rsidRPr="00A54A97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7E5710" w:rsidRPr="002B1BA4" w:rsidTr="007E5710">
        <w:tc>
          <w:tcPr>
            <w:tcW w:w="2824" w:type="dxa"/>
            <w:vAlign w:val="center"/>
          </w:tcPr>
          <w:p w:rsidR="007E5710" w:rsidRPr="00795FE8" w:rsidRDefault="007E5710" w:rsidP="007E5710">
            <w:pPr>
              <w:jc w:val="both"/>
            </w:pPr>
            <w:r w:rsidRPr="00795FE8">
              <w:t>Развитие молодежной политики в Покровском сельском поселении</w:t>
            </w:r>
          </w:p>
        </w:tc>
        <w:tc>
          <w:tcPr>
            <w:tcW w:w="780" w:type="dxa"/>
          </w:tcPr>
          <w:p w:rsidR="007E5710" w:rsidRDefault="007E5710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7E5710" w:rsidRPr="00A54A97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7E5710" w:rsidRPr="002B1BA4" w:rsidTr="00142E86">
        <w:tc>
          <w:tcPr>
            <w:tcW w:w="2824" w:type="dxa"/>
            <w:vAlign w:val="center"/>
          </w:tcPr>
          <w:p w:rsidR="007E5710" w:rsidRPr="00795FE8" w:rsidRDefault="007E5710" w:rsidP="00142E86">
            <w:pPr>
              <w:jc w:val="both"/>
            </w:pPr>
            <w:r w:rsidRPr="00795FE8">
              <w:t>Охрана окружающей среды и рациональное природопользование</w:t>
            </w:r>
          </w:p>
        </w:tc>
        <w:tc>
          <w:tcPr>
            <w:tcW w:w="780" w:type="dxa"/>
          </w:tcPr>
          <w:p w:rsidR="007E5710" w:rsidRDefault="007E5710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7E5710" w:rsidRPr="00A54A97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7E5710" w:rsidRPr="002B1BA4" w:rsidTr="007E5710">
        <w:tc>
          <w:tcPr>
            <w:tcW w:w="2824" w:type="dxa"/>
          </w:tcPr>
          <w:p w:rsidR="007E5710" w:rsidRPr="009D7110" w:rsidRDefault="007E5710" w:rsidP="00B85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FE8">
              <w:t>Формирование современной городской среды территории муниципального образования «Покровское сельское поселение»</w:t>
            </w:r>
          </w:p>
        </w:tc>
        <w:tc>
          <w:tcPr>
            <w:tcW w:w="780" w:type="dxa"/>
          </w:tcPr>
          <w:p w:rsidR="007E5710" w:rsidRDefault="007E5710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7E5710" w:rsidRPr="00A54A97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7E5710" w:rsidRPr="002B1BA4" w:rsidTr="007E5710">
        <w:tc>
          <w:tcPr>
            <w:tcW w:w="2824" w:type="dxa"/>
          </w:tcPr>
          <w:p w:rsidR="007E5710" w:rsidRPr="002B1BA4" w:rsidRDefault="007E5710" w:rsidP="007D06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BA4">
              <w:rPr>
                <w:sz w:val="24"/>
                <w:szCs w:val="24"/>
              </w:rPr>
              <w:t>Итого</w:t>
            </w:r>
          </w:p>
        </w:tc>
        <w:tc>
          <w:tcPr>
            <w:tcW w:w="780" w:type="dxa"/>
          </w:tcPr>
          <w:p w:rsidR="007E5710" w:rsidRDefault="007E5710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7E5710" w:rsidRPr="00A54A97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5D0C" w:rsidRPr="002B1BA4" w:rsidRDefault="00625D0C" w:rsidP="00625D0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B0336" w:rsidRPr="002B1BA4" w:rsidRDefault="006B0336" w:rsidP="006B033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B1BA4">
        <w:rPr>
          <w:kern w:val="2"/>
          <w:sz w:val="28"/>
          <w:szCs w:val="28"/>
          <w:vertAlign w:val="superscript"/>
        </w:rPr>
        <w:t>1</w:t>
      </w:r>
      <w:proofErr w:type="gramStart"/>
      <w:r w:rsidRPr="002B1BA4">
        <w:rPr>
          <w:kern w:val="2"/>
          <w:sz w:val="28"/>
          <w:szCs w:val="28"/>
        </w:rPr>
        <w:t> </w:t>
      </w:r>
      <w:r w:rsidR="00B85003">
        <w:rPr>
          <w:kern w:val="2"/>
          <w:sz w:val="28"/>
          <w:szCs w:val="28"/>
        </w:rPr>
        <w:t xml:space="preserve"> </w:t>
      </w:r>
      <w:r w:rsidR="009D1F20">
        <w:rPr>
          <w:kern w:val="2"/>
          <w:sz w:val="28"/>
          <w:szCs w:val="28"/>
        </w:rPr>
        <w:t>В</w:t>
      </w:r>
      <w:proofErr w:type="gramEnd"/>
      <w:r w:rsidR="009D1F20">
        <w:rPr>
          <w:kern w:val="2"/>
          <w:sz w:val="28"/>
          <w:szCs w:val="28"/>
        </w:rPr>
        <w:t xml:space="preserve"> составе</w:t>
      </w:r>
      <w:r w:rsidR="00B85003">
        <w:rPr>
          <w:kern w:val="2"/>
          <w:sz w:val="28"/>
          <w:szCs w:val="28"/>
        </w:rPr>
        <w:t xml:space="preserve"> бюджет</w:t>
      </w:r>
      <w:r w:rsidR="00E54C38">
        <w:rPr>
          <w:kern w:val="2"/>
          <w:sz w:val="28"/>
          <w:szCs w:val="28"/>
        </w:rPr>
        <w:t>ного прогноза Покровского сельского поселения</w:t>
      </w:r>
      <w:r w:rsidR="00B85003">
        <w:rPr>
          <w:kern w:val="2"/>
          <w:sz w:val="28"/>
          <w:szCs w:val="28"/>
        </w:rPr>
        <w:t xml:space="preserve"> на период 2023-2036 годов </w:t>
      </w:r>
      <w:r w:rsidR="00A4392B">
        <w:rPr>
          <w:kern w:val="2"/>
          <w:sz w:val="28"/>
          <w:szCs w:val="28"/>
        </w:rPr>
        <w:t>расходы на</w:t>
      </w:r>
      <w:r w:rsidR="00B85003" w:rsidRPr="005B6478">
        <w:rPr>
          <w:kern w:val="2"/>
          <w:sz w:val="28"/>
          <w:szCs w:val="28"/>
        </w:rPr>
        <w:t xml:space="preserve"> финансово</w:t>
      </w:r>
      <w:r w:rsidR="00A4392B">
        <w:rPr>
          <w:kern w:val="2"/>
          <w:sz w:val="28"/>
          <w:szCs w:val="28"/>
        </w:rPr>
        <w:t>е</w:t>
      </w:r>
      <w:r w:rsidR="00B85003" w:rsidRPr="005B6478">
        <w:rPr>
          <w:kern w:val="2"/>
          <w:sz w:val="28"/>
          <w:szCs w:val="28"/>
        </w:rPr>
        <w:t xml:space="preserve"> обеспечени</w:t>
      </w:r>
      <w:r w:rsidR="00A4392B">
        <w:rPr>
          <w:kern w:val="2"/>
          <w:sz w:val="28"/>
          <w:szCs w:val="28"/>
        </w:rPr>
        <w:t>е</w:t>
      </w:r>
      <w:r w:rsidR="00E54C38">
        <w:rPr>
          <w:kern w:val="2"/>
          <w:sz w:val="28"/>
          <w:szCs w:val="28"/>
        </w:rPr>
        <w:t xml:space="preserve"> муниципальных программ Покровского сельского поселения</w:t>
      </w:r>
      <w:r w:rsidR="00B85003">
        <w:rPr>
          <w:kern w:val="2"/>
          <w:sz w:val="28"/>
          <w:szCs w:val="28"/>
        </w:rPr>
        <w:t xml:space="preserve"> заполняются </w:t>
      </w:r>
      <w:r w:rsidR="009D1F20">
        <w:rPr>
          <w:kern w:val="2"/>
          <w:sz w:val="28"/>
          <w:szCs w:val="28"/>
        </w:rPr>
        <w:t xml:space="preserve">после утверждения </w:t>
      </w:r>
      <w:r w:rsidR="00E54C38">
        <w:rPr>
          <w:kern w:val="2"/>
          <w:sz w:val="28"/>
          <w:szCs w:val="28"/>
        </w:rPr>
        <w:t>Решения Собрания Депутатов Покровского сельского поселения</w:t>
      </w:r>
      <w:r w:rsidR="009D1F20">
        <w:rPr>
          <w:kern w:val="2"/>
          <w:sz w:val="28"/>
          <w:szCs w:val="28"/>
        </w:rPr>
        <w:t xml:space="preserve"> </w:t>
      </w:r>
      <w:r w:rsidR="00B85003">
        <w:rPr>
          <w:kern w:val="2"/>
          <w:sz w:val="28"/>
          <w:szCs w:val="28"/>
        </w:rPr>
        <w:t xml:space="preserve"> </w:t>
      </w:r>
      <w:r w:rsidR="00A4392B">
        <w:rPr>
          <w:kern w:val="2"/>
          <w:sz w:val="28"/>
          <w:szCs w:val="28"/>
        </w:rPr>
        <w:t>«О</w:t>
      </w:r>
      <w:r w:rsidR="009D1F20">
        <w:rPr>
          <w:kern w:val="2"/>
          <w:sz w:val="28"/>
          <w:szCs w:val="28"/>
        </w:rPr>
        <w:t xml:space="preserve"> бюджете</w:t>
      </w:r>
      <w:r w:rsidR="00E54C38">
        <w:rPr>
          <w:kern w:val="2"/>
          <w:sz w:val="28"/>
          <w:szCs w:val="28"/>
        </w:rPr>
        <w:t xml:space="preserve"> Покровского сельского поселения</w:t>
      </w:r>
      <w:r w:rsidR="009D1F20">
        <w:rPr>
          <w:kern w:val="2"/>
          <w:sz w:val="28"/>
          <w:szCs w:val="28"/>
        </w:rPr>
        <w:t xml:space="preserve"> на 2023 год и на плановый период 2024 и 2025 годов</w:t>
      </w:r>
      <w:r w:rsidR="00A4392B">
        <w:rPr>
          <w:kern w:val="2"/>
          <w:sz w:val="28"/>
          <w:szCs w:val="28"/>
        </w:rPr>
        <w:t>»</w:t>
      </w:r>
      <w:r w:rsidR="009D1F20">
        <w:rPr>
          <w:kern w:val="2"/>
          <w:sz w:val="28"/>
          <w:szCs w:val="28"/>
        </w:rPr>
        <w:t>.</w:t>
      </w:r>
    </w:p>
    <w:p w:rsidR="006B0336" w:rsidRPr="009D7110" w:rsidRDefault="006B0336" w:rsidP="006B033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B0336" w:rsidRDefault="006B0336" w:rsidP="006B0336">
      <w:pPr>
        <w:ind w:firstLine="709"/>
        <w:rPr>
          <w:kern w:val="2"/>
          <w:sz w:val="28"/>
          <w:szCs w:val="28"/>
        </w:rPr>
      </w:pPr>
    </w:p>
    <w:p w:rsidR="005B6478" w:rsidRPr="005B6478" w:rsidRDefault="005B6478" w:rsidP="009D7110">
      <w:pPr>
        <w:ind w:firstLine="709"/>
        <w:rPr>
          <w:kern w:val="2"/>
          <w:sz w:val="28"/>
          <w:szCs w:val="28"/>
        </w:rPr>
        <w:sectPr w:rsidR="005B6478" w:rsidRPr="005B6478" w:rsidSect="00E25739">
          <w:pgSz w:w="16839" w:h="11907" w:orient="landscape" w:code="9"/>
          <w:pgMar w:top="1701" w:right="1134" w:bottom="567" w:left="1134" w:header="720" w:footer="720" w:gutter="0"/>
          <w:cols w:space="720"/>
          <w:docGrid w:linePitch="272"/>
        </w:sectPr>
      </w:pPr>
    </w:p>
    <w:p w:rsidR="00061935" w:rsidRDefault="00061935" w:rsidP="0065513D">
      <w:pPr>
        <w:suppressAutoHyphens/>
        <w:spacing w:line="233" w:lineRule="auto"/>
        <w:jc w:val="center"/>
        <w:rPr>
          <w:sz w:val="28"/>
          <w:szCs w:val="28"/>
        </w:rPr>
      </w:pPr>
    </w:p>
    <w:p w:rsidR="00061935" w:rsidRDefault="00061935" w:rsidP="0065513D">
      <w:pPr>
        <w:suppressAutoHyphens/>
        <w:spacing w:line="233" w:lineRule="auto"/>
        <w:jc w:val="center"/>
        <w:rPr>
          <w:sz w:val="28"/>
          <w:szCs w:val="28"/>
        </w:rPr>
      </w:pPr>
    </w:p>
    <w:p w:rsidR="005B6478" w:rsidRPr="005B6478" w:rsidRDefault="005B6478" w:rsidP="0065513D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2.2. Основные подходы к формированию</w:t>
      </w:r>
    </w:p>
    <w:p w:rsidR="005B6478" w:rsidRPr="005B6478" w:rsidRDefault="005B6478" w:rsidP="0065513D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бюдже</w:t>
      </w:r>
      <w:r w:rsidR="005235ED">
        <w:rPr>
          <w:sz w:val="28"/>
          <w:szCs w:val="28"/>
        </w:rPr>
        <w:t>тной политики Покровского сельского поселения</w:t>
      </w:r>
      <w:r w:rsidRPr="005B6478">
        <w:rPr>
          <w:sz w:val="28"/>
          <w:szCs w:val="28"/>
        </w:rPr>
        <w:t xml:space="preserve"> на период 20</w:t>
      </w:r>
      <w:r w:rsidR="00A100AF">
        <w:rPr>
          <w:sz w:val="28"/>
          <w:szCs w:val="28"/>
        </w:rPr>
        <w:t>23</w:t>
      </w:r>
      <w:r w:rsidRPr="005B6478">
        <w:rPr>
          <w:sz w:val="28"/>
          <w:szCs w:val="28"/>
        </w:rPr>
        <w:t xml:space="preserve"> – 20</w:t>
      </w:r>
      <w:r w:rsidR="00A100AF">
        <w:rPr>
          <w:sz w:val="28"/>
          <w:szCs w:val="28"/>
        </w:rPr>
        <w:t>36</w:t>
      </w:r>
      <w:r w:rsidRPr="005B6478">
        <w:rPr>
          <w:sz w:val="28"/>
          <w:szCs w:val="28"/>
        </w:rPr>
        <w:t xml:space="preserve"> годов</w:t>
      </w:r>
    </w:p>
    <w:p w:rsidR="005B6478" w:rsidRPr="005E6F7B" w:rsidRDefault="005B6478" w:rsidP="0065513D">
      <w:pPr>
        <w:suppressAutoHyphens/>
        <w:spacing w:line="233" w:lineRule="auto"/>
        <w:jc w:val="both"/>
        <w:rPr>
          <w:sz w:val="28"/>
          <w:szCs w:val="28"/>
        </w:rPr>
      </w:pPr>
    </w:p>
    <w:p w:rsidR="00A100AF" w:rsidRDefault="005B6478" w:rsidP="00A100AF">
      <w:pPr>
        <w:spacing w:line="244" w:lineRule="auto"/>
        <w:ind w:firstLine="709"/>
        <w:jc w:val="both"/>
        <w:rPr>
          <w:kern w:val="2"/>
          <w:sz w:val="28"/>
          <w:szCs w:val="28"/>
        </w:rPr>
      </w:pPr>
      <w:r w:rsidRPr="005B6478">
        <w:rPr>
          <w:sz w:val="28"/>
          <w:szCs w:val="28"/>
        </w:rPr>
        <w:t xml:space="preserve">Бюджетный прогноз разработан на основе </w:t>
      </w:r>
      <w:r w:rsidR="00A100AF">
        <w:rPr>
          <w:spacing w:val="-4"/>
          <w:sz w:val="28"/>
          <w:szCs w:val="28"/>
        </w:rPr>
        <w:t xml:space="preserve">долгосрочного прогноза социально-экономического развития </w:t>
      </w:r>
      <w:r w:rsidR="004B2896">
        <w:rPr>
          <w:spacing w:val="-4"/>
          <w:sz w:val="28"/>
          <w:szCs w:val="28"/>
        </w:rPr>
        <w:t xml:space="preserve">Покровского сельского поселения на период </w:t>
      </w:r>
      <w:r w:rsidR="004B2896">
        <w:rPr>
          <w:spacing w:val="-4"/>
          <w:sz w:val="28"/>
          <w:szCs w:val="28"/>
        </w:rPr>
        <w:br/>
        <w:t>до 2036 года.</w:t>
      </w:r>
    </w:p>
    <w:p w:rsidR="005B6478" w:rsidRPr="005B6478" w:rsidRDefault="005B647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5B6478" w:rsidRPr="005B6478" w:rsidRDefault="005B647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Расчет прогнозных показателей дефицита (профицита), источников его финансирования и государственного долга </w:t>
      </w:r>
      <w:r w:rsidR="00770DB9">
        <w:rPr>
          <w:sz w:val="28"/>
          <w:szCs w:val="28"/>
        </w:rPr>
        <w:t xml:space="preserve">Покровского сельского поселения </w:t>
      </w:r>
      <w:r w:rsidRPr="005B6478">
        <w:rPr>
          <w:sz w:val="28"/>
          <w:szCs w:val="28"/>
        </w:rPr>
        <w:t>осуществлен исходя из ограничений по размеру дефицита и уровню государственного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5B6478" w:rsidRPr="005B6478" w:rsidRDefault="005B647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Бюджетная политика </w:t>
      </w:r>
      <w:r w:rsidR="004B2896">
        <w:rPr>
          <w:sz w:val="28"/>
          <w:szCs w:val="28"/>
        </w:rPr>
        <w:t>Покровского сельского поселения</w:t>
      </w:r>
      <w:r w:rsidRPr="005B6478">
        <w:rPr>
          <w:sz w:val="28"/>
          <w:szCs w:val="28"/>
        </w:rPr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r w:rsidR="004B2896">
        <w:rPr>
          <w:sz w:val="28"/>
          <w:szCs w:val="28"/>
        </w:rPr>
        <w:t>Покровского сельского поселения</w:t>
      </w:r>
      <w:r w:rsidRPr="005B6478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:rsidR="005B6478" w:rsidRPr="005E6F7B" w:rsidRDefault="005B647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5B6478" w:rsidRPr="005B6478" w:rsidRDefault="005B6478" w:rsidP="0065513D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Основные подходы в части</w:t>
      </w:r>
    </w:p>
    <w:p w:rsidR="005B6478" w:rsidRPr="005B6478" w:rsidRDefault="005B6478" w:rsidP="0065513D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собственных (налоговых и неналоговых) доходов</w:t>
      </w:r>
    </w:p>
    <w:p w:rsidR="005B6478" w:rsidRPr="005E6F7B" w:rsidRDefault="005B6478" w:rsidP="0065513D">
      <w:pPr>
        <w:suppressAutoHyphens/>
        <w:spacing w:line="233" w:lineRule="auto"/>
        <w:jc w:val="both"/>
        <w:rPr>
          <w:sz w:val="28"/>
          <w:szCs w:val="28"/>
        </w:rPr>
      </w:pPr>
    </w:p>
    <w:p w:rsidR="00BE0A4F" w:rsidRPr="00762810" w:rsidRDefault="00BE0A4F" w:rsidP="00BE0A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810">
        <w:rPr>
          <w:rFonts w:ascii="Times New Roman" w:hAnsi="Times New Roman" w:cs="Times New Roman"/>
          <w:sz w:val="28"/>
          <w:szCs w:val="28"/>
        </w:rPr>
        <w:t>Собственные налоговые</w:t>
      </w:r>
      <w:r w:rsidR="00142E86">
        <w:rPr>
          <w:rFonts w:ascii="Times New Roman" w:hAnsi="Times New Roman" w:cs="Times New Roman"/>
          <w:sz w:val="28"/>
          <w:szCs w:val="28"/>
        </w:rPr>
        <w:t xml:space="preserve"> и неналоговые доходы</w:t>
      </w:r>
      <w:r w:rsidR="00142E86" w:rsidRPr="00142E86">
        <w:rPr>
          <w:rFonts w:ascii="Times New Roman" w:hAnsi="Times New Roman" w:cs="Times New Roman"/>
          <w:sz w:val="28"/>
          <w:szCs w:val="28"/>
        </w:rPr>
        <w:t xml:space="preserve"> </w:t>
      </w:r>
      <w:r w:rsidR="00142E86" w:rsidRPr="00762810">
        <w:rPr>
          <w:rFonts w:ascii="Times New Roman" w:hAnsi="Times New Roman" w:cs="Times New Roman"/>
          <w:sz w:val="28"/>
          <w:szCs w:val="28"/>
        </w:rPr>
        <w:t>бю</w:t>
      </w:r>
      <w:r w:rsidR="00142E86">
        <w:rPr>
          <w:rFonts w:ascii="Times New Roman" w:hAnsi="Times New Roman" w:cs="Times New Roman"/>
          <w:sz w:val="28"/>
          <w:szCs w:val="28"/>
        </w:rPr>
        <w:t>джета Покровского сельского поселения</w:t>
      </w:r>
      <w:r w:rsidRPr="00762810">
        <w:rPr>
          <w:rFonts w:ascii="Times New Roman" w:hAnsi="Times New Roman" w:cs="Times New Roman"/>
          <w:sz w:val="28"/>
          <w:szCs w:val="28"/>
        </w:rPr>
        <w:t xml:space="preserve"> бю</w:t>
      </w:r>
      <w:r w:rsidR="004B2896">
        <w:rPr>
          <w:rFonts w:ascii="Times New Roman" w:hAnsi="Times New Roman" w:cs="Times New Roman"/>
          <w:sz w:val="28"/>
          <w:szCs w:val="28"/>
        </w:rPr>
        <w:t>джета вырастут к 2036 году в 1,7</w:t>
      </w:r>
      <w:r w:rsidRPr="00762810">
        <w:rPr>
          <w:rFonts w:ascii="Times New Roman" w:hAnsi="Times New Roman" w:cs="Times New Roman"/>
          <w:sz w:val="28"/>
          <w:szCs w:val="28"/>
        </w:rPr>
        <w:t xml:space="preserve"> раза к уровню 2023 года.</w:t>
      </w:r>
    </w:p>
    <w:p w:rsidR="00BE0A4F" w:rsidRPr="00762810" w:rsidRDefault="00BE0A4F" w:rsidP="00BE0A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810">
        <w:rPr>
          <w:rFonts w:ascii="Times New Roman" w:hAnsi="Times New Roman" w:cs="Times New Roman"/>
          <w:sz w:val="28"/>
          <w:szCs w:val="28"/>
        </w:rPr>
        <w:t>За период 2010 - 2021 годов динамика налоговых и неналоговых доходов наглядно демонстрирует ежегодное увеличение доходной ч</w:t>
      </w:r>
      <w:r w:rsidR="00142E86">
        <w:rPr>
          <w:rFonts w:ascii="Times New Roman" w:hAnsi="Times New Roman" w:cs="Times New Roman"/>
          <w:sz w:val="28"/>
          <w:szCs w:val="28"/>
        </w:rPr>
        <w:t xml:space="preserve">асти бюджета Покровского сельского поселения </w:t>
      </w:r>
      <w:r w:rsidR="00762B4B">
        <w:rPr>
          <w:rFonts w:ascii="Times New Roman" w:hAnsi="Times New Roman" w:cs="Times New Roman"/>
          <w:sz w:val="28"/>
          <w:szCs w:val="28"/>
        </w:rPr>
        <w:t>с ростом на 151,0</w:t>
      </w:r>
      <w:r w:rsidRPr="00762810">
        <w:rPr>
          <w:rFonts w:ascii="Times New Roman" w:hAnsi="Times New Roman" w:cs="Times New Roman"/>
          <w:sz w:val="28"/>
          <w:szCs w:val="28"/>
        </w:rPr>
        <w:t xml:space="preserve"> процента к фактическим поступлениям 2010 года.</w:t>
      </w:r>
    </w:p>
    <w:p w:rsidR="004B2896" w:rsidRDefault="00BE0A4F" w:rsidP="00DF2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4F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спрогнозированы в соответствии с положениями Бюджетного </w:t>
      </w:r>
      <w:hyperlink r:id="rId14" w:history="1">
        <w:r w:rsidRPr="00950C4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50C4F">
        <w:rPr>
          <w:rFonts w:ascii="Times New Roman" w:hAnsi="Times New Roman" w:cs="Times New Roman"/>
          <w:sz w:val="28"/>
          <w:szCs w:val="28"/>
        </w:rPr>
        <w:t xml:space="preserve"> Российской Федерации и Налогового кодекса Российской Федерации на основе показателей второго варианта долгосрочного прогноза социально-экономического развития Ростовской области на период до 2036 года</w:t>
      </w:r>
      <w:r w:rsidR="004B28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74DC" w:rsidRDefault="008774DC" w:rsidP="00DF2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прогнозировании</w:t>
      </w:r>
      <w:r w:rsidR="00BE0A4F" w:rsidRPr="00950C4F">
        <w:rPr>
          <w:rFonts w:ascii="Times New Roman" w:hAnsi="Times New Roman" w:cs="Times New Roman"/>
          <w:sz w:val="28"/>
          <w:szCs w:val="28"/>
        </w:rPr>
        <w:t xml:space="preserve"> </w:t>
      </w:r>
      <w:r w:rsidR="008D77A6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>
        <w:rPr>
          <w:rFonts w:ascii="Times New Roman" w:hAnsi="Times New Roman" w:cs="Times New Roman"/>
          <w:sz w:val="28"/>
          <w:szCs w:val="28"/>
        </w:rPr>
        <w:t xml:space="preserve">налоговых и неналоговых </w:t>
      </w:r>
      <w:r w:rsidR="008D77A6">
        <w:rPr>
          <w:rFonts w:ascii="Times New Roman" w:hAnsi="Times New Roman" w:cs="Times New Roman"/>
          <w:sz w:val="28"/>
          <w:szCs w:val="28"/>
        </w:rPr>
        <w:t>доходов уч</w:t>
      </w:r>
      <w:r>
        <w:rPr>
          <w:rFonts w:ascii="Times New Roman" w:hAnsi="Times New Roman" w:cs="Times New Roman"/>
          <w:sz w:val="28"/>
          <w:szCs w:val="28"/>
        </w:rPr>
        <w:t>тены</w:t>
      </w:r>
      <w:r w:rsidR="008D77A6">
        <w:rPr>
          <w:rFonts w:ascii="Times New Roman" w:hAnsi="Times New Roman" w:cs="Times New Roman"/>
          <w:sz w:val="28"/>
          <w:szCs w:val="28"/>
        </w:rPr>
        <w:t xml:space="preserve"> тенденции, сложившиеся </w:t>
      </w:r>
      <w:r w:rsidR="008D77A6" w:rsidRPr="00950C4F">
        <w:rPr>
          <w:rFonts w:ascii="Times New Roman" w:hAnsi="Times New Roman" w:cs="Times New Roman"/>
          <w:sz w:val="28"/>
          <w:szCs w:val="28"/>
        </w:rPr>
        <w:t>в предыдущие годы</w:t>
      </w:r>
      <w:r w:rsidR="008D77A6">
        <w:rPr>
          <w:rFonts w:ascii="Times New Roman" w:hAnsi="Times New Roman" w:cs="Times New Roman"/>
          <w:sz w:val="28"/>
          <w:szCs w:val="28"/>
        </w:rPr>
        <w:t xml:space="preserve">, влияние геополитических факторов на </w:t>
      </w:r>
      <w:r w:rsidR="008D77A6" w:rsidRPr="00950C4F">
        <w:rPr>
          <w:rFonts w:ascii="Times New Roman" w:hAnsi="Times New Roman" w:cs="Times New Roman"/>
          <w:sz w:val="28"/>
          <w:szCs w:val="28"/>
        </w:rPr>
        <w:t>социально-экономическо</w:t>
      </w:r>
      <w:r w:rsidR="008D77A6">
        <w:rPr>
          <w:rFonts w:ascii="Times New Roman" w:hAnsi="Times New Roman" w:cs="Times New Roman"/>
          <w:sz w:val="28"/>
          <w:szCs w:val="28"/>
        </w:rPr>
        <w:t>е</w:t>
      </w:r>
      <w:r w:rsidR="008D77A6" w:rsidRPr="00950C4F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8D77A6">
        <w:rPr>
          <w:rFonts w:ascii="Times New Roman" w:hAnsi="Times New Roman" w:cs="Times New Roman"/>
          <w:sz w:val="28"/>
          <w:szCs w:val="28"/>
        </w:rPr>
        <w:t>е Российской Федерации в целом.</w:t>
      </w:r>
    </w:p>
    <w:p w:rsidR="008774DC" w:rsidRPr="000F03AB" w:rsidRDefault="008D77A6" w:rsidP="008774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0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E0A4F" w:rsidRPr="00950C4F">
        <w:rPr>
          <w:rFonts w:ascii="Times New Roman" w:hAnsi="Times New Roman" w:cs="Times New Roman"/>
          <w:sz w:val="28"/>
          <w:szCs w:val="28"/>
        </w:rPr>
        <w:t xml:space="preserve">а долгосрочную перспективу </w:t>
      </w:r>
      <w:r w:rsidR="008774DC">
        <w:rPr>
          <w:rFonts w:ascii="Times New Roman" w:hAnsi="Times New Roman" w:cs="Times New Roman"/>
          <w:sz w:val="28"/>
          <w:szCs w:val="28"/>
        </w:rPr>
        <w:t xml:space="preserve">с учетом изменения </w:t>
      </w:r>
      <w:r w:rsidR="008774DC" w:rsidRPr="00950C4F">
        <w:rPr>
          <w:rFonts w:ascii="Times New Roman" w:hAnsi="Times New Roman" w:cs="Times New Roman"/>
          <w:sz w:val="28"/>
          <w:szCs w:val="28"/>
        </w:rPr>
        <w:t xml:space="preserve">внешних и </w:t>
      </w:r>
      <w:r w:rsidR="008774DC" w:rsidRPr="00950C4F">
        <w:rPr>
          <w:rFonts w:ascii="Times New Roman" w:hAnsi="Times New Roman" w:cs="Times New Roman"/>
          <w:sz w:val="28"/>
          <w:szCs w:val="28"/>
        </w:rPr>
        <w:lastRenderedPageBreak/>
        <w:t>внутренних услови</w:t>
      </w:r>
      <w:r w:rsidR="008774DC">
        <w:rPr>
          <w:rFonts w:ascii="Times New Roman" w:hAnsi="Times New Roman" w:cs="Times New Roman"/>
          <w:sz w:val="28"/>
          <w:szCs w:val="28"/>
        </w:rPr>
        <w:t>й</w:t>
      </w:r>
      <w:r w:rsidR="008774DC" w:rsidRPr="00950C4F">
        <w:rPr>
          <w:rFonts w:ascii="Times New Roman" w:hAnsi="Times New Roman" w:cs="Times New Roman"/>
          <w:sz w:val="28"/>
          <w:szCs w:val="28"/>
        </w:rPr>
        <w:t xml:space="preserve"> развития российской экономики</w:t>
      </w:r>
      <w:r w:rsidR="008774DC">
        <w:rPr>
          <w:rFonts w:ascii="Times New Roman" w:hAnsi="Times New Roman" w:cs="Times New Roman"/>
          <w:sz w:val="28"/>
          <w:szCs w:val="28"/>
        </w:rPr>
        <w:t xml:space="preserve"> приоритетным направлением налоговой политики определены</w:t>
      </w:r>
      <w:r w:rsidR="00A72BA7">
        <w:rPr>
          <w:rFonts w:ascii="Times New Roman" w:hAnsi="Times New Roman" w:cs="Times New Roman"/>
          <w:sz w:val="28"/>
          <w:szCs w:val="28"/>
        </w:rPr>
        <w:t xml:space="preserve"> меры, принимаемые для обеспечения </w:t>
      </w:r>
      <w:r w:rsidR="008774DC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8774DC" w:rsidRPr="00950C4F">
        <w:rPr>
          <w:rFonts w:ascii="Times New Roman" w:hAnsi="Times New Roman" w:cs="Times New Roman"/>
          <w:sz w:val="28"/>
          <w:szCs w:val="28"/>
        </w:rPr>
        <w:t>инвестиционной активности, обеспечени</w:t>
      </w:r>
      <w:r w:rsidR="008774DC">
        <w:rPr>
          <w:rFonts w:ascii="Times New Roman" w:hAnsi="Times New Roman" w:cs="Times New Roman"/>
          <w:sz w:val="28"/>
          <w:szCs w:val="28"/>
        </w:rPr>
        <w:t>я</w:t>
      </w:r>
      <w:r w:rsidR="008774DC" w:rsidRPr="00950C4F">
        <w:rPr>
          <w:rFonts w:ascii="Times New Roman" w:hAnsi="Times New Roman" w:cs="Times New Roman"/>
          <w:sz w:val="28"/>
          <w:szCs w:val="28"/>
        </w:rPr>
        <w:t xml:space="preserve"> условий для развития субъектов малого и среднего предпринимательства</w:t>
      </w:r>
      <w:r w:rsidR="008774DC">
        <w:rPr>
          <w:rFonts w:ascii="Times New Roman" w:hAnsi="Times New Roman" w:cs="Times New Roman"/>
          <w:sz w:val="28"/>
          <w:szCs w:val="28"/>
        </w:rPr>
        <w:t>,</w:t>
      </w:r>
      <w:r w:rsidR="008774DC" w:rsidRPr="00950C4F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8774DC">
        <w:rPr>
          <w:rFonts w:ascii="Times New Roman" w:hAnsi="Times New Roman" w:cs="Times New Roman"/>
          <w:sz w:val="28"/>
          <w:szCs w:val="28"/>
        </w:rPr>
        <w:t>я</w:t>
      </w:r>
      <w:r w:rsidR="008774DC" w:rsidRPr="00950C4F">
        <w:rPr>
          <w:rFonts w:ascii="Times New Roman" w:hAnsi="Times New Roman" w:cs="Times New Roman"/>
          <w:sz w:val="28"/>
          <w:szCs w:val="28"/>
        </w:rPr>
        <w:t xml:space="preserve"> уровня жизни населения.</w:t>
      </w:r>
    </w:p>
    <w:p w:rsidR="00BE0A4F" w:rsidRDefault="00BE0A4F" w:rsidP="00BE0A4F">
      <w:pPr>
        <w:rPr>
          <w:sz w:val="28"/>
          <w:szCs w:val="28"/>
        </w:rPr>
      </w:pPr>
    </w:p>
    <w:p w:rsidR="005B6478" w:rsidRPr="002B1BA4" w:rsidRDefault="005B6478" w:rsidP="0065513D">
      <w:pPr>
        <w:widowControl w:val="0"/>
        <w:spacing w:line="233" w:lineRule="auto"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 xml:space="preserve">Основные подходы </w:t>
      </w:r>
      <w:r w:rsidR="000164C5">
        <w:rPr>
          <w:sz w:val="28"/>
          <w:szCs w:val="28"/>
        </w:rPr>
        <w:t xml:space="preserve">в части </w:t>
      </w:r>
      <w:r w:rsidR="00CB3E3C">
        <w:rPr>
          <w:sz w:val="28"/>
          <w:szCs w:val="28"/>
        </w:rPr>
        <w:t>региональной</w:t>
      </w:r>
      <w:r w:rsidRPr="002B1BA4">
        <w:rPr>
          <w:sz w:val="28"/>
          <w:szCs w:val="28"/>
        </w:rPr>
        <w:t xml:space="preserve"> финансовой помощи</w:t>
      </w:r>
    </w:p>
    <w:p w:rsidR="005B6478" w:rsidRPr="002B1BA4" w:rsidRDefault="005B6478" w:rsidP="0065513D">
      <w:pPr>
        <w:widowControl w:val="0"/>
        <w:spacing w:line="233" w:lineRule="auto"/>
        <w:jc w:val="both"/>
        <w:rPr>
          <w:sz w:val="28"/>
          <w:szCs w:val="28"/>
        </w:rPr>
      </w:pPr>
    </w:p>
    <w:p w:rsidR="005B6478" w:rsidRPr="002B1BA4" w:rsidRDefault="00061935" w:rsidP="0065513D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Проводимая на </w:t>
      </w:r>
      <w:r w:rsidR="00CB3E3C">
        <w:rPr>
          <w:sz w:val="28"/>
          <w:szCs w:val="28"/>
        </w:rPr>
        <w:t>региональном</w:t>
      </w:r>
      <w:r w:rsidR="005B6478" w:rsidRPr="002B1BA4">
        <w:rPr>
          <w:sz w:val="28"/>
          <w:szCs w:val="28"/>
        </w:rPr>
        <w:t xml:space="preserve"> уровне политика в области межбюджетных отношений направлена на повышение</w:t>
      </w:r>
      <w:r w:rsidR="0065513D" w:rsidRPr="002B1BA4">
        <w:rPr>
          <w:sz w:val="28"/>
          <w:szCs w:val="28"/>
        </w:rPr>
        <w:t xml:space="preserve"> финансовой самостоятельности и </w:t>
      </w:r>
      <w:r w:rsidR="005B6478" w:rsidRPr="002B1BA4">
        <w:rPr>
          <w:sz w:val="28"/>
          <w:szCs w:val="28"/>
        </w:rPr>
        <w:t>отв</w:t>
      </w:r>
      <w:r>
        <w:rPr>
          <w:sz w:val="28"/>
          <w:szCs w:val="28"/>
        </w:rPr>
        <w:t xml:space="preserve">етственности органов </w:t>
      </w:r>
      <w:r w:rsidR="004B2896">
        <w:rPr>
          <w:sz w:val="28"/>
          <w:szCs w:val="28"/>
        </w:rPr>
        <w:t>местного самоуправления муниципальных образований Ростовской области</w:t>
      </w:r>
      <w:r w:rsidR="005B6478" w:rsidRPr="002B1BA4">
        <w:rPr>
          <w:sz w:val="28"/>
          <w:szCs w:val="28"/>
        </w:rPr>
        <w:t xml:space="preserve">. </w:t>
      </w:r>
    </w:p>
    <w:p w:rsidR="00CB3E3C" w:rsidRPr="00CB3E3C" w:rsidRDefault="00CB3E3C" w:rsidP="00CB3E3C">
      <w:pPr>
        <w:spacing w:line="276" w:lineRule="auto"/>
        <w:ind w:firstLine="709"/>
        <w:jc w:val="both"/>
        <w:textAlignment w:val="baseline"/>
        <w:rPr>
          <w:color w:val="111111"/>
          <w:szCs w:val="28"/>
        </w:rPr>
      </w:pPr>
      <w:r w:rsidRPr="00CB3E3C">
        <w:rPr>
          <w:color w:val="111111"/>
          <w:sz w:val="28"/>
          <w:szCs w:val="28"/>
        </w:rPr>
        <w:t xml:space="preserve">Учитывая положительную динамику показателей за отчетные годы и рост собственных доходов на долгосрочную перспективу планируется снижение </w:t>
      </w:r>
      <w:proofErr w:type="spellStart"/>
      <w:r w:rsidRPr="00CB3E3C">
        <w:rPr>
          <w:color w:val="111111"/>
          <w:sz w:val="28"/>
          <w:szCs w:val="28"/>
        </w:rPr>
        <w:t>дотационности</w:t>
      </w:r>
      <w:proofErr w:type="spellEnd"/>
      <w:r w:rsidRPr="00CB3E3C">
        <w:rPr>
          <w:color w:val="111111"/>
          <w:sz w:val="28"/>
          <w:szCs w:val="28"/>
        </w:rPr>
        <w:t xml:space="preserve"> бюджета.</w:t>
      </w:r>
    </w:p>
    <w:p w:rsidR="00BE0A4F" w:rsidRDefault="00BE0A4F" w:rsidP="00BE0A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безвозмездных поступлений на 2023 – 2024 годы соответствует </w:t>
      </w:r>
      <w:r w:rsidR="00590F50">
        <w:rPr>
          <w:sz w:val="28"/>
          <w:szCs w:val="28"/>
        </w:rPr>
        <w:t xml:space="preserve">значениям, </w:t>
      </w:r>
      <w:r>
        <w:rPr>
          <w:sz w:val="28"/>
          <w:szCs w:val="28"/>
        </w:rPr>
        <w:t>утвержден</w:t>
      </w:r>
      <w:r w:rsidR="00762B4B">
        <w:rPr>
          <w:sz w:val="28"/>
          <w:szCs w:val="28"/>
        </w:rPr>
        <w:t xml:space="preserve">ным Решением Собрания депутатов Покровского сельского поселения от 24.12.2021 № 16 «О </w:t>
      </w:r>
      <w:r w:rsidR="00C27A27">
        <w:rPr>
          <w:sz w:val="28"/>
          <w:szCs w:val="28"/>
        </w:rPr>
        <w:t>бюджете Покровского</w:t>
      </w:r>
      <w:r w:rsidR="00762B4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на 2022 год и на плановый период 2023 и 2024 годов».</w:t>
      </w:r>
    </w:p>
    <w:p w:rsidR="00762B4B" w:rsidRDefault="00762B4B" w:rsidP="009848C2">
      <w:pPr>
        <w:suppressAutoHyphens/>
        <w:spacing w:line="228" w:lineRule="auto"/>
        <w:jc w:val="center"/>
        <w:rPr>
          <w:sz w:val="28"/>
          <w:szCs w:val="28"/>
        </w:rPr>
      </w:pPr>
    </w:p>
    <w:p w:rsidR="005B6478" w:rsidRPr="002B1BA4" w:rsidRDefault="005B6478" w:rsidP="009848C2">
      <w:pPr>
        <w:suppressAutoHyphens/>
        <w:spacing w:line="228" w:lineRule="auto"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Основные подходы в части расходов</w:t>
      </w:r>
    </w:p>
    <w:p w:rsidR="005B6478" w:rsidRPr="002B1BA4" w:rsidRDefault="005B6478" w:rsidP="009848C2">
      <w:pPr>
        <w:suppressAutoHyphens/>
        <w:spacing w:line="228" w:lineRule="auto"/>
        <w:jc w:val="both"/>
        <w:rPr>
          <w:sz w:val="28"/>
          <w:szCs w:val="28"/>
        </w:rPr>
      </w:pPr>
    </w:p>
    <w:p w:rsidR="008632A0" w:rsidRDefault="008632A0" w:rsidP="00400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F3654E">
        <w:rPr>
          <w:sz w:val="28"/>
          <w:szCs w:val="28"/>
        </w:rPr>
        <w:t>на период 2023-2036 годов</w:t>
      </w:r>
      <w:r w:rsidR="00F3654E" w:rsidRPr="00F3654E">
        <w:rPr>
          <w:sz w:val="28"/>
          <w:szCs w:val="28"/>
        </w:rPr>
        <w:t xml:space="preserve"> </w:t>
      </w:r>
      <w:r w:rsidR="004E1BC0">
        <w:rPr>
          <w:sz w:val="28"/>
          <w:szCs w:val="28"/>
        </w:rPr>
        <w:t>рассчитаны</w:t>
      </w:r>
      <w:r w:rsidR="000359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прогноза </w:t>
      </w:r>
      <w:r w:rsidR="00071564">
        <w:rPr>
          <w:sz w:val="28"/>
          <w:szCs w:val="28"/>
        </w:rPr>
        <w:t xml:space="preserve">поступлений </w:t>
      </w:r>
      <w:r w:rsidR="008C57FD">
        <w:rPr>
          <w:sz w:val="28"/>
          <w:szCs w:val="28"/>
        </w:rPr>
        <w:t>доходов.</w:t>
      </w:r>
      <w:r w:rsidRPr="00BB4496">
        <w:rPr>
          <w:sz w:val="28"/>
          <w:szCs w:val="28"/>
        </w:rPr>
        <w:t xml:space="preserve"> </w:t>
      </w:r>
    </w:p>
    <w:p w:rsidR="004009D9" w:rsidRPr="00BB4496" w:rsidRDefault="002B338D" w:rsidP="00400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009D9" w:rsidRPr="00071564">
        <w:rPr>
          <w:sz w:val="28"/>
          <w:szCs w:val="28"/>
        </w:rPr>
        <w:t>а 2024 и 2025 годы</w:t>
      </w:r>
      <w:r w:rsidR="004009D9" w:rsidRPr="00BB4496">
        <w:rPr>
          <w:sz w:val="28"/>
          <w:szCs w:val="28"/>
        </w:rPr>
        <w:t xml:space="preserve"> учтены условно утвержденные расходы в</w:t>
      </w:r>
      <w:r w:rsidR="004009D9">
        <w:rPr>
          <w:sz w:val="28"/>
          <w:szCs w:val="28"/>
        </w:rPr>
        <w:t xml:space="preserve"> объеме 2,5 </w:t>
      </w:r>
      <w:r w:rsidR="00590F50">
        <w:rPr>
          <w:sz w:val="28"/>
          <w:szCs w:val="28"/>
        </w:rPr>
        <w:t xml:space="preserve">процента </w:t>
      </w:r>
      <w:r w:rsidR="004009D9">
        <w:rPr>
          <w:sz w:val="28"/>
          <w:szCs w:val="28"/>
        </w:rPr>
        <w:t xml:space="preserve">и 5,0 </w:t>
      </w:r>
      <w:r w:rsidR="00590F50">
        <w:rPr>
          <w:sz w:val="28"/>
          <w:szCs w:val="28"/>
        </w:rPr>
        <w:t xml:space="preserve">процентов </w:t>
      </w:r>
      <w:r w:rsidR="004009D9">
        <w:rPr>
          <w:sz w:val="28"/>
          <w:szCs w:val="28"/>
        </w:rPr>
        <w:t>от о</w:t>
      </w:r>
      <w:r w:rsidR="00CB3E3C">
        <w:rPr>
          <w:sz w:val="28"/>
          <w:szCs w:val="28"/>
        </w:rPr>
        <w:t>бщего объема расходов</w:t>
      </w:r>
      <w:r w:rsidR="004009D9">
        <w:rPr>
          <w:sz w:val="28"/>
          <w:szCs w:val="28"/>
        </w:rPr>
        <w:t xml:space="preserve"> бюджета</w:t>
      </w:r>
      <w:r w:rsidR="00CB3E3C">
        <w:rPr>
          <w:sz w:val="28"/>
          <w:szCs w:val="28"/>
        </w:rPr>
        <w:t xml:space="preserve"> Покровского сельского поселения</w:t>
      </w:r>
      <w:r w:rsidR="004009D9">
        <w:rPr>
          <w:sz w:val="28"/>
          <w:szCs w:val="28"/>
        </w:rPr>
        <w:t xml:space="preserve">, </w:t>
      </w:r>
      <w:r w:rsidR="008632A0">
        <w:rPr>
          <w:sz w:val="28"/>
          <w:szCs w:val="28"/>
        </w:rPr>
        <w:t>за исключением расходов, предусмотренных за счет целевых средств из федерального бюджета</w:t>
      </w:r>
      <w:r w:rsidR="004009D9" w:rsidRPr="00BB4496">
        <w:rPr>
          <w:sz w:val="28"/>
          <w:szCs w:val="28"/>
        </w:rPr>
        <w:t>, с 202</w:t>
      </w:r>
      <w:r w:rsidR="004009D9">
        <w:rPr>
          <w:sz w:val="28"/>
          <w:szCs w:val="28"/>
        </w:rPr>
        <w:t>6</w:t>
      </w:r>
      <w:r w:rsidR="004009D9" w:rsidRPr="00BB4496">
        <w:rPr>
          <w:sz w:val="28"/>
          <w:szCs w:val="28"/>
        </w:rPr>
        <w:t xml:space="preserve"> года условно утвержденные расходы</w:t>
      </w:r>
      <w:r w:rsidR="00CB3E3C">
        <w:rPr>
          <w:sz w:val="28"/>
          <w:szCs w:val="28"/>
        </w:rPr>
        <w:t xml:space="preserve"> </w:t>
      </w:r>
      <w:r w:rsidR="004009D9" w:rsidRPr="00BB4496">
        <w:rPr>
          <w:sz w:val="28"/>
          <w:szCs w:val="28"/>
        </w:rPr>
        <w:t>учтены с увеличением на 2,5 процента ежегодно, что будет являться определенным резервом для планирования расходов в плановом периоде.</w:t>
      </w:r>
    </w:p>
    <w:p w:rsidR="004009D9" w:rsidRPr="00BB4496" w:rsidRDefault="004009D9" w:rsidP="004009D9">
      <w:pPr>
        <w:ind w:firstLine="708"/>
        <w:jc w:val="both"/>
        <w:rPr>
          <w:sz w:val="28"/>
          <w:szCs w:val="28"/>
        </w:rPr>
      </w:pPr>
      <w:r w:rsidRPr="00BB4496">
        <w:rPr>
          <w:sz w:val="28"/>
          <w:szCs w:val="28"/>
        </w:rPr>
        <w:t xml:space="preserve">В </w:t>
      </w:r>
      <w:r w:rsidR="005235ED">
        <w:rPr>
          <w:sz w:val="28"/>
          <w:szCs w:val="28"/>
        </w:rPr>
        <w:t>соответствии с Решением Собрания депутатов Покровского сельского поселения</w:t>
      </w:r>
      <w:r w:rsidRPr="00612E89">
        <w:rPr>
          <w:sz w:val="28"/>
          <w:szCs w:val="28"/>
        </w:rPr>
        <w:t xml:space="preserve"> </w:t>
      </w:r>
      <w:r w:rsidR="005235ED">
        <w:rPr>
          <w:sz w:val="28"/>
          <w:szCs w:val="28"/>
        </w:rPr>
        <w:t xml:space="preserve">от </w:t>
      </w:r>
      <w:r>
        <w:rPr>
          <w:sz w:val="28"/>
          <w:szCs w:val="28"/>
        </w:rPr>
        <w:t>3</w:t>
      </w:r>
      <w:r w:rsidR="005235ED">
        <w:rPr>
          <w:sz w:val="28"/>
          <w:szCs w:val="28"/>
        </w:rPr>
        <w:t>1.05.2021 № 206</w:t>
      </w:r>
      <w:r w:rsidRPr="00BB4496">
        <w:rPr>
          <w:sz w:val="28"/>
          <w:szCs w:val="28"/>
        </w:rPr>
        <w:t xml:space="preserve"> «О</w:t>
      </w:r>
      <w:r w:rsidR="008C57FD">
        <w:rPr>
          <w:sz w:val="28"/>
          <w:szCs w:val="28"/>
        </w:rPr>
        <w:t>б утверждении Положения о</w:t>
      </w:r>
      <w:r w:rsidRPr="00BB4496">
        <w:rPr>
          <w:sz w:val="28"/>
          <w:szCs w:val="28"/>
        </w:rPr>
        <w:t> бюджетн</w:t>
      </w:r>
      <w:r w:rsidR="005235ED">
        <w:rPr>
          <w:sz w:val="28"/>
          <w:szCs w:val="28"/>
        </w:rPr>
        <w:t>ом процессе в Покровском сельском поселении»</w:t>
      </w:r>
      <w:r w:rsidRPr="00BB4496">
        <w:rPr>
          <w:sz w:val="28"/>
          <w:szCs w:val="28"/>
        </w:rPr>
        <w:t xml:space="preserve"> бюджет</w:t>
      </w:r>
      <w:r w:rsidR="005235ED">
        <w:rPr>
          <w:sz w:val="28"/>
          <w:szCs w:val="28"/>
        </w:rPr>
        <w:t xml:space="preserve"> поселения</w:t>
      </w:r>
      <w:r w:rsidRPr="00BB4496">
        <w:rPr>
          <w:sz w:val="28"/>
          <w:szCs w:val="28"/>
        </w:rPr>
        <w:t xml:space="preserve"> составляется на</w:t>
      </w:r>
      <w:r w:rsidR="005235ED">
        <w:rPr>
          <w:sz w:val="28"/>
          <w:szCs w:val="28"/>
        </w:rPr>
        <w:t xml:space="preserve"> основе муниципальных программ Покровского сельского поселения</w:t>
      </w:r>
      <w:r w:rsidRPr="00BB4496">
        <w:rPr>
          <w:sz w:val="28"/>
          <w:szCs w:val="28"/>
        </w:rPr>
        <w:t>.</w:t>
      </w:r>
    </w:p>
    <w:p w:rsidR="004009D9" w:rsidRPr="00BB4496" w:rsidRDefault="000422EC" w:rsidP="00400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</w:t>
      </w:r>
      <w:r w:rsidR="004009D9" w:rsidRPr="00BB449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="004009D9" w:rsidRPr="00BB4496">
        <w:rPr>
          <w:sz w:val="28"/>
          <w:szCs w:val="28"/>
        </w:rPr>
        <w:t xml:space="preserve">, </w:t>
      </w:r>
      <w:r>
        <w:rPr>
          <w:sz w:val="28"/>
          <w:szCs w:val="28"/>
        </w:rPr>
        <w:t>формируемых в рамках муниципальных программ Покровского сельского поселения</w:t>
      </w:r>
      <w:r w:rsidR="004009D9" w:rsidRPr="00BB4496">
        <w:rPr>
          <w:sz w:val="28"/>
          <w:szCs w:val="28"/>
        </w:rPr>
        <w:t xml:space="preserve">, ежегодно </w:t>
      </w:r>
      <w:r w:rsidR="00A53B57">
        <w:rPr>
          <w:sz w:val="28"/>
          <w:szCs w:val="28"/>
        </w:rPr>
        <w:t>планируется</w:t>
      </w:r>
      <w:r w:rsidR="004009D9" w:rsidRPr="00BB4496">
        <w:rPr>
          <w:sz w:val="28"/>
          <w:szCs w:val="28"/>
        </w:rPr>
        <w:t xml:space="preserve"> более 90 процентов в </w:t>
      </w:r>
      <w:r>
        <w:rPr>
          <w:sz w:val="28"/>
          <w:szCs w:val="28"/>
        </w:rPr>
        <w:t>общем объеме расходов</w:t>
      </w:r>
      <w:r w:rsidR="004009D9" w:rsidRPr="00BB449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="004009D9" w:rsidRPr="00BB4496">
        <w:rPr>
          <w:sz w:val="28"/>
          <w:szCs w:val="28"/>
        </w:rPr>
        <w:t>.</w:t>
      </w:r>
    </w:p>
    <w:p w:rsidR="004009D9" w:rsidRPr="00BB4496" w:rsidRDefault="004009D9" w:rsidP="004009D9">
      <w:pPr>
        <w:tabs>
          <w:tab w:val="left" w:pos="709"/>
        </w:tabs>
        <w:jc w:val="both"/>
        <w:rPr>
          <w:sz w:val="28"/>
          <w:szCs w:val="28"/>
        </w:rPr>
      </w:pPr>
      <w:r w:rsidRPr="00BB4496">
        <w:rPr>
          <w:sz w:val="28"/>
          <w:szCs w:val="28"/>
        </w:rPr>
        <w:tab/>
      </w:r>
      <w:r w:rsidR="00A53B57">
        <w:rPr>
          <w:sz w:val="28"/>
          <w:szCs w:val="28"/>
        </w:rPr>
        <w:t xml:space="preserve">Основной объем </w:t>
      </w:r>
      <w:r w:rsidR="00E1715C">
        <w:rPr>
          <w:sz w:val="28"/>
          <w:szCs w:val="28"/>
        </w:rPr>
        <w:t>средств сконцентрирован</w:t>
      </w:r>
      <w:r w:rsidR="00A53B57">
        <w:rPr>
          <w:sz w:val="28"/>
          <w:szCs w:val="28"/>
        </w:rPr>
        <w:t xml:space="preserve"> на</w:t>
      </w:r>
      <w:r w:rsidRPr="00BB4496">
        <w:rPr>
          <w:sz w:val="28"/>
          <w:szCs w:val="28"/>
        </w:rPr>
        <w:t xml:space="preserve"> </w:t>
      </w:r>
      <w:r w:rsidR="00E1715C">
        <w:rPr>
          <w:sz w:val="28"/>
          <w:szCs w:val="28"/>
        </w:rPr>
        <w:t xml:space="preserve">реализации </w:t>
      </w:r>
      <w:r w:rsidR="000422EC">
        <w:rPr>
          <w:sz w:val="28"/>
          <w:szCs w:val="28"/>
        </w:rPr>
        <w:t>муниципальны</w:t>
      </w:r>
      <w:r w:rsidR="00E1715C">
        <w:rPr>
          <w:sz w:val="28"/>
          <w:szCs w:val="28"/>
        </w:rPr>
        <w:t>х</w:t>
      </w:r>
      <w:r w:rsidRPr="00BB4496">
        <w:rPr>
          <w:sz w:val="28"/>
          <w:szCs w:val="28"/>
        </w:rPr>
        <w:t xml:space="preserve"> программ</w:t>
      </w:r>
      <w:r w:rsidR="000422EC">
        <w:rPr>
          <w:sz w:val="28"/>
          <w:szCs w:val="28"/>
        </w:rPr>
        <w:t xml:space="preserve"> Покровского сельского поселения</w:t>
      </w:r>
      <w:r w:rsidRPr="00BB4496">
        <w:rPr>
          <w:sz w:val="28"/>
          <w:szCs w:val="28"/>
        </w:rPr>
        <w:t xml:space="preserve">, </w:t>
      </w:r>
      <w:r w:rsidR="00E1715C">
        <w:rPr>
          <w:sz w:val="28"/>
          <w:szCs w:val="28"/>
        </w:rPr>
        <w:t>предусматривающих</w:t>
      </w:r>
      <w:r w:rsidRPr="00BB4496">
        <w:rPr>
          <w:sz w:val="28"/>
          <w:szCs w:val="28"/>
        </w:rPr>
        <w:t xml:space="preserve"> </w:t>
      </w:r>
      <w:r w:rsidR="00E1715C">
        <w:rPr>
          <w:sz w:val="28"/>
          <w:szCs w:val="28"/>
        </w:rPr>
        <w:t xml:space="preserve">инвестиции </w:t>
      </w:r>
      <w:r w:rsidRPr="00BB4496">
        <w:rPr>
          <w:sz w:val="28"/>
          <w:szCs w:val="28"/>
        </w:rPr>
        <w:t xml:space="preserve">в человеческий капитал, </w:t>
      </w:r>
      <w:r w:rsidR="00A53B57">
        <w:rPr>
          <w:sz w:val="28"/>
          <w:szCs w:val="28"/>
        </w:rPr>
        <w:t>включая расходы</w:t>
      </w:r>
      <w:r w:rsidR="000422EC">
        <w:rPr>
          <w:sz w:val="28"/>
          <w:szCs w:val="28"/>
        </w:rPr>
        <w:t xml:space="preserve"> на развитие </w:t>
      </w:r>
      <w:r w:rsidR="00FD7585">
        <w:rPr>
          <w:sz w:val="28"/>
          <w:szCs w:val="28"/>
        </w:rPr>
        <w:t>благоустройства на территории поселения,</w:t>
      </w:r>
      <w:r w:rsidRPr="00BB4496">
        <w:rPr>
          <w:sz w:val="28"/>
          <w:szCs w:val="28"/>
        </w:rPr>
        <w:t xml:space="preserve"> культуры и </w:t>
      </w:r>
      <w:r w:rsidR="00FD7585">
        <w:rPr>
          <w:sz w:val="28"/>
          <w:szCs w:val="28"/>
        </w:rPr>
        <w:t xml:space="preserve">массового </w:t>
      </w:r>
      <w:r w:rsidRPr="00BB4496">
        <w:rPr>
          <w:sz w:val="28"/>
          <w:szCs w:val="28"/>
        </w:rPr>
        <w:t xml:space="preserve">спорта. </w:t>
      </w:r>
    </w:p>
    <w:p w:rsidR="004009D9" w:rsidRDefault="004009D9" w:rsidP="004009D9">
      <w:pPr>
        <w:spacing w:line="235" w:lineRule="auto"/>
        <w:ind w:firstLine="709"/>
        <w:jc w:val="both"/>
        <w:rPr>
          <w:sz w:val="28"/>
          <w:szCs w:val="28"/>
        </w:rPr>
      </w:pPr>
      <w:r w:rsidRPr="00BB4496">
        <w:rPr>
          <w:sz w:val="28"/>
          <w:szCs w:val="28"/>
        </w:rPr>
        <w:t>Основным инструментом достижения национальных целей развития</w:t>
      </w:r>
      <w:r w:rsidRPr="00D253FA">
        <w:rPr>
          <w:sz w:val="28"/>
          <w:szCs w:val="28"/>
        </w:rPr>
        <w:t xml:space="preserve">, установленных </w:t>
      </w:r>
      <w:r w:rsidRPr="00653715">
        <w:rPr>
          <w:sz w:val="28"/>
          <w:szCs w:val="28"/>
        </w:rPr>
        <w:t>Указами</w:t>
      </w:r>
      <w:r>
        <w:rPr>
          <w:sz w:val="28"/>
          <w:szCs w:val="28"/>
        </w:rPr>
        <w:t xml:space="preserve"> </w:t>
      </w:r>
      <w:r w:rsidRPr="00D253FA">
        <w:rPr>
          <w:sz w:val="28"/>
          <w:szCs w:val="28"/>
        </w:rPr>
        <w:t>Президента Российской Федерации от</w:t>
      </w:r>
      <w:r>
        <w:rPr>
          <w:sz w:val="28"/>
          <w:szCs w:val="28"/>
        </w:rPr>
        <w:t xml:space="preserve"> 07.05.2018 № 204</w:t>
      </w:r>
      <w:r w:rsidRPr="00D253FA">
        <w:rPr>
          <w:sz w:val="28"/>
          <w:szCs w:val="28"/>
        </w:rPr>
        <w:t xml:space="preserve">, </w:t>
      </w:r>
      <w:r w:rsidR="00035973">
        <w:rPr>
          <w:sz w:val="28"/>
          <w:szCs w:val="28"/>
        </w:rPr>
        <w:t>а также от 21.07.2020 № 474</w:t>
      </w:r>
      <w:r w:rsidRPr="006537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3715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D253FA">
        <w:rPr>
          <w:sz w:val="28"/>
          <w:szCs w:val="28"/>
        </w:rPr>
        <w:t xml:space="preserve">региональные проекты, направленные на реализацию федеральных проектов, входящих в состав </w:t>
      </w:r>
      <w:r w:rsidRPr="00D253FA">
        <w:rPr>
          <w:sz w:val="28"/>
          <w:szCs w:val="28"/>
        </w:rPr>
        <w:lastRenderedPageBreak/>
        <w:t xml:space="preserve">национальных проектов, сформированные с горизонтом планирования до </w:t>
      </w:r>
      <w:r w:rsidRPr="00653715">
        <w:rPr>
          <w:sz w:val="28"/>
          <w:szCs w:val="28"/>
        </w:rPr>
        <w:t>2030</w:t>
      </w:r>
      <w:r>
        <w:rPr>
          <w:sz w:val="28"/>
          <w:szCs w:val="28"/>
        </w:rPr>
        <w:t xml:space="preserve"> </w:t>
      </w:r>
      <w:r w:rsidRPr="00D253FA">
        <w:rPr>
          <w:sz w:val="28"/>
          <w:szCs w:val="28"/>
        </w:rPr>
        <w:t>года.</w:t>
      </w:r>
      <w:r>
        <w:rPr>
          <w:sz w:val="28"/>
          <w:szCs w:val="28"/>
        </w:rPr>
        <w:t xml:space="preserve"> </w:t>
      </w:r>
    </w:p>
    <w:p w:rsidR="00B16A8B" w:rsidRDefault="00B16A8B" w:rsidP="004009D9">
      <w:pPr>
        <w:spacing w:line="235" w:lineRule="auto"/>
        <w:ind w:firstLine="709"/>
        <w:jc w:val="both"/>
        <w:rPr>
          <w:sz w:val="28"/>
          <w:szCs w:val="28"/>
        </w:rPr>
      </w:pPr>
    </w:p>
    <w:p w:rsidR="00B16A8B" w:rsidRPr="00B16A8B" w:rsidRDefault="00B16A8B" w:rsidP="00B16A8B">
      <w:pPr>
        <w:spacing w:line="276" w:lineRule="auto"/>
        <w:ind w:firstLine="709"/>
        <w:jc w:val="center"/>
        <w:rPr>
          <w:sz w:val="28"/>
          <w:szCs w:val="28"/>
        </w:rPr>
      </w:pPr>
      <w:r w:rsidRPr="00B16A8B">
        <w:rPr>
          <w:sz w:val="28"/>
          <w:szCs w:val="28"/>
        </w:rPr>
        <w:t>Основные подходы к долговой политике</w:t>
      </w:r>
    </w:p>
    <w:p w:rsidR="00B16A8B" w:rsidRPr="00B16A8B" w:rsidRDefault="00B16A8B" w:rsidP="00B16A8B">
      <w:pPr>
        <w:spacing w:line="276" w:lineRule="auto"/>
        <w:ind w:firstLine="709"/>
        <w:jc w:val="both"/>
        <w:rPr>
          <w:sz w:val="28"/>
          <w:szCs w:val="28"/>
        </w:rPr>
      </w:pPr>
    </w:p>
    <w:p w:rsidR="00B16A8B" w:rsidRPr="00B16A8B" w:rsidRDefault="00B16A8B" w:rsidP="004E1B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A8B">
        <w:rPr>
          <w:sz w:val="28"/>
          <w:szCs w:val="28"/>
        </w:rPr>
        <w:t>Основной целью долговой политики Покровского сельс</w:t>
      </w:r>
      <w:r>
        <w:rPr>
          <w:sz w:val="28"/>
          <w:szCs w:val="28"/>
        </w:rPr>
        <w:t>кого поселения на период до 2036</w:t>
      </w:r>
      <w:r w:rsidRPr="00B16A8B">
        <w:rPr>
          <w:sz w:val="28"/>
          <w:szCs w:val="28"/>
        </w:rPr>
        <w:t> года будет являться уменьшение и отсутствие муниципального долга и минимизация расходов на его обслуживание.</w:t>
      </w:r>
    </w:p>
    <w:p w:rsidR="00B16A8B" w:rsidRPr="00B16A8B" w:rsidRDefault="00B16A8B" w:rsidP="004E1B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A8B">
        <w:rPr>
          <w:sz w:val="28"/>
          <w:szCs w:val="28"/>
        </w:rPr>
        <w:t>Учитывая сбалансированность бюджета поселения, в 202</w:t>
      </w:r>
      <w:r>
        <w:rPr>
          <w:sz w:val="28"/>
          <w:szCs w:val="28"/>
        </w:rPr>
        <w:t>3-2036</w:t>
      </w:r>
      <w:r w:rsidRPr="00B16A8B">
        <w:rPr>
          <w:sz w:val="28"/>
          <w:szCs w:val="28"/>
        </w:rPr>
        <w:t xml:space="preserve"> годах кредитные ресурсы привлекать, не планируется.</w:t>
      </w:r>
    </w:p>
    <w:p w:rsidR="00B16A8B" w:rsidRPr="00B16A8B" w:rsidRDefault="00B16A8B" w:rsidP="004E1B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A8B">
        <w:rPr>
          <w:sz w:val="28"/>
          <w:szCs w:val="28"/>
        </w:rPr>
        <w:t xml:space="preserve">  Муниципальная долговая политика будет направлена на обеспечение платежеспособности Покровского сельского поселения, сохранение муниципального долга на экономически оптимальном уровне, при этом должна быть обеспечена способность поселения осуществлять заимствования в объемах, необходимых для решения поставленных социально-экономических задач на комфортных для поселения условиях.</w:t>
      </w:r>
    </w:p>
    <w:p w:rsidR="002B338D" w:rsidRDefault="002B338D" w:rsidP="009848C2">
      <w:pPr>
        <w:suppressAutoHyphens/>
        <w:jc w:val="center"/>
        <w:rPr>
          <w:sz w:val="28"/>
          <w:szCs w:val="28"/>
        </w:rPr>
      </w:pPr>
    </w:p>
    <w:p w:rsidR="005B6478" w:rsidRPr="002B1BA4" w:rsidRDefault="005B6478" w:rsidP="0065513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5B6478" w:rsidRPr="002B1BA4" w:rsidSect="00E61178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/>
      <w:pgMar w:top="1134" w:right="567" w:bottom="1134" w:left="1701" w:header="709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1F" w:rsidRDefault="0010711F">
      <w:r>
        <w:separator/>
      </w:r>
    </w:p>
  </w:endnote>
  <w:endnote w:type="continuationSeparator" w:id="0">
    <w:p w:rsidR="0010711F" w:rsidRDefault="0010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FD" w:rsidRDefault="008C57F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C57FD" w:rsidRDefault="008C57FD">
    <w:pPr>
      <w:pStyle w:val="a7"/>
      <w:ind w:right="360"/>
    </w:pPr>
  </w:p>
  <w:p w:rsidR="008C57FD" w:rsidRDefault="008C57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FD" w:rsidRPr="00B36388" w:rsidRDefault="008C57FD" w:rsidP="00B3638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FD" w:rsidRPr="00B36388" w:rsidRDefault="008C57FD" w:rsidP="00B363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1F" w:rsidRDefault="0010711F">
      <w:r>
        <w:separator/>
      </w:r>
    </w:p>
  </w:footnote>
  <w:footnote w:type="continuationSeparator" w:id="0">
    <w:p w:rsidR="0010711F" w:rsidRDefault="00107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463175"/>
      <w:docPartObj>
        <w:docPartGallery w:val="Page Numbers (Top of Page)"/>
        <w:docPartUnique/>
      </w:docPartObj>
    </w:sdtPr>
    <w:sdtEndPr/>
    <w:sdtContent>
      <w:p w:rsidR="008C57FD" w:rsidRDefault="008C57F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2E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8C57FD" w:rsidRDefault="008C57FD" w:rsidP="0065513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2E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FD" w:rsidRDefault="008C57FD" w:rsidP="0065513D">
    <w:pPr>
      <w:pStyle w:val="a9"/>
      <w:jc w:val="center"/>
    </w:pPr>
    <w: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78"/>
    <w:rsid w:val="00000A67"/>
    <w:rsid w:val="000021E0"/>
    <w:rsid w:val="00003DC9"/>
    <w:rsid w:val="000164C5"/>
    <w:rsid w:val="0003302A"/>
    <w:rsid w:val="00035973"/>
    <w:rsid w:val="00036431"/>
    <w:rsid w:val="000422EC"/>
    <w:rsid w:val="0004344A"/>
    <w:rsid w:val="000435D6"/>
    <w:rsid w:val="00047A38"/>
    <w:rsid w:val="00050682"/>
    <w:rsid w:val="00050C68"/>
    <w:rsid w:val="0005372C"/>
    <w:rsid w:val="00054D8B"/>
    <w:rsid w:val="000559D5"/>
    <w:rsid w:val="00060F3C"/>
    <w:rsid w:val="00061935"/>
    <w:rsid w:val="000631E4"/>
    <w:rsid w:val="00065D72"/>
    <w:rsid w:val="000704A8"/>
    <w:rsid w:val="00071564"/>
    <w:rsid w:val="000749F0"/>
    <w:rsid w:val="00077AE1"/>
    <w:rsid w:val="000808D6"/>
    <w:rsid w:val="00084032"/>
    <w:rsid w:val="000870ED"/>
    <w:rsid w:val="00092560"/>
    <w:rsid w:val="000A4715"/>
    <w:rsid w:val="000A726F"/>
    <w:rsid w:val="000A7328"/>
    <w:rsid w:val="000B4002"/>
    <w:rsid w:val="000B66C7"/>
    <w:rsid w:val="000C3F87"/>
    <w:rsid w:val="000C430D"/>
    <w:rsid w:val="000C4CB5"/>
    <w:rsid w:val="000D56BF"/>
    <w:rsid w:val="000E0D0E"/>
    <w:rsid w:val="000F2B40"/>
    <w:rsid w:val="000F438F"/>
    <w:rsid w:val="000F5B6A"/>
    <w:rsid w:val="001006EB"/>
    <w:rsid w:val="00102BF2"/>
    <w:rsid w:val="00104E0D"/>
    <w:rsid w:val="0010504A"/>
    <w:rsid w:val="00106D8F"/>
    <w:rsid w:val="0010711F"/>
    <w:rsid w:val="00116BFA"/>
    <w:rsid w:val="00117615"/>
    <w:rsid w:val="00125DE3"/>
    <w:rsid w:val="0013315B"/>
    <w:rsid w:val="0013377E"/>
    <w:rsid w:val="00140BBC"/>
    <w:rsid w:val="00142E86"/>
    <w:rsid w:val="0014425B"/>
    <w:rsid w:val="00153B21"/>
    <w:rsid w:val="00160A8F"/>
    <w:rsid w:val="001617FB"/>
    <w:rsid w:val="00170B3B"/>
    <w:rsid w:val="00174588"/>
    <w:rsid w:val="00185C19"/>
    <w:rsid w:val="00191673"/>
    <w:rsid w:val="00192820"/>
    <w:rsid w:val="00196FFB"/>
    <w:rsid w:val="001B2574"/>
    <w:rsid w:val="001B2D1C"/>
    <w:rsid w:val="001C1D98"/>
    <w:rsid w:val="001C5E82"/>
    <w:rsid w:val="001C76C8"/>
    <w:rsid w:val="001D0E5B"/>
    <w:rsid w:val="001D2690"/>
    <w:rsid w:val="001D3213"/>
    <w:rsid w:val="001D37F4"/>
    <w:rsid w:val="001F2C63"/>
    <w:rsid w:val="001F4BE3"/>
    <w:rsid w:val="001F6D02"/>
    <w:rsid w:val="0020306B"/>
    <w:rsid w:val="0021552A"/>
    <w:rsid w:val="00222E52"/>
    <w:rsid w:val="00232D93"/>
    <w:rsid w:val="00236266"/>
    <w:rsid w:val="00243529"/>
    <w:rsid w:val="002504E8"/>
    <w:rsid w:val="0025065E"/>
    <w:rsid w:val="00253526"/>
    <w:rsid w:val="00254382"/>
    <w:rsid w:val="00255100"/>
    <w:rsid w:val="00255A4C"/>
    <w:rsid w:val="00257750"/>
    <w:rsid w:val="0027031E"/>
    <w:rsid w:val="00272641"/>
    <w:rsid w:val="0028703B"/>
    <w:rsid w:val="002979F6"/>
    <w:rsid w:val="002A12FA"/>
    <w:rsid w:val="002A1805"/>
    <w:rsid w:val="002A2062"/>
    <w:rsid w:val="002A31A1"/>
    <w:rsid w:val="002A58A5"/>
    <w:rsid w:val="002B1BA4"/>
    <w:rsid w:val="002B338D"/>
    <w:rsid w:val="002B6527"/>
    <w:rsid w:val="002B6BC0"/>
    <w:rsid w:val="002C135C"/>
    <w:rsid w:val="002C4D0A"/>
    <w:rsid w:val="002C5E60"/>
    <w:rsid w:val="002D4554"/>
    <w:rsid w:val="002E65D5"/>
    <w:rsid w:val="002F0DB4"/>
    <w:rsid w:val="002F63E3"/>
    <w:rsid w:val="002F74D7"/>
    <w:rsid w:val="0030124B"/>
    <w:rsid w:val="0030292C"/>
    <w:rsid w:val="0030334F"/>
    <w:rsid w:val="00313D3A"/>
    <w:rsid w:val="0031530A"/>
    <w:rsid w:val="003167D4"/>
    <w:rsid w:val="0033678F"/>
    <w:rsid w:val="00336BF8"/>
    <w:rsid w:val="00341FC1"/>
    <w:rsid w:val="003477D9"/>
    <w:rsid w:val="00347F43"/>
    <w:rsid w:val="0035034D"/>
    <w:rsid w:val="00350F8F"/>
    <w:rsid w:val="00353E14"/>
    <w:rsid w:val="00364F33"/>
    <w:rsid w:val="0037040B"/>
    <w:rsid w:val="00376AB1"/>
    <w:rsid w:val="003844F3"/>
    <w:rsid w:val="003921D8"/>
    <w:rsid w:val="003B0C26"/>
    <w:rsid w:val="003B1FC8"/>
    <w:rsid w:val="003B2193"/>
    <w:rsid w:val="003B2C73"/>
    <w:rsid w:val="003B5BF6"/>
    <w:rsid w:val="003B7421"/>
    <w:rsid w:val="003D6577"/>
    <w:rsid w:val="003F0404"/>
    <w:rsid w:val="003F7C8F"/>
    <w:rsid w:val="004009D9"/>
    <w:rsid w:val="00401375"/>
    <w:rsid w:val="00401858"/>
    <w:rsid w:val="00407B71"/>
    <w:rsid w:val="00415222"/>
    <w:rsid w:val="004167F0"/>
    <w:rsid w:val="00425061"/>
    <w:rsid w:val="0043686A"/>
    <w:rsid w:val="00441069"/>
    <w:rsid w:val="00444636"/>
    <w:rsid w:val="00453869"/>
    <w:rsid w:val="0046750C"/>
    <w:rsid w:val="00470BA8"/>
    <w:rsid w:val="004711EC"/>
    <w:rsid w:val="004736E0"/>
    <w:rsid w:val="00480BC7"/>
    <w:rsid w:val="00482B1B"/>
    <w:rsid w:val="00485073"/>
    <w:rsid w:val="004871AA"/>
    <w:rsid w:val="0049065F"/>
    <w:rsid w:val="00492576"/>
    <w:rsid w:val="00495487"/>
    <w:rsid w:val="004A0A7D"/>
    <w:rsid w:val="004B2896"/>
    <w:rsid w:val="004B52E1"/>
    <w:rsid w:val="004B57BF"/>
    <w:rsid w:val="004B6A5C"/>
    <w:rsid w:val="004D46FB"/>
    <w:rsid w:val="004E151E"/>
    <w:rsid w:val="004E1BC0"/>
    <w:rsid w:val="004E78FD"/>
    <w:rsid w:val="004F37D4"/>
    <w:rsid w:val="004F65FF"/>
    <w:rsid w:val="004F6AE5"/>
    <w:rsid w:val="004F7011"/>
    <w:rsid w:val="00500914"/>
    <w:rsid w:val="00504878"/>
    <w:rsid w:val="00511752"/>
    <w:rsid w:val="005138E8"/>
    <w:rsid w:val="00515D9C"/>
    <w:rsid w:val="005235ED"/>
    <w:rsid w:val="00531FBD"/>
    <w:rsid w:val="0053366A"/>
    <w:rsid w:val="00535084"/>
    <w:rsid w:val="00540E73"/>
    <w:rsid w:val="00570D6A"/>
    <w:rsid w:val="00572500"/>
    <w:rsid w:val="005729DB"/>
    <w:rsid w:val="0058647C"/>
    <w:rsid w:val="00587874"/>
    <w:rsid w:val="00587BF6"/>
    <w:rsid w:val="00590F50"/>
    <w:rsid w:val="005A0452"/>
    <w:rsid w:val="005A60ED"/>
    <w:rsid w:val="005A755F"/>
    <w:rsid w:val="005B42DF"/>
    <w:rsid w:val="005B6478"/>
    <w:rsid w:val="005C5AF1"/>
    <w:rsid w:val="005C5FF3"/>
    <w:rsid w:val="005C781A"/>
    <w:rsid w:val="005D0026"/>
    <w:rsid w:val="005D0296"/>
    <w:rsid w:val="005D69DF"/>
    <w:rsid w:val="005D7C2D"/>
    <w:rsid w:val="005E387E"/>
    <w:rsid w:val="005E6F7B"/>
    <w:rsid w:val="0060298F"/>
    <w:rsid w:val="006043DF"/>
    <w:rsid w:val="00605B6F"/>
    <w:rsid w:val="006062B1"/>
    <w:rsid w:val="00606B86"/>
    <w:rsid w:val="00606F78"/>
    <w:rsid w:val="00611679"/>
    <w:rsid w:val="0061246F"/>
    <w:rsid w:val="00613999"/>
    <w:rsid w:val="00613D7D"/>
    <w:rsid w:val="00624640"/>
    <w:rsid w:val="00625D0C"/>
    <w:rsid w:val="006417FE"/>
    <w:rsid w:val="006465DD"/>
    <w:rsid w:val="0065513D"/>
    <w:rsid w:val="006564DB"/>
    <w:rsid w:val="00657445"/>
    <w:rsid w:val="00660EE3"/>
    <w:rsid w:val="0066455C"/>
    <w:rsid w:val="00665CF9"/>
    <w:rsid w:val="006678CB"/>
    <w:rsid w:val="00670612"/>
    <w:rsid w:val="00676B57"/>
    <w:rsid w:val="00680DA4"/>
    <w:rsid w:val="006844CA"/>
    <w:rsid w:val="00690481"/>
    <w:rsid w:val="006B0336"/>
    <w:rsid w:val="006B7A21"/>
    <w:rsid w:val="006C3330"/>
    <w:rsid w:val="006C5DB0"/>
    <w:rsid w:val="006F0ACA"/>
    <w:rsid w:val="00711044"/>
    <w:rsid w:val="00711E2B"/>
    <w:rsid w:val="007120F8"/>
    <w:rsid w:val="007219F0"/>
    <w:rsid w:val="00724ABD"/>
    <w:rsid w:val="00726D3C"/>
    <w:rsid w:val="007273FC"/>
    <w:rsid w:val="00727DD6"/>
    <w:rsid w:val="00736D17"/>
    <w:rsid w:val="00740915"/>
    <w:rsid w:val="00762B4B"/>
    <w:rsid w:val="007669EC"/>
    <w:rsid w:val="00770C6B"/>
    <w:rsid w:val="00770DB9"/>
    <w:rsid w:val="007730B1"/>
    <w:rsid w:val="00773B0B"/>
    <w:rsid w:val="0077751E"/>
    <w:rsid w:val="00782222"/>
    <w:rsid w:val="00782B38"/>
    <w:rsid w:val="007900F9"/>
    <w:rsid w:val="007903DF"/>
    <w:rsid w:val="007936ED"/>
    <w:rsid w:val="007A1A61"/>
    <w:rsid w:val="007B10F9"/>
    <w:rsid w:val="007B2986"/>
    <w:rsid w:val="007B46DD"/>
    <w:rsid w:val="007B6388"/>
    <w:rsid w:val="007B6ED0"/>
    <w:rsid w:val="007C0A5F"/>
    <w:rsid w:val="007C3F58"/>
    <w:rsid w:val="007D0653"/>
    <w:rsid w:val="007D2FC3"/>
    <w:rsid w:val="007E5710"/>
    <w:rsid w:val="007F302F"/>
    <w:rsid w:val="00803F3C"/>
    <w:rsid w:val="00804CFE"/>
    <w:rsid w:val="008100AD"/>
    <w:rsid w:val="00811C94"/>
    <w:rsid w:val="00811CF1"/>
    <w:rsid w:val="0082005A"/>
    <w:rsid w:val="00827D4D"/>
    <w:rsid w:val="00827D4E"/>
    <w:rsid w:val="00833859"/>
    <w:rsid w:val="00835C1E"/>
    <w:rsid w:val="00840060"/>
    <w:rsid w:val="008438D7"/>
    <w:rsid w:val="00847D14"/>
    <w:rsid w:val="00860E5A"/>
    <w:rsid w:val="008632A0"/>
    <w:rsid w:val="0086603F"/>
    <w:rsid w:val="00867AB6"/>
    <w:rsid w:val="00873660"/>
    <w:rsid w:val="008774DC"/>
    <w:rsid w:val="00891785"/>
    <w:rsid w:val="008A26EE"/>
    <w:rsid w:val="008A7B26"/>
    <w:rsid w:val="008B5192"/>
    <w:rsid w:val="008B6AD3"/>
    <w:rsid w:val="008C4D69"/>
    <w:rsid w:val="008C57FD"/>
    <w:rsid w:val="008C587B"/>
    <w:rsid w:val="008C6F67"/>
    <w:rsid w:val="008D61EA"/>
    <w:rsid w:val="008D77A6"/>
    <w:rsid w:val="008E17A4"/>
    <w:rsid w:val="008E364A"/>
    <w:rsid w:val="008E5D26"/>
    <w:rsid w:val="008F2AB0"/>
    <w:rsid w:val="008F59A1"/>
    <w:rsid w:val="008F6253"/>
    <w:rsid w:val="009026BD"/>
    <w:rsid w:val="00910044"/>
    <w:rsid w:val="009122B1"/>
    <w:rsid w:val="009127DC"/>
    <w:rsid w:val="00913129"/>
    <w:rsid w:val="0091785A"/>
    <w:rsid w:val="00917C70"/>
    <w:rsid w:val="00921B9E"/>
    <w:rsid w:val="009228DF"/>
    <w:rsid w:val="00923266"/>
    <w:rsid w:val="00924E84"/>
    <w:rsid w:val="00926725"/>
    <w:rsid w:val="00931944"/>
    <w:rsid w:val="00935A5F"/>
    <w:rsid w:val="00940132"/>
    <w:rsid w:val="0094151D"/>
    <w:rsid w:val="009427DD"/>
    <w:rsid w:val="00947FCC"/>
    <w:rsid w:val="009537BB"/>
    <w:rsid w:val="00955585"/>
    <w:rsid w:val="00955B2C"/>
    <w:rsid w:val="00955C10"/>
    <w:rsid w:val="00962701"/>
    <w:rsid w:val="0097015F"/>
    <w:rsid w:val="00970606"/>
    <w:rsid w:val="009848C2"/>
    <w:rsid w:val="00985A10"/>
    <w:rsid w:val="0098761F"/>
    <w:rsid w:val="0099582C"/>
    <w:rsid w:val="009B04A2"/>
    <w:rsid w:val="009C02BF"/>
    <w:rsid w:val="009D1F20"/>
    <w:rsid w:val="009D2FB7"/>
    <w:rsid w:val="009D7110"/>
    <w:rsid w:val="00A05B6C"/>
    <w:rsid w:val="00A061D7"/>
    <w:rsid w:val="00A100AF"/>
    <w:rsid w:val="00A10D01"/>
    <w:rsid w:val="00A13630"/>
    <w:rsid w:val="00A13827"/>
    <w:rsid w:val="00A148B7"/>
    <w:rsid w:val="00A14E16"/>
    <w:rsid w:val="00A25011"/>
    <w:rsid w:val="00A265A1"/>
    <w:rsid w:val="00A276E8"/>
    <w:rsid w:val="00A30E81"/>
    <w:rsid w:val="00A34804"/>
    <w:rsid w:val="00A42B2A"/>
    <w:rsid w:val="00A4392B"/>
    <w:rsid w:val="00A46B50"/>
    <w:rsid w:val="00A50B59"/>
    <w:rsid w:val="00A51859"/>
    <w:rsid w:val="00A53284"/>
    <w:rsid w:val="00A53B57"/>
    <w:rsid w:val="00A67B50"/>
    <w:rsid w:val="00A72BA7"/>
    <w:rsid w:val="00A904CD"/>
    <w:rsid w:val="00A919EE"/>
    <w:rsid w:val="00A941CF"/>
    <w:rsid w:val="00AA68FF"/>
    <w:rsid w:val="00AB1ACA"/>
    <w:rsid w:val="00AB5C70"/>
    <w:rsid w:val="00AB6BA8"/>
    <w:rsid w:val="00AD0182"/>
    <w:rsid w:val="00AD3304"/>
    <w:rsid w:val="00AE2601"/>
    <w:rsid w:val="00AF51F4"/>
    <w:rsid w:val="00B02C23"/>
    <w:rsid w:val="00B061A0"/>
    <w:rsid w:val="00B12D6D"/>
    <w:rsid w:val="00B1307C"/>
    <w:rsid w:val="00B16A8B"/>
    <w:rsid w:val="00B20E6A"/>
    <w:rsid w:val="00B22F6A"/>
    <w:rsid w:val="00B31114"/>
    <w:rsid w:val="00B334C2"/>
    <w:rsid w:val="00B35935"/>
    <w:rsid w:val="00B36388"/>
    <w:rsid w:val="00B37E63"/>
    <w:rsid w:val="00B444A2"/>
    <w:rsid w:val="00B50386"/>
    <w:rsid w:val="00B62CFB"/>
    <w:rsid w:val="00B63B5E"/>
    <w:rsid w:val="00B705AE"/>
    <w:rsid w:val="00B72D61"/>
    <w:rsid w:val="00B742A4"/>
    <w:rsid w:val="00B80D5B"/>
    <w:rsid w:val="00B81A41"/>
    <w:rsid w:val="00B81E32"/>
    <w:rsid w:val="00B8231A"/>
    <w:rsid w:val="00B838E0"/>
    <w:rsid w:val="00B84309"/>
    <w:rsid w:val="00B85003"/>
    <w:rsid w:val="00BA58A8"/>
    <w:rsid w:val="00BB06C2"/>
    <w:rsid w:val="00BB554E"/>
    <w:rsid w:val="00BB55C0"/>
    <w:rsid w:val="00BC0920"/>
    <w:rsid w:val="00BC1686"/>
    <w:rsid w:val="00BC1D2D"/>
    <w:rsid w:val="00BE0688"/>
    <w:rsid w:val="00BE0A4F"/>
    <w:rsid w:val="00BE7ECC"/>
    <w:rsid w:val="00BF2807"/>
    <w:rsid w:val="00BF39F0"/>
    <w:rsid w:val="00BF461C"/>
    <w:rsid w:val="00C03AF9"/>
    <w:rsid w:val="00C11FDF"/>
    <w:rsid w:val="00C128BA"/>
    <w:rsid w:val="00C1486D"/>
    <w:rsid w:val="00C255A2"/>
    <w:rsid w:val="00C27A27"/>
    <w:rsid w:val="00C3067A"/>
    <w:rsid w:val="00C41D9C"/>
    <w:rsid w:val="00C43C93"/>
    <w:rsid w:val="00C45984"/>
    <w:rsid w:val="00C4599F"/>
    <w:rsid w:val="00C572C4"/>
    <w:rsid w:val="00C57AEF"/>
    <w:rsid w:val="00C66C20"/>
    <w:rsid w:val="00C67FC5"/>
    <w:rsid w:val="00C731BB"/>
    <w:rsid w:val="00C7631F"/>
    <w:rsid w:val="00C83CD6"/>
    <w:rsid w:val="00C90A7E"/>
    <w:rsid w:val="00C92098"/>
    <w:rsid w:val="00C95DA9"/>
    <w:rsid w:val="00CA151C"/>
    <w:rsid w:val="00CA5DEA"/>
    <w:rsid w:val="00CB1900"/>
    <w:rsid w:val="00CB3E3C"/>
    <w:rsid w:val="00CB43C1"/>
    <w:rsid w:val="00CC1521"/>
    <w:rsid w:val="00CC7513"/>
    <w:rsid w:val="00CD077D"/>
    <w:rsid w:val="00CE5183"/>
    <w:rsid w:val="00CE6F51"/>
    <w:rsid w:val="00CE7AC3"/>
    <w:rsid w:val="00CF077F"/>
    <w:rsid w:val="00CF41D1"/>
    <w:rsid w:val="00D00358"/>
    <w:rsid w:val="00D0423E"/>
    <w:rsid w:val="00D13E83"/>
    <w:rsid w:val="00D16DC7"/>
    <w:rsid w:val="00D22CA4"/>
    <w:rsid w:val="00D44A34"/>
    <w:rsid w:val="00D460DE"/>
    <w:rsid w:val="00D512BB"/>
    <w:rsid w:val="00D57828"/>
    <w:rsid w:val="00D626C4"/>
    <w:rsid w:val="00D67295"/>
    <w:rsid w:val="00D71ED5"/>
    <w:rsid w:val="00D73323"/>
    <w:rsid w:val="00D7769D"/>
    <w:rsid w:val="00D86BC3"/>
    <w:rsid w:val="00D93138"/>
    <w:rsid w:val="00DA1E06"/>
    <w:rsid w:val="00DA7C1C"/>
    <w:rsid w:val="00DB4D6B"/>
    <w:rsid w:val="00DB6A85"/>
    <w:rsid w:val="00DC2302"/>
    <w:rsid w:val="00DC6AA9"/>
    <w:rsid w:val="00DE122B"/>
    <w:rsid w:val="00DE50C1"/>
    <w:rsid w:val="00DE58AE"/>
    <w:rsid w:val="00DF25B0"/>
    <w:rsid w:val="00DF35BA"/>
    <w:rsid w:val="00DF4C2F"/>
    <w:rsid w:val="00DF6C50"/>
    <w:rsid w:val="00E027E5"/>
    <w:rsid w:val="00E031BC"/>
    <w:rsid w:val="00E03D31"/>
    <w:rsid w:val="00E04378"/>
    <w:rsid w:val="00E101F1"/>
    <w:rsid w:val="00E138E0"/>
    <w:rsid w:val="00E1715C"/>
    <w:rsid w:val="00E2497A"/>
    <w:rsid w:val="00E25739"/>
    <w:rsid w:val="00E30F60"/>
    <w:rsid w:val="00E3132E"/>
    <w:rsid w:val="00E33A9D"/>
    <w:rsid w:val="00E36EA0"/>
    <w:rsid w:val="00E53B0F"/>
    <w:rsid w:val="00E54C38"/>
    <w:rsid w:val="00E5753D"/>
    <w:rsid w:val="00E61178"/>
    <w:rsid w:val="00E61F30"/>
    <w:rsid w:val="00E657E1"/>
    <w:rsid w:val="00E665CA"/>
    <w:rsid w:val="00E67DF0"/>
    <w:rsid w:val="00E71569"/>
    <w:rsid w:val="00E7274C"/>
    <w:rsid w:val="00E74E00"/>
    <w:rsid w:val="00E75C57"/>
    <w:rsid w:val="00E76A4E"/>
    <w:rsid w:val="00E86F85"/>
    <w:rsid w:val="00E9626F"/>
    <w:rsid w:val="00EB6EDD"/>
    <w:rsid w:val="00EC0B4C"/>
    <w:rsid w:val="00EC40AD"/>
    <w:rsid w:val="00ED696C"/>
    <w:rsid w:val="00ED72D3"/>
    <w:rsid w:val="00ED7A2F"/>
    <w:rsid w:val="00EE08C8"/>
    <w:rsid w:val="00EE4AFE"/>
    <w:rsid w:val="00EE7AE6"/>
    <w:rsid w:val="00EF29AB"/>
    <w:rsid w:val="00EF56AF"/>
    <w:rsid w:val="00F015FF"/>
    <w:rsid w:val="00F02C40"/>
    <w:rsid w:val="00F0353F"/>
    <w:rsid w:val="00F04ED8"/>
    <w:rsid w:val="00F20038"/>
    <w:rsid w:val="00F24917"/>
    <w:rsid w:val="00F24BBD"/>
    <w:rsid w:val="00F30D40"/>
    <w:rsid w:val="00F35534"/>
    <w:rsid w:val="00F3654E"/>
    <w:rsid w:val="00F410DF"/>
    <w:rsid w:val="00F52347"/>
    <w:rsid w:val="00F62C45"/>
    <w:rsid w:val="00F65334"/>
    <w:rsid w:val="00F6711A"/>
    <w:rsid w:val="00F770BB"/>
    <w:rsid w:val="00F8225E"/>
    <w:rsid w:val="00F84F71"/>
    <w:rsid w:val="00F86418"/>
    <w:rsid w:val="00F8796E"/>
    <w:rsid w:val="00F9297B"/>
    <w:rsid w:val="00F9797C"/>
    <w:rsid w:val="00FA0773"/>
    <w:rsid w:val="00FA6611"/>
    <w:rsid w:val="00FD350A"/>
    <w:rsid w:val="00FD568D"/>
    <w:rsid w:val="00FD7585"/>
    <w:rsid w:val="00FE7759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5B6478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5B6478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5B64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basedOn w:val="a0"/>
    <w:uiPriority w:val="99"/>
    <w:semiHidden/>
    <w:unhideWhenUsed/>
    <w:rsid w:val="005B64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5B6478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5B6478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5B64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basedOn w:val="a0"/>
    <w:uiPriority w:val="99"/>
    <w:semiHidden/>
    <w:unhideWhenUsed/>
    <w:rsid w:val="005B6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AA295307B0177377D6C6D30B33D71EE482183841A647E93553D300E2D4D7B2D15D7EC66D9BFE663A1B8858F69BD9CB1D6287B3023C9BD64B665BE7A6Q2Q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AA295307B0177377D6C6D30B33D71EE482183841A54DEF3352D300E2D4D7B2D15D7EC66D9BFE663A1B8058F69BD9CB1D6287B3023C9BD64B665BE7A6Q2Q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9AA295307B0177377D6D8DE1D5F881BE68B443441A544BA6B06D557BD84D1E7911D789126DCF76C6E4ACC0CF8928A84593094B30520A9Q9Q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21EAB5A8A1155EB0F9B9CEA97921B29B23C359EE4400F4153CA4582CF5FB7435EF44788FB818952B8776E5D414d1b7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8C72D-D34D-4E52-A5A1-029E600B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12</TotalTime>
  <Pages>11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Admin</cp:lastModifiedBy>
  <cp:revision>4</cp:revision>
  <cp:lastPrinted>2022-09-28T06:19:00Z</cp:lastPrinted>
  <dcterms:created xsi:type="dcterms:W3CDTF">2022-09-28T05:59:00Z</dcterms:created>
  <dcterms:modified xsi:type="dcterms:W3CDTF">2022-09-28T06:20:00Z</dcterms:modified>
</cp:coreProperties>
</file>