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49065F" w:rsidRDefault="0049065F" w:rsidP="00606B86">
      <w:pPr>
        <w:jc w:val="right"/>
        <w:rPr>
          <w:sz w:val="24"/>
          <w:szCs w:val="24"/>
        </w:rPr>
      </w:pPr>
      <w:bookmarkStart w:id="0" w:name="_GoBack"/>
      <w:bookmarkEnd w:id="0"/>
      <w:r w:rsidRPr="0049065F">
        <w:rPr>
          <w:sz w:val="24"/>
          <w:szCs w:val="24"/>
        </w:rPr>
        <w:t>Проект</w:t>
      </w:r>
    </w:p>
    <w:p w:rsidR="00955585" w:rsidRDefault="00955585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85" w:rsidRPr="00B16A8B" w:rsidRDefault="00955585">
      <w:pPr>
        <w:jc w:val="center"/>
        <w:rPr>
          <w:b/>
          <w:spacing w:val="30"/>
          <w:sz w:val="14"/>
          <w:szCs w:val="26"/>
        </w:rPr>
      </w:pPr>
    </w:p>
    <w:p w:rsidR="00955585" w:rsidRPr="00B16A8B" w:rsidRDefault="00955585" w:rsidP="00955585">
      <w:pPr>
        <w:suppressAutoHyphens/>
        <w:jc w:val="center"/>
        <w:rPr>
          <w:b/>
          <w:sz w:val="26"/>
          <w:szCs w:val="26"/>
          <w:lang w:eastAsia="zh-CN"/>
        </w:rPr>
      </w:pPr>
      <w:r w:rsidRPr="00B16A8B">
        <w:rPr>
          <w:b/>
          <w:sz w:val="26"/>
          <w:szCs w:val="26"/>
          <w:lang w:eastAsia="zh-CN"/>
        </w:rPr>
        <w:t>РОССИЙСКАЯ ФЕДЕРАЦИЯ</w:t>
      </w:r>
    </w:p>
    <w:p w:rsidR="00955585" w:rsidRPr="00B16A8B" w:rsidRDefault="00955585" w:rsidP="00955585">
      <w:pPr>
        <w:suppressAutoHyphens/>
        <w:jc w:val="center"/>
        <w:rPr>
          <w:b/>
          <w:sz w:val="26"/>
          <w:szCs w:val="26"/>
          <w:lang w:eastAsia="zh-CN"/>
        </w:rPr>
      </w:pPr>
      <w:r w:rsidRPr="00B16A8B">
        <w:rPr>
          <w:b/>
          <w:sz w:val="26"/>
          <w:szCs w:val="26"/>
          <w:lang w:eastAsia="zh-CN"/>
        </w:rPr>
        <w:t>РОСТОВСКАЯ ОБЛАСТЬ</w:t>
      </w:r>
    </w:p>
    <w:p w:rsidR="00955585" w:rsidRPr="00B16A8B" w:rsidRDefault="00955585" w:rsidP="00955585">
      <w:pPr>
        <w:suppressAutoHyphens/>
        <w:jc w:val="center"/>
        <w:rPr>
          <w:b/>
          <w:sz w:val="26"/>
          <w:szCs w:val="26"/>
          <w:lang w:eastAsia="zh-CN"/>
        </w:rPr>
      </w:pPr>
      <w:r w:rsidRPr="00B16A8B">
        <w:rPr>
          <w:b/>
          <w:sz w:val="26"/>
          <w:szCs w:val="26"/>
          <w:lang w:eastAsia="zh-CN"/>
        </w:rPr>
        <w:t>НЕКЛИНОВСКИЙ РАЙОН</w:t>
      </w:r>
    </w:p>
    <w:p w:rsidR="00955585" w:rsidRPr="00B16A8B" w:rsidRDefault="00955585" w:rsidP="00955585">
      <w:pPr>
        <w:suppressAutoHyphens/>
        <w:jc w:val="center"/>
        <w:rPr>
          <w:b/>
          <w:sz w:val="26"/>
          <w:szCs w:val="26"/>
          <w:lang w:eastAsia="zh-CN"/>
        </w:rPr>
      </w:pPr>
      <w:r w:rsidRPr="00B16A8B">
        <w:rPr>
          <w:b/>
          <w:sz w:val="26"/>
          <w:szCs w:val="26"/>
          <w:lang w:eastAsia="zh-CN"/>
        </w:rPr>
        <w:t>МУНИЦИПАЛЬНОЕ ОБРАЗОВАНИЕ</w:t>
      </w:r>
    </w:p>
    <w:p w:rsidR="00955585" w:rsidRPr="00B16A8B" w:rsidRDefault="00955585" w:rsidP="00955585">
      <w:pPr>
        <w:suppressAutoHyphens/>
        <w:jc w:val="center"/>
        <w:rPr>
          <w:b/>
          <w:sz w:val="26"/>
          <w:szCs w:val="26"/>
          <w:lang w:eastAsia="zh-CN"/>
        </w:rPr>
      </w:pPr>
      <w:r w:rsidRPr="00B16A8B">
        <w:rPr>
          <w:b/>
          <w:sz w:val="26"/>
          <w:szCs w:val="26"/>
          <w:lang w:eastAsia="zh-CN"/>
        </w:rPr>
        <w:t>«ПОКРОВСКОЕ СЕЛЬСКОЕ ПОСЕЛЕНИЕ»</w:t>
      </w:r>
    </w:p>
    <w:p w:rsidR="00955585" w:rsidRPr="00B16A8B" w:rsidRDefault="00955585" w:rsidP="00955585">
      <w:pPr>
        <w:suppressAutoHyphens/>
        <w:jc w:val="center"/>
        <w:rPr>
          <w:b/>
          <w:sz w:val="26"/>
          <w:szCs w:val="26"/>
          <w:lang w:eastAsia="zh-CN"/>
        </w:rPr>
      </w:pPr>
      <w:r w:rsidRPr="00B16A8B">
        <w:rPr>
          <w:b/>
          <w:sz w:val="26"/>
          <w:szCs w:val="26"/>
          <w:lang w:eastAsia="zh-CN"/>
        </w:rPr>
        <w:t>АДМИНИСТРАЦИЯ ПОКРОВСКОГО СЕЛЬСКОГО ПОСЕЛЕНИЯ</w:t>
      </w:r>
    </w:p>
    <w:p w:rsidR="00955585" w:rsidRPr="00B16A8B" w:rsidRDefault="00955585" w:rsidP="00955585">
      <w:pPr>
        <w:jc w:val="center"/>
        <w:rPr>
          <w:rFonts w:ascii="Arial" w:hAnsi="Arial"/>
          <w:sz w:val="12"/>
          <w:szCs w:val="26"/>
        </w:rPr>
      </w:pPr>
    </w:p>
    <w:p w:rsidR="00955585" w:rsidRPr="00B16A8B" w:rsidRDefault="00955585" w:rsidP="00955585">
      <w:pPr>
        <w:jc w:val="center"/>
        <w:rPr>
          <w:rFonts w:ascii="Arial" w:hAnsi="Arial"/>
          <w:b/>
          <w:sz w:val="26"/>
          <w:szCs w:val="26"/>
        </w:rPr>
      </w:pPr>
      <w:r w:rsidRPr="00B16A8B">
        <w:rPr>
          <w:rFonts w:ascii="Arial" w:hAnsi="Arial"/>
          <w:b/>
          <w:sz w:val="26"/>
          <w:szCs w:val="26"/>
        </w:rPr>
        <w:t>ПОСТАНОВЛЕНИЕ</w:t>
      </w:r>
    </w:p>
    <w:p w:rsidR="006564DB" w:rsidRPr="00B16A8B" w:rsidRDefault="006564DB" w:rsidP="007936ED">
      <w:pPr>
        <w:jc w:val="center"/>
        <w:rPr>
          <w:b/>
          <w:sz w:val="16"/>
          <w:szCs w:val="26"/>
        </w:rPr>
      </w:pPr>
    </w:p>
    <w:p w:rsidR="006564DB" w:rsidRPr="00B16A8B" w:rsidRDefault="006564DB" w:rsidP="006564DB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>от ____________</w:t>
      </w:r>
      <w:r w:rsidR="0053366A" w:rsidRPr="00B16A8B">
        <w:rPr>
          <w:sz w:val="26"/>
          <w:szCs w:val="26"/>
        </w:rPr>
        <w:t>__</w:t>
      </w:r>
      <w:r w:rsidRPr="00B16A8B">
        <w:rPr>
          <w:sz w:val="26"/>
          <w:szCs w:val="26"/>
        </w:rPr>
        <w:t xml:space="preserve"> </w:t>
      </w:r>
      <w:r w:rsidRPr="00B16A8B">
        <w:rPr>
          <w:sz w:val="26"/>
          <w:szCs w:val="26"/>
        </w:rPr>
        <w:sym w:font="Times New Roman" w:char="2116"/>
      </w:r>
      <w:r w:rsidRPr="00B16A8B">
        <w:rPr>
          <w:sz w:val="26"/>
          <w:szCs w:val="26"/>
        </w:rPr>
        <w:t xml:space="preserve"> _____</w:t>
      </w:r>
    </w:p>
    <w:p w:rsidR="006564DB" w:rsidRPr="00B16A8B" w:rsidRDefault="006564DB" w:rsidP="006564DB">
      <w:pPr>
        <w:jc w:val="center"/>
        <w:rPr>
          <w:sz w:val="16"/>
          <w:szCs w:val="26"/>
        </w:rPr>
      </w:pPr>
    </w:p>
    <w:p w:rsidR="00955585" w:rsidRPr="00B16A8B" w:rsidRDefault="00955585" w:rsidP="00955585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>с. Покровское</w:t>
      </w:r>
    </w:p>
    <w:p w:rsidR="005B6478" w:rsidRPr="00B16A8B" w:rsidRDefault="005B6478" w:rsidP="005B6478">
      <w:pPr>
        <w:jc w:val="center"/>
        <w:rPr>
          <w:sz w:val="16"/>
          <w:szCs w:val="26"/>
        </w:rPr>
      </w:pP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A8B">
        <w:rPr>
          <w:b/>
          <w:sz w:val="26"/>
          <w:szCs w:val="26"/>
        </w:rPr>
        <w:t xml:space="preserve">Об утверждении </w:t>
      </w: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A8B">
        <w:rPr>
          <w:b/>
          <w:sz w:val="26"/>
          <w:szCs w:val="26"/>
        </w:rPr>
        <w:t>бюджетн</w:t>
      </w:r>
      <w:r w:rsidR="00955585" w:rsidRPr="00B16A8B">
        <w:rPr>
          <w:b/>
          <w:sz w:val="26"/>
          <w:szCs w:val="26"/>
        </w:rPr>
        <w:t>ого прогноза Покровского сельского поселения</w:t>
      </w:r>
    </w:p>
    <w:p w:rsidR="005B6478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A8B">
        <w:rPr>
          <w:b/>
          <w:sz w:val="26"/>
          <w:szCs w:val="26"/>
        </w:rPr>
        <w:t>на период 2023 – 2036 годов</w:t>
      </w: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6D17" w:rsidRDefault="00F770BB" w:rsidP="00736D17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B16A8B">
        <w:rPr>
          <w:sz w:val="26"/>
          <w:szCs w:val="26"/>
        </w:rPr>
        <w:t xml:space="preserve">В соответствии со </w:t>
      </w:r>
      <w:hyperlink r:id="rId9" w:history="1">
        <w:r w:rsidRPr="00B16A8B">
          <w:rPr>
            <w:sz w:val="26"/>
            <w:szCs w:val="26"/>
          </w:rPr>
          <w:t>статьей 170</w:t>
        </w:r>
        <w:r w:rsidRPr="00B16A8B">
          <w:rPr>
            <w:sz w:val="26"/>
            <w:szCs w:val="26"/>
            <w:vertAlign w:val="superscript"/>
          </w:rPr>
          <w:t>1</w:t>
        </w:r>
      </w:hyperlink>
      <w:r w:rsidRPr="00B16A8B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16A8B">
          <w:rPr>
            <w:sz w:val="26"/>
            <w:szCs w:val="26"/>
          </w:rPr>
          <w:t>статьей 19</w:t>
        </w:r>
        <w:r w:rsidRPr="00B16A8B">
          <w:rPr>
            <w:sz w:val="26"/>
            <w:szCs w:val="26"/>
            <w:vertAlign w:val="superscript"/>
          </w:rPr>
          <w:t>1</w:t>
        </w:r>
      </w:hyperlink>
      <w:r w:rsidRPr="00B16A8B">
        <w:rPr>
          <w:sz w:val="26"/>
          <w:szCs w:val="26"/>
        </w:rPr>
        <w:t xml:space="preserve"> </w:t>
      </w:r>
      <w:r w:rsidR="00736D17" w:rsidRPr="00AE4780">
        <w:rPr>
          <w:kern w:val="2"/>
          <w:sz w:val="28"/>
          <w:szCs w:val="28"/>
        </w:rPr>
        <w:t>решением Собрания депу</w:t>
      </w:r>
      <w:r w:rsidR="00736D17">
        <w:rPr>
          <w:kern w:val="2"/>
          <w:sz w:val="28"/>
          <w:szCs w:val="28"/>
        </w:rPr>
        <w:t>татов Покровского сельского поселения от 31.05.2021 № 206</w:t>
      </w:r>
      <w:r w:rsidR="00736D17" w:rsidRPr="00AE4780">
        <w:rPr>
          <w:kern w:val="2"/>
          <w:sz w:val="28"/>
          <w:szCs w:val="28"/>
        </w:rPr>
        <w:t xml:space="preserve"> «</w:t>
      </w:r>
      <w:r w:rsidR="00736D17" w:rsidRPr="00736D17">
        <w:rPr>
          <w:sz w:val="28"/>
          <w:szCs w:val="28"/>
        </w:rPr>
        <w:t>Об утверждении Положения о бюджетном процессе в Покровском сельском поселении</w:t>
      </w:r>
      <w:r w:rsidR="00736D17">
        <w:rPr>
          <w:kern w:val="2"/>
          <w:sz w:val="28"/>
          <w:szCs w:val="28"/>
        </w:rPr>
        <w:t xml:space="preserve">»,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Покровского сельского поселения </w:t>
      </w:r>
      <w:r w:rsidR="00736D17" w:rsidRPr="00736D17">
        <w:rPr>
          <w:kern w:val="2"/>
          <w:sz w:val="28"/>
          <w:szCs w:val="28"/>
        </w:rPr>
        <w:t xml:space="preserve">от 19.02.2016 № 11 «Об утверждении Правил разработки и утверждения бюджетного прогноза Покровского сельского поселения на долгосрочный период», </w:t>
      </w:r>
      <w:r w:rsidR="00962701" w:rsidRPr="00992DFF">
        <w:rPr>
          <w:kern w:val="2"/>
          <w:sz w:val="27"/>
          <w:szCs w:val="27"/>
        </w:rPr>
        <w:t xml:space="preserve">во исполнения пункта </w:t>
      </w:r>
      <w:r w:rsidR="00962701">
        <w:rPr>
          <w:kern w:val="2"/>
          <w:sz w:val="27"/>
          <w:szCs w:val="27"/>
        </w:rPr>
        <w:t>15</w:t>
      </w:r>
      <w:r w:rsidR="00962701" w:rsidRPr="00992DFF">
        <w:rPr>
          <w:kern w:val="2"/>
          <w:sz w:val="27"/>
          <w:szCs w:val="27"/>
        </w:rPr>
        <w:t xml:space="preserve"> </w:t>
      </w:r>
      <w:r w:rsidR="00962701" w:rsidRPr="00992DFF">
        <w:rPr>
          <w:sz w:val="27"/>
          <w:szCs w:val="27"/>
        </w:rPr>
        <w:t xml:space="preserve">Порядка и сроков составления проекта бюджета </w:t>
      </w:r>
      <w:r w:rsidR="00962701">
        <w:rPr>
          <w:sz w:val="27"/>
          <w:szCs w:val="27"/>
        </w:rPr>
        <w:t>Покровского</w:t>
      </w:r>
      <w:r w:rsidR="00962701" w:rsidRPr="00992DFF">
        <w:rPr>
          <w:sz w:val="27"/>
          <w:szCs w:val="27"/>
        </w:rPr>
        <w:t xml:space="preserve"> сельского поселения Неклиновского района на 2023 год и на плановый период 2024 и 2025 годов, утвержденного </w:t>
      </w:r>
      <w:r w:rsidR="00962701" w:rsidRPr="00992DFF">
        <w:rPr>
          <w:kern w:val="2"/>
          <w:sz w:val="27"/>
          <w:szCs w:val="27"/>
        </w:rPr>
        <w:t xml:space="preserve">постановлением Администрации </w:t>
      </w:r>
      <w:r w:rsidR="00962701">
        <w:rPr>
          <w:kern w:val="2"/>
          <w:sz w:val="27"/>
          <w:szCs w:val="27"/>
        </w:rPr>
        <w:t>Покровского</w:t>
      </w:r>
      <w:r w:rsidR="00962701" w:rsidRPr="00992DFF">
        <w:rPr>
          <w:kern w:val="2"/>
          <w:sz w:val="27"/>
          <w:szCs w:val="27"/>
        </w:rPr>
        <w:t xml:space="preserve"> сельского поселения от </w:t>
      </w:r>
      <w:r w:rsidR="00962701" w:rsidRPr="00992DFF">
        <w:rPr>
          <w:sz w:val="27"/>
          <w:szCs w:val="27"/>
        </w:rPr>
        <w:t>0</w:t>
      </w:r>
      <w:r w:rsidR="00962701">
        <w:rPr>
          <w:sz w:val="27"/>
          <w:szCs w:val="27"/>
        </w:rPr>
        <w:t>2</w:t>
      </w:r>
      <w:r w:rsidR="00962701" w:rsidRPr="00992DFF">
        <w:rPr>
          <w:sz w:val="27"/>
          <w:szCs w:val="27"/>
        </w:rPr>
        <w:t>.06.2022 № </w:t>
      </w:r>
      <w:r w:rsidR="00962701">
        <w:rPr>
          <w:sz w:val="27"/>
          <w:szCs w:val="27"/>
        </w:rPr>
        <w:t>77</w:t>
      </w:r>
      <w:r w:rsidR="00736D17" w:rsidRPr="00736D17">
        <w:rPr>
          <w:kern w:val="2"/>
          <w:sz w:val="28"/>
          <w:szCs w:val="28"/>
        </w:rPr>
        <w:t xml:space="preserve">, Администрация Покровского сельского поселения </w:t>
      </w:r>
      <w:r w:rsidR="00736D17" w:rsidRPr="00736D17">
        <w:rPr>
          <w:b/>
          <w:kern w:val="2"/>
          <w:sz w:val="28"/>
          <w:szCs w:val="28"/>
        </w:rPr>
        <w:t>постановляет:</w:t>
      </w:r>
    </w:p>
    <w:p w:rsidR="00736D17" w:rsidRPr="00736D17" w:rsidRDefault="00736D17" w:rsidP="00736D17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F770BB" w:rsidRPr="00B16A8B" w:rsidRDefault="00F770BB" w:rsidP="00F770BB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B16A8B">
        <w:rPr>
          <w:sz w:val="26"/>
          <w:szCs w:val="26"/>
        </w:rPr>
        <w:t xml:space="preserve">1. Утвердить бюджетный </w:t>
      </w:r>
      <w:hyperlink r:id="rId11" w:history="1">
        <w:r w:rsidRPr="00B16A8B">
          <w:rPr>
            <w:sz w:val="26"/>
            <w:szCs w:val="26"/>
          </w:rPr>
          <w:t>прогноз</w:t>
        </w:r>
      </w:hyperlink>
      <w:r w:rsidR="00955585" w:rsidRPr="00B16A8B">
        <w:rPr>
          <w:sz w:val="26"/>
          <w:szCs w:val="26"/>
        </w:rPr>
        <w:t xml:space="preserve"> Покровского сельского поселения</w:t>
      </w:r>
      <w:r w:rsidRPr="00B16A8B">
        <w:rPr>
          <w:sz w:val="26"/>
          <w:szCs w:val="26"/>
        </w:rPr>
        <w:t xml:space="preserve"> на </w:t>
      </w:r>
      <w:r w:rsidR="00736D17">
        <w:rPr>
          <w:sz w:val="26"/>
          <w:szCs w:val="26"/>
        </w:rPr>
        <w:t xml:space="preserve"> </w:t>
      </w:r>
      <w:r w:rsidRPr="00B16A8B">
        <w:rPr>
          <w:sz w:val="26"/>
          <w:szCs w:val="26"/>
        </w:rPr>
        <w:t>период</w:t>
      </w:r>
      <w:r w:rsidR="003D6577">
        <w:rPr>
          <w:sz w:val="26"/>
          <w:szCs w:val="26"/>
        </w:rPr>
        <w:t xml:space="preserve"> 2023-2036 годов</w:t>
      </w:r>
      <w:r w:rsidR="00736D17">
        <w:rPr>
          <w:sz w:val="26"/>
          <w:szCs w:val="26"/>
        </w:rPr>
        <w:t>,</w:t>
      </w:r>
      <w:r w:rsidRPr="00B16A8B">
        <w:rPr>
          <w:sz w:val="26"/>
          <w:szCs w:val="26"/>
        </w:rPr>
        <w:t xml:space="preserve"> согласно приложению</w:t>
      </w:r>
      <w:r w:rsidRPr="00B16A8B">
        <w:rPr>
          <w:bCs/>
          <w:sz w:val="26"/>
          <w:szCs w:val="26"/>
        </w:rPr>
        <w:t>.</w:t>
      </w:r>
    </w:p>
    <w:p w:rsidR="000164C5" w:rsidRPr="00B16A8B" w:rsidRDefault="005B6478" w:rsidP="00955C10">
      <w:pPr>
        <w:ind w:firstLine="709"/>
        <w:jc w:val="both"/>
        <w:rPr>
          <w:sz w:val="26"/>
          <w:szCs w:val="26"/>
        </w:rPr>
      </w:pPr>
      <w:r w:rsidRPr="00B16A8B">
        <w:rPr>
          <w:sz w:val="26"/>
          <w:szCs w:val="26"/>
        </w:rPr>
        <w:t>2. Настоящее постановление вступает в силу со дня его официального опубликования</w:t>
      </w:r>
      <w:r w:rsidR="00955585" w:rsidRPr="00B16A8B">
        <w:rPr>
          <w:sz w:val="26"/>
          <w:szCs w:val="26"/>
        </w:rPr>
        <w:t xml:space="preserve"> </w:t>
      </w:r>
      <w:r w:rsidR="00955585" w:rsidRPr="00B16A8B">
        <w:rPr>
          <w:kern w:val="2"/>
          <w:sz w:val="26"/>
          <w:szCs w:val="26"/>
        </w:rPr>
        <w:t>(обнародования).</w:t>
      </w:r>
    </w:p>
    <w:p w:rsidR="00955585" w:rsidRPr="00B16A8B" w:rsidRDefault="005B6478" w:rsidP="00955585">
      <w:pPr>
        <w:spacing w:line="216" w:lineRule="auto"/>
        <w:ind w:firstLine="709"/>
        <w:jc w:val="both"/>
        <w:rPr>
          <w:kern w:val="2"/>
          <w:sz w:val="26"/>
          <w:szCs w:val="26"/>
        </w:rPr>
      </w:pPr>
      <w:r w:rsidRPr="00B16A8B">
        <w:rPr>
          <w:sz w:val="26"/>
          <w:szCs w:val="26"/>
        </w:rPr>
        <w:t>3</w:t>
      </w:r>
      <w:r w:rsidR="00955585" w:rsidRPr="00B16A8B">
        <w:rPr>
          <w:sz w:val="26"/>
          <w:szCs w:val="26"/>
        </w:rPr>
        <w:t xml:space="preserve">.Контроль за выполнением настоящего постановления </w:t>
      </w:r>
      <w:r w:rsidR="00C27A27" w:rsidRPr="00B16A8B">
        <w:rPr>
          <w:sz w:val="26"/>
          <w:szCs w:val="26"/>
        </w:rPr>
        <w:t>возложить на</w:t>
      </w:r>
      <w:r w:rsidR="00955585" w:rsidRPr="00B16A8B">
        <w:rPr>
          <w:kern w:val="2"/>
          <w:sz w:val="26"/>
          <w:szCs w:val="26"/>
        </w:rPr>
        <w:t xml:space="preserve"> начальника отдела экономики и финансов Администрации Покровского сельского поселения Моисеенко Н.В.</w:t>
      </w:r>
    </w:p>
    <w:p w:rsidR="005B6478" w:rsidRPr="00B16A8B" w:rsidRDefault="005B6478" w:rsidP="005B6478">
      <w:pPr>
        <w:tabs>
          <w:tab w:val="left" w:pos="7655"/>
        </w:tabs>
        <w:ind w:right="7342"/>
        <w:jc w:val="center"/>
        <w:rPr>
          <w:sz w:val="26"/>
          <w:szCs w:val="26"/>
        </w:rPr>
      </w:pPr>
    </w:p>
    <w:p w:rsidR="000164C5" w:rsidRPr="00B16A8B" w:rsidRDefault="00955585" w:rsidP="000164C5">
      <w:pPr>
        <w:rPr>
          <w:sz w:val="26"/>
          <w:szCs w:val="26"/>
        </w:rPr>
      </w:pPr>
      <w:r w:rsidRPr="00B16A8B">
        <w:rPr>
          <w:sz w:val="26"/>
          <w:szCs w:val="26"/>
        </w:rPr>
        <w:t>Глава</w:t>
      </w:r>
      <w:r w:rsidR="00255100" w:rsidRPr="00B16A8B">
        <w:rPr>
          <w:sz w:val="26"/>
          <w:szCs w:val="26"/>
        </w:rPr>
        <w:t xml:space="preserve"> </w:t>
      </w:r>
      <w:r w:rsidR="00347F43" w:rsidRPr="00B16A8B">
        <w:rPr>
          <w:sz w:val="26"/>
          <w:szCs w:val="26"/>
        </w:rPr>
        <w:t>А</w:t>
      </w:r>
      <w:r w:rsidRPr="00B16A8B">
        <w:rPr>
          <w:sz w:val="26"/>
          <w:szCs w:val="26"/>
        </w:rPr>
        <w:t>дминистра</w:t>
      </w:r>
      <w:r w:rsidR="00347F43" w:rsidRPr="00B16A8B">
        <w:rPr>
          <w:sz w:val="26"/>
          <w:szCs w:val="26"/>
        </w:rPr>
        <w:t>ци</w:t>
      </w:r>
      <w:r w:rsidR="00255100" w:rsidRPr="00B16A8B">
        <w:rPr>
          <w:sz w:val="26"/>
          <w:szCs w:val="26"/>
        </w:rPr>
        <w:t>и</w:t>
      </w:r>
      <w:r w:rsidRPr="00B16A8B">
        <w:rPr>
          <w:sz w:val="26"/>
          <w:szCs w:val="26"/>
        </w:rPr>
        <w:t xml:space="preserve"> Покровского </w:t>
      </w:r>
    </w:p>
    <w:p w:rsidR="005B6478" w:rsidRPr="00B16A8B" w:rsidRDefault="000164C5" w:rsidP="000164C5">
      <w:pPr>
        <w:rPr>
          <w:sz w:val="26"/>
          <w:szCs w:val="26"/>
        </w:rPr>
      </w:pPr>
      <w:r w:rsidRPr="00B16A8B">
        <w:rPr>
          <w:sz w:val="26"/>
          <w:szCs w:val="26"/>
        </w:rPr>
        <w:t>с</w:t>
      </w:r>
      <w:r w:rsidR="00955585" w:rsidRPr="00B16A8B">
        <w:rPr>
          <w:sz w:val="26"/>
          <w:szCs w:val="26"/>
        </w:rPr>
        <w:t>ель</w:t>
      </w:r>
      <w:r w:rsidR="00347F43" w:rsidRPr="00B16A8B">
        <w:rPr>
          <w:sz w:val="26"/>
          <w:szCs w:val="26"/>
        </w:rPr>
        <w:t>с</w:t>
      </w:r>
      <w:r w:rsidR="00955585" w:rsidRPr="00B16A8B">
        <w:rPr>
          <w:sz w:val="26"/>
          <w:szCs w:val="26"/>
        </w:rPr>
        <w:t>кого</w:t>
      </w:r>
      <w:r w:rsidRPr="00B16A8B">
        <w:rPr>
          <w:sz w:val="26"/>
          <w:szCs w:val="26"/>
        </w:rPr>
        <w:t xml:space="preserve"> </w:t>
      </w:r>
      <w:r w:rsidR="00955585" w:rsidRPr="00B16A8B">
        <w:rPr>
          <w:sz w:val="26"/>
          <w:szCs w:val="26"/>
        </w:rPr>
        <w:t>поселения</w:t>
      </w:r>
    </w:p>
    <w:p w:rsidR="005B6478" w:rsidRPr="00B16A8B" w:rsidRDefault="005B6478" w:rsidP="005B6478">
      <w:pPr>
        <w:tabs>
          <w:tab w:val="left" w:pos="7655"/>
        </w:tabs>
        <w:rPr>
          <w:sz w:val="26"/>
          <w:szCs w:val="26"/>
        </w:rPr>
      </w:pPr>
      <w:r w:rsidRPr="00B16A8B">
        <w:rPr>
          <w:sz w:val="26"/>
          <w:szCs w:val="26"/>
        </w:rPr>
        <w:tab/>
      </w:r>
      <w:r w:rsidRPr="00B16A8B">
        <w:rPr>
          <w:sz w:val="26"/>
          <w:szCs w:val="26"/>
        </w:rPr>
        <w:tab/>
        <w:t xml:space="preserve"> </w:t>
      </w:r>
      <w:r w:rsidR="00955585" w:rsidRPr="00B16A8B">
        <w:rPr>
          <w:sz w:val="26"/>
          <w:szCs w:val="26"/>
        </w:rPr>
        <w:t>Д. В.</w:t>
      </w:r>
      <w:r w:rsidR="00C27A27">
        <w:rPr>
          <w:sz w:val="26"/>
          <w:szCs w:val="26"/>
        </w:rPr>
        <w:t xml:space="preserve"> </w:t>
      </w:r>
      <w:r w:rsidR="00955585" w:rsidRPr="00B16A8B">
        <w:rPr>
          <w:sz w:val="26"/>
          <w:szCs w:val="26"/>
        </w:rPr>
        <w:t>Бондарь</w:t>
      </w:r>
    </w:p>
    <w:p w:rsidR="00955C10" w:rsidRDefault="00955C10" w:rsidP="005B6478"/>
    <w:p w:rsidR="00955C10" w:rsidRDefault="00955C10" w:rsidP="005B6478"/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FE7759" w:rsidRDefault="00FE7759" w:rsidP="004E1B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E7759" w:rsidRDefault="00E54C38" w:rsidP="004E1BC0">
      <w:pPr>
        <w:spacing w:line="232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F51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Покровского</w:t>
      </w:r>
    </w:p>
    <w:p w:rsidR="00FE7759" w:rsidRDefault="00E54C38" w:rsidP="004E1BC0">
      <w:pPr>
        <w:spacing w:line="23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7759" w:rsidRDefault="00FE7759" w:rsidP="004E1BC0">
      <w:pPr>
        <w:spacing w:line="232" w:lineRule="auto"/>
        <w:ind w:left="6237"/>
        <w:jc w:val="center"/>
        <w:rPr>
          <w:sz w:val="28"/>
        </w:rPr>
      </w:pPr>
      <w:r>
        <w:rPr>
          <w:sz w:val="28"/>
        </w:rPr>
        <w:t>от __________ № _____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711E2B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FE775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 решение Собрания депутатов Покровского сельского поселения от 26.01.2016</w:t>
      </w:r>
      <w:r w:rsidR="00FE7759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FE775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Покровском сельском поселении</w:t>
      </w:r>
      <w:r w:rsidR="00FE7759">
        <w:rPr>
          <w:sz w:val="28"/>
          <w:szCs w:val="28"/>
        </w:rPr>
        <w:t xml:space="preserve">». </w:t>
      </w:r>
      <w:r>
        <w:rPr>
          <w:sz w:val="28"/>
          <w:szCs w:val="28"/>
        </w:rPr>
        <w:t>Решение Собрания депутатов Покровского сельского поселения</w:t>
      </w:r>
      <w:r w:rsidR="0058647C">
        <w:rPr>
          <w:sz w:val="28"/>
          <w:szCs w:val="28"/>
        </w:rPr>
        <w:t xml:space="preserve"> от 31.05.2021№ 206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Покровском сельском поселении</w:t>
      </w:r>
      <w:r w:rsidR="0058647C">
        <w:rPr>
          <w:kern w:val="2"/>
          <w:sz w:val="28"/>
          <w:szCs w:val="28"/>
        </w:rPr>
        <w:t>»</w:t>
      </w:r>
      <w:r w:rsidR="00FE7759">
        <w:rPr>
          <w:sz w:val="28"/>
          <w:szCs w:val="28"/>
        </w:rPr>
        <w:t xml:space="preserve">» дополнен статьей </w:t>
      </w:r>
      <w:r w:rsidR="0058647C">
        <w:rPr>
          <w:sz w:val="28"/>
          <w:szCs w:val="28"/>
        </w:rPr>
        <w:t>20</w:t>
      </w:r>
      <w:r w:rsidR="00FE7759">
        <w:rPr>
          <w:sz w:val="28"/>
          <w:szCs w:val="28"/>
        </w:rPr>
        <w:t xml:space="preserve"> «Долгосрочное бюджетное планирование». </w:t>
      </w:r>
    </w:p>
    <w:p w:rsidR="00AF51F4" w:rsidRDefault="00AF51F4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F4">
        <w:rPr>
          <w:sz w:val="28"/>
          <w:szCs w:val="28"/>
        </w:rPr>
        <w:t>Постановлением Администрации Покровского сельского поселения</w:t>
      </w:r>
      <w:r>
        <w:rPr>
          <w:sz w:val="28"/>
          <w:szCs w:val="28"/>
        </w:rPr>
        <w:t xml:space="preserve"> от 14.02.2020 №27</w:t>
      </w:r>
      <w:r w:rsidRPr="00AF51F4">
        <w:rPr>
          <w:sz w:val="28"/>
          <w:szCs w:val="28"/>
        </w:rPr>
        <w:t xml:space="preserve"> был утвержден бюджетный прогноз Покровского сельского поселени</w:t>
      </w:r>
      <w:r>
        <w:rPr>
          <w:sz w:val="28"/>
          <w:szCs w:val="28"/>
        </w:rPr>
        <w:t>я на долгосрочный период до 2030</w:t>
      </w:r>
      <w:r w:rsidRPr="00AF51F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>етный прогноз Покровского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54C38">
        <w:rPr>
          <w:spacing w:val="-6"/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Покровского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>ансового обеспечения муниципальных программ Покровского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Покровского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Покровского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606F78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Покровского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 w:rsidR="0021552A">
        <w:rPr>
          <w:sz w:val="28"/>
          <w:szCs w:val="28"/>
        </w:rPr>
        <w:t>торов доходов Покровского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  <w:r w:rsidR="00570D6A"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</w:t>
      </w:r>
      <w:r w:rsidR="007B2986">
        <w:rPr>
          <w:sz w:val="28"/>
          <w:szCs w:val="28"/>
        </w:rPr>
        <w:lastRenderedPageBreak/>
        <w:t xml:space="preserve">процента, </w:t>
      </w:r>
      <w:r w:rsidR="00606F78">
        <w:rPr>
          <w:sz w:val="28"/>
          <w:szCs w:val="28"/>
        </w:rPr>
        <w:t xml:space="preserve">налоговых и неналоговых доходов консолидированного бюджета </w:t>
      </w:r>
      <w:r w:rsidR="007B2986">
        <w:rPr>
          <w:sz w:val="28"/>
          <w:szCs w:val="28"/>
        </w:rPr>
        <w:t xml:space="preserve">– </w:t>
      </w:r>
      <w:r w:rsidR="00A265A1">
        <w:rPr>
          <w:sz w:val="28"/>
          <w:szCs w:val="28"/>
        </w:rPr>
        <w:t>4</w:t>
      </w:r>
      <w:r w:rsidR="00415222">
        <w:rPr>
          <w:sz w:val="28"/>
          <w:szCs w:val="28"/>
        </w:rPr>
        <w:t>,0</w:t>
      </w:r>
      <w:r w:rsidR="00606F78">
        <w:rPr>
          <w:sz w:val="28"/>
          <w:szCs w:val="28"/>
        </w:rPr>
        <w:t xml:space="preserve"> процента</w:t>
      </w:r>
      <w:r w:rsidR="00A276E8">
        <w:rPr>
          <w:sz w:val="28"/>
          <w:szCs w:val="28"/>
        </w:rPr>
        <w:t xml:space="preserve">, объем безвозмездных поступлений </w:t>
      </w:r>
      <w:r w:rsidR="00415222">
        <w:rPr>
          <w:sz w:val="28"/>
          <w:szCs w:val="28"/>
        </w:rPr>
        <w:t>запланирован со снижением с 2024 года</w:t>
      </w:r>
      <w:r w:rsidR="00A276E8">
        <w:rPr>
          <w:sz w:val="28"/>
          <w:szCs w:val="28"/>
        </w:rPr>
        <w:t xml:space="preserve"> и дальнейшей индексацией на уровень инфляции до 2036 года.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>Бюджетным прогнозом Покровского сельского поселения на долгосрочный период предусмотрено отсутствие муниципального долга.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– 2036</w:t>
      </w:r>
      <w:r w:rsidRPr="00415222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222">
        <w:rPr>
          <w:sz w:val="28"/>
          <w:szCs w:val="28"/>
        </w:rPr>
        <w:t>Собственные налоговые и неналоговые доходы бюджета Покров</w:t>
      </w:r>
      <w:r>
        <w:rPr>
          <w:sz w:val="28"/>
          <w:szCs w:val="28"/>
        </w:rPr>
        <w:t>ского сельского поселения к 2036</w:t>
      </w:r>
      <w:r w:rsidRPr="00415222">
        <w:rPr>
          <w:sz w:val="28"/>
          <w:szCs w:val="28"/>
        </w:rPr>
        <w:t xml:space="preserve"> году</w:t>
      </w:r>
      <w:r w:rsidRPr="00415222">
        <w:rPr>
          <w:b/>
          <w:sz w:val="28"/>
          <w:szCs w:val="28"/>
        </w:rPr>
        <w:t xml:space="preserve"> </w:t>
      </w:r>
      <w:r w:rsidRPr="00415222">
        <w:rPr>
          <w:sz w:val="28"/>
          <w:szCs w:val="28"/>
        </w:rPr>
        <w:t>уве</w:t>
      </w:r>
      <w:r w:rsidR="00770DB9">
        <w:rPr>
          <w:sz w:val="28"/>
          <w:szCs w:val="28"/>
        </w:rPr>
        <w:t>личатся в 1,7</w:t>
      </w:r>
      <w:r>
        <w:rPr>
          <w:sz w:val="28"/>
          <w:szCs w:val="28"/>
        </w:rPr>
        <w:t> раза к уровню 2023</w:t>
      </w:r>
      <w:r w:rsidRPr="00415222">
        <w:rPr>
          <w:sz w:val="28"/>
          <w:szCs w:val="28"/>
        </w:rPr>
        <w:t xml:space="preserve"> года. </w:t>
      </w:r>
      <w:r w:rsidRPr="00415222">
        <w:rPr>
          <w:b/>
          <w:sz w:val="28"/>
          <w:szCs w:val="28"/>
        </w:rPr>
        <w:t xml:space="preserve"> </w:t>
      </w:r>
    </w:p>
    <w:p w:rsidR="00415222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0631E4">
          <w:headerReference w:type="default" r:id="rId12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100AD" w:rsidRDefault="008100AD" w:rsidP="008100A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1" w:name="Par52"/>
      <w:bookmarkEnd w:id="1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8100AD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определенные в качестве базовых для целей долгосрочного бюджетного планирования, из них:</w:t>
      </w:r>
    </w:p>
    <w:p w:rsidR="008100AD" w:rsidRPr="00EB7479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2008"/>
        <w:gridCol w:w="991"/>
        <w:gridCol w:w="695"/>
        <w:gridCol w:w="836"/>
        <w:gridCol w:w="880"/>
        <w:gridCol w:w="851"/>
        <w:gridCol w:w="1018"/>
        <w:gridCol w:w="824"/>
        <w:gridCol w:w="993"/>
        <w:gridCol w:w="850"/>
        <w:gridCol w:w="992"/>
        <w:gridCol w:w="851"/>
        <w:gridCol w:w="992"/>
        <w:gridCol w:w="851"/>
        <w:gridCol w:w="850"/>
        <w:gridCol w:w="850"/>
      </w:tblGrid>
      <w:tr w:rsidR="008100AD" w:rsidRPr="00795FE8" w:rsidTr="008100AD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8100AD" w:rsidRPr="00795FE8" w:rsidTr="008100AD">
        <w:trPr>
          <w:cantSplit/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</w:tbl>
    <w:p w:rsidR="008100AD" w:rsidRPr="00795FE8" w:rsidRDefault="008100AD" w:rsidP="008100AD">
      <w:pPr>
        <w:spacing w:line="252" w:lineRule="auto"/>
        <w:jc w:val="center"/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991"/>
        <w:gridCol w:w="710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850"/>
        <w:gridCol w:w="853"/>
      </w:tblGrid>
      <w:tr w:rsidR="008100AD" w:rsidRPr="008C57FD" w:rsidTr="008100AD">
        <w:trPr>
          <w:cantSplit/>
          <w:trHeight w:val="25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17</w:t>
            </w:r>
          </w:p>
        </w:tc>
      </w:tr>
      <w:tr w:rsidR="008100AD" w:rsidRPr="008C57FD" w:rsidTr="008100AD">
        <w:trPr>
          <w:cantSplit/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144,6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150,4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156,4</w:t>
            </w:r>
          </w:p>
        </w:tc>
      </w:tr>
      <w:tr w:rsidR="008100AD" w:rsidRPr="008C57FD" w:rsidTr="008100AD">
        <w:trPr>
          <w:cantSplit/>
          <w:trHeight w:val="6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0,358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0,374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  0,047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0,053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 104,4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</w:tr>
      <w:tr w:rsidR="008100AD" w:rsidRPr="008C57FD" w:rsidTr="008100AD">
        <w:trPr>
          <w:cantSplit/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lastRenderedPageBreak/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</w:tr>
      <w:tr w:rsidR="008100AD" w:rsidRPr="008C57FD" w:rsidTr="008100AD">
        <w:trPr>
          <w:cantSplit/>
          <w:trHeight w:val="7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0,47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0,50</w:t>
            </w:r>
          </w:p>
        </w:tc>
      </w:tr>
      <w:tr w:rsidR="008100AD" w:rsidRPr="008C57FD" w:rsidTr="008100AD">
        <w:trPr>
          <w:cantSplit/>
          <w:trHeight w:val="8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106,8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</w:tr>
      <w:tr w:rsidR="008100AD" w:rsidRPr="008C57FD" w:rsidTr="008100AD">
        <w:trPr>
          <w:cantSplit/>
          <w:trHeight w:val="55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1,686</w:t>
            </w:r>
          </w:p>
        </w:tc>
      </w:tr>
      <w:tr w:rsidR="008100AD" w:rsidRPr="008C57FD" w:rsidTr="008100AD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</w:tr>
    </w:tbl>
    <w:p w:rsidR="008100AD" w:rsidRPr="008C57FD" w:rsidRDefault="008100AD" w:rsidP="008100AD"/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BB06C2" w:rsidRDefault="00BB06C2" w:rsidP="00BB06C2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 Прогноз основных характер</w:t>
      </w:r>
      <w:r>
        <w:rPr>
          <w:kern w:val="2"/>
          <w:sz w:val="28"/>
          <w:szCs w:val="28"/>
        </w:rPr>
        <w:t>истик бюджета Покровского сельского поселения</w:t>
      </w:r>
    </w:p>
    <w:p w:rsidR="00BB06C2" w:rsidRPr="005B6478" w:rsidRDefault="00BB06C2" w:rsidP="00BB06C2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B06C2" w:rsidRPr="00CC1521" w:rsidTr="008C57FD">
        <w:tc>
          <w:tcPr>
            <w:tcW w:w="2010" w:type="dxa"/>
            <w:vMerge w:val="restart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 периода прогнозирования</w:t>
            </w:r>
          </w:p>
        </w:tc>
      </w:tr>
      <w:tr w:rsidR="00BB06C2" w:rsidRPr="00CC1521" w:rsidTr="008C57FD">
        <w:tc>
          <w:tcPr>
            <w:tcW w:w="2010" w:type="dxa"/>
            <w:vMerge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916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104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2030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2031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2032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2033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2036</w:t>
            </w:r>
          </w:p>
        </w:tc>
      </w:tr>
    </w:tbl>
    <w:p w:rsidR="00BB06C2" w:rsidRPr="00CC1521" w:rsidRDefault="00BB06C2" w:rsidP="00BB06C2">
      <w:pPr>
        <w:spacing w:line="254" w:lineRule="auto"/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6C2" w:rsidRPr="00CC1521" w:rsidTr="008C57FD">
        <w:trPr>
          <w:cantSplit/>
          <w:tblHeader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</w:tr>
      <w:tr w:rsidR="00BB06C2" w:rsidRPr="00CC1521" w:rsidTr="008C57FD">
        <w:trPr>
          <w:cantSplit/>
        </w:trPr>
        <w:tc>
          <w:tcPr>
            <w:tcW w:w="14685" w:type="dxa"/>
            <w:gridSpan w:val="15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Показатели  бюджета Покровского сельского поселения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29588,0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30634,7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31860,1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33134,5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34460,0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35838,5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37272,2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38763,1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40313,7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44926,3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43603,5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45347,7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47161,7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49048,3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27828,3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29050,9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30212,9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31421,4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32678,3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33985,5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35345,0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36758,8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38229,2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39758,4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41348,8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43002,8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44723,0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46512,0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1759,7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1583,8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1647,2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1713,1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1781,7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1853,0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1927,2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2004,3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2084,5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2167,9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2254,7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2344,9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2438,7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2536,3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29588,0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30634,7</w:t>
            </w:r>
          </w:p>
        </w:tc>
        <w:tc>
          <w:tcPr>
            <w:tcW w:w="899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31860,1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33134,5</w:t>
            </w:r>
          </w:p>
        </w:tc>
        <w:tc>
          <w:tcPr>
            <w:tcW w:w="1018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34460,0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35838,5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37272,2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38763,1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40313,7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44926,3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43603,5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45347,7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47161,7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49048,3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29868,8</w:t>
            </w:r>
          </w:p>
        </w:tc>
        <w:tc>
          <w:tcPr>
            <w:tcW w:w="899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30267,1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32306,1</w:t>
            </w:r>
          </w:p>
        </w:tc>
        <w:tc>
          <w:tcPr>
            <w:tcW w:w="1018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33598,5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34942,5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36340,4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37794,1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39305,9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43803,1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42513,4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44214,0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45982,7</w:t>
            </w:r>
          </w:p>
        </w:tc>
        <w:tc>
          <w:tcPr>
            <w:tcW w:w="900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47822,1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942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BB06C2" w:rsidRPr="00CC1521" w:rsidTr="00CC1521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CC1521" w:rsidRPr="00CC1521" w:rsidTr="008C57FD">
        <w:trPr>
          <w:cantSplit/>
        </w:trPr>
        <w:tc>
          <w:tcPr>
            <w:tcW w:w="1924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899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1018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</w:tr>
    </w:tbl>
    <w:p w:rsidR="00BB06C2" w:rsidRDefault="00BB06C2" w:rsidP="008C57FD">
      <w:pPr>
        <w:suppressAutoHyphens/>
        <w:rPr>
          <w:kern w:val="2"/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 w:rsidR="00BB06C2"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 </w:t>
      </w:r>
      <w:r w:rsidR="00770DB9">
        <w:rPr>
          <w:kern w:val="2"/>
          <w:sz w:val="28"/>
          <w:szCs w:val="28"/>
        </w:rPr>
        <w:t xml:space="preserve">, </w:t>
      </w:r>
      <w:r w:rsidR="00106D8F">
        <w:rPr>
          <w:sz w:val="28"/>
          <w:szCs w:val="28"/>
        </w:rPr>
        <w:t xml:space="preserve"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на 2025 год – 5,0 процентов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5E6F7B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A12FA" w:rsidRDefault="002A12F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2.1. Показатели фи</w:t>
      </w:r>
      <w:r w:rsidR="00E54C38">
        <w:rPr>
          <w:kern w:val="2"/>
          <w:sz w:val="28"/>
          <w:szCs w:val="28"/>
        </w:rPr>
        <w:t>нансового обеспечения муниципальных программ Покровского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E54C3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(тыс.</w:t>
      </w:r>
      <w:r w:rsidR="005B6478"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14"/>
        <w:gridCol w:w="778"/>
        <w:gridCol w:w="777"/>
        <w:gridCol w:w="868"/>
        <w:gridCol w:w="777"/>
        <w:gridCol w:w="867"/>
        <w:gridCol w:w="895"/>
        <w:gridCol w:w="871"/>
        <w:gridCol w:w="962"/>
        <w:gridCol w:w="780"/>
        <w:gridCol w:w="780"/>
        <w:gridCol w:w="962"/>
        <w:gridCol w:w="871"/>
        <w:gridCol w:w="871"/>
        <w:gridCol w:w="781"/>
      </w:tblGrid>
      <w:tr w:rsidR="00625D0C" w:rsidRPr="005B6478" w:rsidTr="003B5BF6">
        <w:trPr>
          <w:tblHeader/>
        </w:trPr>
        <w:tc>
          <w:tcPr>
            <w:tcW w:w="21608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r w:rsidR="00415222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3B5BF6">
        <w:trPr>
          <w:tblHeader/>
        </w:trPr>
        <w:tc>
          <w:tcPr>
            <w:tcW w:w="4298" w:type="dxa"/>
            <w:vMerge w:val="restart"/>
          </w:tcPr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625D0C" w:rsidRPr="005B6478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731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B85003" w:rsidRPr="005B6478" w:rsidTr="003B5BF6">
        <w:trPr>
          <w:tblHeader/>
        </w:trPr>
        <w:tc>
          <w:tcPr>
            <w:tcW w:w="4298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780"/>
        <w:gridCol w:w="792"/>
        <w:gridCol w:w="859"/>
        <w:gridCol w:w="780"/>
        <w:gridCol w:w="855"/>
        <w:gridCol w:w="887"/>
        <w:gridCol w:w="871"/>
        <w:gridCol w:w="975"/>
        <w:gridCol w:w="767"/>
        <w:gridCol w:w="780"/>
        <w:gridCol w:w="962"/>
        <w:gridCol w:w="871"/>
        <w:gridCol w:w="871"/>
        <w:gridCol w:w="780"/>
      </w:tblGrid>
      <w:tr w:rsidR="00625D0C" w:rsidRPr="009D7110" w:rsidTr="007E5710">
        <w:trPr>
          <w:tblHeader/>
        </w:trPr>
        <w:tc>
          <w:tcPr>
            <w:tcW w:w="2824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A4392B" w:rsidRPr="002B1BA4" w:rsidTr="007E5710">
        <w:tc>
          <w:tcPr>
            <w:tcW w:w="2824" w:type="dxa"/>
          </w:tcPr>
          <w:p w:rsidR="00415222" w:rsidRPr="00415222" w:rsidRDefault="00415222" w:rsidP="00415222">
            <w:pPr>
              <w:jc w:val="both"/>
            </w:pPr>
            <w:r w:rsidRPr="00415222">
              <w:t xml:space="preserve">Социальная поддержка муниципальных служащих, вышедших на пенсию </w:t>
            </w:r>
          </w:p>
          <w:p w:rsidR="00A4392B" w:rsidRPr="009D7110" w:rsidRDefault="00A4392B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0631E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415222" w:rsidRPr="00415222" w:rsidRDefault="00415222" w:rsidP="00415222">
            <w:pPr>
              <w:jc w:val="both"/>
            </w:pPr>
            <w:r w:rsidRPr="00415222">
              <w:t xml:space="preserve">Обеспечение качественными коммунальными услугами населения и повышение уровня благоустройства территории Покровского сельского поселения </w:t>
            </w:r>
          </w:p>
          <w:p w:rsidR="00A4392B" w:rsidRPr="00FC0F65" w:rsidRDefault="00A4392B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 xml:space="preserve">Обеспечение общественного порядка и противодействие терроризму, экстремизму, коррупции в Покровском сельском поселении 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 xml:space="preserve">Развитие физической культуры и спорта в Покровском </w:t>
            </w:r>
            <w:r w:rsidRPr="007E5710">
              <w:lastRenderedPageBreak/>
              <w:t>сельском поселении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FC0F65" w:rsidRDefault="007E5710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Развитие транспортной системы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rPr>
          <w:trHeight w:val="361"/>
        </w:trPr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Муниципальная политика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  <w:vAlign w:val="center"/>
          </w:tcPr>
          <w:p w:rsidR="007E5710" w:rsidRPr="00795FE8" w:rsidRDefault="007E5710" w:rsidP="007E5710">
            <w:pPr>
              <w:jc w:val="both"/>
            </w:pPr>
            <w:r w:rsidRPr="00795FE8">
              <w:t>Развитие молодежной политики в Покровском сельском поселении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142E86">
        <w:tc>
          <w:tcPr>
            <w:tcW w:w="2824" w:type="dxa"/>
            <w:vAlign w:val="center"/>
          </w:tcPr>
          <w:p w:rsidR="007E5710" w:rsidRPr="00795FE8" w:rsidRDefault="007E5710" w:rsidP="00142E86">
            <w:pPr>
              <w:jc w:val="both"/>
            </w:pPr>
            <w:r w:rsidRPr="00795FE8">
              <w:t>Охрана окружающей среды и рациональное природопользование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</w:tcPr>
          <w:p w:rsidR="007E5710" w:rsidRPr="009D7110" w:rsidRDefault="007E5710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FE8"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</w:tcPr>
          <w:p w:rsidR="007E5710" w:rsidRPr="002B1BA4" w:rsidRDefault="007E571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BA4">
              <w:rPr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Pr="002B1BA4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r w:rsidRPr="002B1BA4">
        <w:rPr>
          <w:kern w:val="2"/>
          <w:sz w:val="28"/>
          <w:szCs w:val="28"/>
        </w:rPr>
        <w:t> </w:t>
      </w:r>
      <w:r w:rsidR="00B85003">
        <w:rPr>
          <w:kern w:val="2"/>
          <w:sz w:val="28"/>
          <w:szCs w:val="28"/>
        </w:rPr>
        <w:t xml:space="preserve"> </w:t>
      </w:r>
      <w:r w:rsidR="009D1F20">
        <w:rPr>
          <w:kern w:val="2"/>
          <w:sz w:val="28"/>
          <w:szCs w:val="28"/>
        </w:rPr>
        <w:t>В составе</w:t>
      </w:r>
      <w:r w:rsidR="00B85003">
        <w:rPr>
          <w:kern w:val="2"/>
          <w:sz w:val="28"/>
          <w:szCs w:val="28"/>
        </w:rPr>
        <w:t xml:space="preserve"> бюджет</w:t>
      </w:r>
      <w:r w:rsidR="00E54C38">
        <w:rPr>
          <w:kern w:val="2"/>
          <w:sz w:val="28"/>
          <w:szCs w:val="28"/>
        </w:rPr>
        <w:t>ного прогноза Покровского сельского поселения</w:t>
      </w:r>
      <w:r w:rsidR="00B85003">
        <w:rPr>
          <w:kern w:val="2"/>
          <w:sz w:val="28"/>
          <w:szCs w:val="28"/>
        </w:rPr>
        <w:t xml:space="preserve"> на период 2023-2036 годов </w:t>
      </w:r>
      <w:r w:rsidR="00A4392B">
        <w:rPr>
          <w:kern w:val="2"/>
          <w:sz w:val="28"/>
          <w:szCs w:val="28"/>
        </w:rPr>
        <w:t>расходы на</w:t>
      </w:r>
      <w:r w:rsidR="00B85003" w:rsidRPr="005B6478">
        <w:rPr>
          <w:kern w:val="2"/>
          <w:sz w:val="28"/>
          <w:szCs w:val="28"/>
        </w:rPr>
        <w:t xml:space="preserve"> финансово</w:t>
      </w:r>
      <w:r w:rsidR="00A4392B">
        <w:rPr>
          <w:kern w:val="2"/>
          <w:sz w:val="28"/>
          <w:szCs w:val="28"/>
        </w:rPr>
        <w:t>е</w:t>
      </w:r>
      <w:r w:rsidR="00B85003" w:rsidRPr="005B6478">
        <w:rPr>
          <w:kern w:val="2"/>
          <w:sz w:val="28"/>
          <w:szCs w:val="28"/>
        </w:rPr>
        <w:t xml:space="preserve"> обеспечени</w:t>
      </w:r>
      <w:r w:rsidR="00A4392B">
        <w:rPr>
          <w:kern w:val="2"/>
          <w:sz w:val="28"/>
          <w:szCs w:val="28"/>
        </w:rPr>
        <w:t>е</w:t>
      </w:r>
      <w:r w:rsidR="00E54C38">
        <w:rPr>
          <w:kern w:val="2"/>
          <w:sz w:val="28"/>
          <w:szCs w:val="28"/>
        </w:rPr>
        <w:t xml:space="preserve"> муниципальных программ Покровского сельского поселения</w:t>
      </w:r>
      <w:r w:rsidR="00B85003">
        <w:rPr>
          <w:kern w:val="2"/>
          <w:sz w:val="28"/>
          <w:szCs w:val="28"/>
        </w:rPr>
        <w:t xml:space="preserve"> заполняются </w:t>
      </w:r>
      <w:r w:rsidR="009D1F20">
        <w:rPr>
          <w:kern w:val="2"/>
          <w:sz w:val="28"/>
          <w:szCs w:val="28"/>
        </w:rPr>
        <w:t xml:space="preserve">после утверждения </w:t>
      </w:r>
      <w:r w:rsidR="00E54C38">
        <w:rPr>
          <w:kern w:val="2"/>
          <w:sz w:val="28"/>
          <w:szCs w:val="28"/>
        </w:rPr>
        <w:t>Решения Собрания Депутатов Покровского сельского поселения</w:t>
      </w:r>
      <w:r w:rsidR="009D1F20">
        <w:rPr>
          <w:kern w:val="2"/>
          <w:sz w:val="28"/>
          <w:szCs w:val="28"/>
        </w:rPr>
        <w:t xml:space="preserve"> </w:t>
      </w:r>
      <w:r w:rsidR="00B85003">
        <w:rPr>
          <w:kern w:val="2"/>
          <w:sz w:val="28"/>
          <w:szCs w:val="28"/>
        </w:rPr>
        <w:t xml:space="preserve"> </w:t>
      </w:r>
      <w:r w:rsidR="00A4392B">
        <w:rPr>
          <w:kern w:val="2"/>
          <w:sz w:val="28"/>
          <w:szCs w:val="28"/>
        </w:rPr>
        <w:t>«О</w:t>
      </w:r>
      <w:r w:rsidR="009D1F20">
        <w:rPr>
          <w:kern w:val="2"/>
          <w:sz w:val="28"/>
          <w:szCs w:val="28"/>
        </w:rPr>
        <w:t xml:space="preserve"> бюджете</w:t>
      </w:r>
      <w:r w:rsidR="00E54C38">
        <w:rPr>
          <w:kern w:val="2"/>
          <w:sz w:val="28"/>
          <w:szCs w:val="28"/>
        </w:rPr>
        <w:t xml:space="preserve"> Покровского сельского поселения</w:t>
      </w:r>
      <w:r w:rsidR="009D1F20">
        <w:rPr>
          <w:kern w:val="2"/>
          <w:sz w:val="28"/>
          <w:szCs w:val="28"/>
        </w:rPr>
        <w:t xml:space="preserve"> на 2023 год и на плановый период 2024 и 2025 годов</w:t>
      </w:r>
      <w:r w:rsidR="00A4392B">
        <w:rPr>
          <w:kern w:val="2"/>
          <w:sz w:val="28"/>
          <w:szCs w:val="28"/>
        </w:rPr>
        <w:t>»</w:t>
      </w:r>
      <w:r w:rsidR="009D1F20">
        <w:rPr>
          <w:kern w:val="2"/>
          <w:sz w:val="28"/>
          <w:szCs w:val="28"/>
        </w:rPr>
        <w:t>.</w:t>
      </w: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E25739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>тной политики Покровского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A100AF" w:rsidRDefault="005B6478" w:rsidP="00A100AF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</w:t>
      </w:r>
      <w:r w:rsidR="00A100AF">
        <w:rPr>
          <w:spacing w:val="-4"/>
          <w:sz w:val="28"/>
          <w:szCs w:val="28"/>
        </w:rPr>
        <w:t xml:space="preserve">долгосрочного прогноза социально-экономического развития </w:t>
      </w:r>
      <w:r w:rsidR="004B2896">
        <w:rPr>
          <w:spacing w:val="-4"/>
          <w:sz w:val="28"/>
          <w:szCs w:val="28"/>
        </w:rPr>
        <w:t xml:space="preserve">Покровского сельского поселения на период </w:t>
      </w:r>
      <w:r w:rsidR="004B2896">
        <w:rPr>
          <w:spacing w:val="-4"/>
          <w:sz w:val="28"/>
          <w:szCs w:val="28"/>
        </w:rPr>
        <w:br/>
        <w:t>до 2036 года.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 w:rsidR="00770DB9">
        <w:rPr>
          <w:sz w:val="28"/>
          <w:szCs w:val="28"/>
        </w:rPr>
        <w:t xml:space="preserve">Покровского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>джета Покровского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>джета вырастут к 2036 году в 1,7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Покровского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>с ростом на 151,0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3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внешних и </w:t>
      </w:r>
      <w:r w:rsidR="008774DC" w:rsidRPr="00950C4F">
        <w:rPr>
          <w:rFonts w:ascii="Times New Roman" w:hAnsi="Times New Roman" w:cs="Times New Roman"/>
          <w:sz w:val="28"/>
          <w:szCs w:val="28"/>
        </w:rPr>
        <w:lastRenderedPageBreak/>
        <w:t>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безвозмездных поступлений на 2023 – 2024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 xml:space="preserve">ным Решением Собрания депутатов Покровского сельского поселения от 24.12.2021 № 16 «О </w:t>
      </w:r>
      <w:r w:rsidR="00C27A27">
        <w:rPr>
          <w:sz w:val="28"/>
          <w:szCs w:val="28"/>
        </w:rPr>
        <w:t>бюджете Покровского</w:t>
      </w:r>
      <w:r w:rsidR="00762B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2022 год и на плановый период 2023 и 2024 годов».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8632A0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3654E">
        <w:rPr>
          <w:sz w:val="28"/>
          <w:szCs w:val="28"/>
        </w:rPr>
        <w:t>на период 2023-2036 годов</w:t>
      </w:r>
      <w:r w:rsidR="00F3654E" w:rsidRPr="00F3654E">
        <w:rPr>
          <w:sz w:val="28"/>
          <w:szCs w:val="28"/>
        </w:rPr>
        <w:t xml:space="preserve"> </w:t>
      </w:r>
      <w:r w:rsidR="004E1BC0">
        <w:rPr>
          <w:sz w:val="28"/>
          <w:szCs w:val="28"/>
        </w:rPr>
        <w:t>рассчитаны</w:t>
      </w:r>
      <w:r w:rsidR="0003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прогноза </w:t>
      </w:r>
      <w:r w:rsidR="00071564">
        <w:rPr>
          <w:sz w:val="28"/>
          <w:szCs w:val="28"/>
        </w:rPr>
        <w:t xml:space="preserve">поступлений </w:t>
      </w:r>
      <w:r w:rsidR="008C57FD">
        <w:rPr>
          <w:sz w:val="28"/>
          <w:szCs w:val="28"/>
        </w:rPr>
        <w:t>доходов.</w:t>
      </w:r>
      <w:r w:rsidRPr="00BB4496">
        <w:rPr>
          <w:sz w:val="28"/>
          <w:szCs w:val="28"/>
        </w:rPr>
        <w:t xml:space="preserve"> 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2024 и 2025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Покровского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>за исключением расходов, предусмотренных за счет целевых средств из федерального бюджета</w:t>
      </w:r>
      <w:r w:rsidR="004009D9" w:rsidRPr="00BB4496">
        <w:rPr>
          <w:sz w:val="28"/>
          <w:szCs w:val="28"/>
        </w:rPr>
        <w:t>, с 202</w:t>
      </w:r>
      <w:r w:rsidR="004009D9">
        <w:rPr>
          <w:sz w:val="28"/>
          <w:szCs w:val="28"/>
        </w:rPr>
        <w:t>6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>соответствии с Решением Собрания депутатов Покровского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5235ED">
        <w:rPr>
          <w:sz w:val="28"/>
          <w:szCs w:val="28"/>
        </w:rPr>
        <w:t>1.05.2021 № 206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>ом процессе в Покровском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Покровского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формируемых в рамках муниципальных программ Покровского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средств сконцентрирован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Покровского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</w:t>
      </w:r>
      <w:r w:rsidRPr="00D253FA">
        <w:rPr>
          <w:sz w:val="28"/>
          <w:szCs w:val="28"/>
        </w:rPr>
        <w:lastRenderedPageBreak/>
        <w:t xml:space="preserve">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Основной целью долговой политики Покровского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Покровского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21" w:rsidRDefault="003B7421">
      <w:r>
        <w:separator/>
      </w:r>
    </w:p>
  </w:endnote>
  <w:endnote w:type="continuationSeparator" w:id="0">
    <w:p w:rsidR="003B7421" w:rsidRDefault="003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FD" w:rsidRDefault="008C57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7FD" w:rsidRDefault="008C57FD">
    <w:pPr>
      <w:pStyle w:val="a7"/>
      <w:ind w:right="360"/>
    </w:pPr>
  </w:p>
  <w:p w:rsidR="008C57FD" w:rsidRDefault="008C57F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FD" w:rsidRPr="00B36388" w:rsidRDefault="008C57FD" w:rsidP="00B363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FD" w:rsidRPr="00B36388" w:rsidRDefault="008C57FD" w:rsidP="00B363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21" w:rsidRDefault="003B7421">
      <w:r>
        <w:separator/>
      </w:r>
    </w:p>
  </w:footnote>
  <w:footnote w:type="continuationSeparator" w:id="0">
    <w:p w:rsidR="003B7421" w:rsidRDefault="003B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3175"/>
      <w:docPartObj>
        <w:docPartGallery w:val="Page Numbers (Top of Page)"/>
        <w:docPartUnique/>
      </w:docPartObj>
    </w:sdtPr>
    <w:sdtEndPr/>
    <w:sdtContent>
      <w:p w:rsidR="008C57FD" w:rsidRDefault="008C57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8C57FD" w:rsidRDefault="008C57FD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FD" w:rsidRDefault="008C57FD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8"/>
    <w:rsid w:val="00000A67"/>
    <w:rsid w:val="000021E0"/>
    <w:rsid w:val="00003DC9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B4002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377E"/>
    <w:rsid w:val="00140BBC"/>
    <w:rsid w:val="00142E86"/>
    <w:rsid w:val="00153B21"/>
    <w:rsid w:val="00160A8F"/>
    <w:rsid w:val="001617FB"/>
    <w:rsid w:val="00170B3B"/>
    <w:rsid w:val="00174588"/>
    <w:rsid w:val="00185C19"/>
    <w:rsid w:val="00191673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F2C63"/>
    <w:rsid w:val="001F4BE3"/>
    <w:rsid w:val="001F6D02"/>
    <w:rsid w:val="0020306B"/>
    <w:rsid w:val="0021552A"/>
    <w:rsid w:val="00222E52"/>
    <w:rsid w:val="00232D93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5222"/>
    <w:rsid w:val="004167F0"/>
    <w:rsid w:val="00425061"/>
    <w:rsid w:val="0043686A"/>
    <w:rsid w:val="00441069"/>
    <w:rsid w:val="00444636"/>
    <w:rsid w:val="00453869"/>
    <w:rsid w:val="0046750C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A7D"/>
    <w:rsid w:val="004B2896"/>
    <w:rsid w:val="004B57BF"/>
    <w:rsid w:val="004B6A5C"/>
    <w:rsid w:val="004D46FB"/>
    <w:rsid w:val="004E151E"/>
    <w:rsid w:val="004E1BC0"/>
    <w:rsid w:val="004E78FD"/>
    <w:rsid w:val="004F37D4"/>
    <w:rsid w:val="004F65FF"/>
    <w:rsid w:val="004F6AE5"/>
    <w:rsid w:val="004F7011"/>
    <w:rsid w:val="00500914"/>
    <w:rsid w:val="00504878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900F9"/>
    <w:rsid w:val="007903DF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E5710"/>
    <w:rsid w:val="007F302F"/>
    <w:rsid w:val="00803F3C"/>
    <w:rsid w:val="00804CFE"/>
    <w:rsid w:val="008100AD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660"/>
    <w:rsid w:val="008774DC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61EA"/>
    <w:rsid w:val="008D77A6"/>
    <w:rsid w:val="008E17A4"/>
    <w:rsid w:val="008E364A"/>
    <w:rsid w:val="008E5D26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92B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06C2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90A7E"/>
    <w:rsid w:val="00C92098"/>
    <w:rsid w:val="00C95DA9"/>
    <w:rsid w:val="00CA151C"/>
    <w:rsid w:val="00CA5DEA"/>
    <w:rsid w:val="00CB1900"/>
    <w:rsid w:val="00CB3E3C"/>
    <w:rsid w:val="00CB43C1"/>
    <w:rsid w:val="00CC1521"/>
    <w:rsid w:val="00CC7513"/>
    <w:rsid w:val="00CD077D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6BC3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A0773"/>
    <w:rsid w:val="00FA6611"/>
    <w:rsid w:val="00FD350A"/>
    <w:rsid w:val="00FD568D"/>
    <w:rsid w:val="00FD7585"/>
    <w:rsid w:val="00FE775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2B426-2F09-4EDB-BE62-6456F925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1EAB5A8A1155EB0F9B9CEA97921B29B23C359EE4400F4153CA4582CF5FB7435EF44788FB818952B8776E5D414d1b7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EB6A-7551-4AB8-A7C2-2D1AA518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2</cp:revision>
  <cp:lastPrinted>2022-08-15T10:03:00Z</cp:lastPrinted>
  <dcterms:created xsi:type="dcterms:W3CDTF">2022-09-06T12:45:00Z</dcterms:created>
  <dcterms:modified xsi:type="dcterms:W3CDTF">2022-09-06T12:45:00Z</dcterms:modified>
</cp:coreProperties>
</file>