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186F4C">
        <w:rPr>
          <w:b/>
          <w:sz w:val="30"/>
          <w:szCs w:val="30"/>
        </w:rPr>
        <w:t>ПРОЕКТ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E4FA3" w:rsidRPr="00F40004" w:rsidRDefault="007E4FA3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7E4FA3" w:rsidRDefault="007F6C70" w:rsidP="00F40004">
      <w:pPr>
        <w:jc w:val="center"/>
        <w:rPr>
          <w:b/>
          <w:sz w:val="28"/>
          <w:szCs w:val="28"/>
        </w:rPr>
      </w:pPr>
      <w:r w:rsidRPr="007E4FA3">
        <w:rPr>
          <w:b/>
          <w:sz w:val="28"/>
          <w:szCs w:val="28"/>
        </w:rPr>
        <w:t>ПОСТАНОВЛЕНИЕ</w:t>
      </w:r>
    </w:p>
    <w:p w:rsidR="007E4FA3" w:rsidRPr="007E4FA3" w:rsidRDefault="007E4FA3" w:rsidP="00F40004">
      <w:pPr>
        <w:jc w:val="center"/>
        <w:rPr>
          <w:b/>
          <w:sz w:val="28"/>
          <w:szCs w:val="28"/>
        </w:rPr>
      </w:pPr>
    </w:p>
    <w:p w:rsidR="007E4FA3" w:rsidRPr="007E4FA3" w:rsidRDefault="007E4FA3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 xml:space="preserve">от </w:t>
      </w:r>
      <w:r w:rsidR="00186F4C">
        <w:rPr>
          <w:sz w:val="28"/>
          <w:szCs w:val="28"/>
        </w:rPr>
        <w:t>________</w:t>
      </w:r>
      <w:r w:rsidRPr="007E4FA3">
        <w:rPr>
          <w:sz w:val="28"/>
          <w:szCs w:val="28"/>
        </w:rPr>
        <w:t xml:space="preserve"> №</w:t>
      </w:r>
      <w:r w:rsidR="00186F4C">
        <w:rPr>
          <w:sz w:val="28"/>
          <w:szCs w:val="28"/>
        </w:rPr>
        <w:t>__</w:t>
      </w:r>
    </w:p>
    <w:p w:rsidR="007F6C70" w:rsidRPr="007E4FA3" w:rsidRDefault="007F6C70" w:rsidP="00F40004">
      <w:pPr>
        <w:jc w:val="center"/>
        <w:rPr>
          <w:sz w:val="28"/>
          <w:szCs w:val="28"/>
        </w:rPr>
      </w:pPr>
      <w:r w:rsidRPr="007E4FA3">
        <w:rPr>
          <w:sz w:val="28"/>
          <w:szCs w:val="28"/>
        </w:rPr>
        <w:t>с. Покровское</w:t>
      </w:r>
    </w:p>
    <w:p w:rsidR="007F6C70" w:rsidRDefault="007F6C70" w:rsidP="007F6C7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7E4FA3">
        <w:rPr>
          <w:color w:val="000000"/>
          <w:sz w:val="26"/>
          <w:szCs w:val="26"/>
          <w:lang w:val="ru-RU"/>
        </w:rPr>
        <w:t>овского сельского поселения от 22.12</w:t>
      </w:r>
      <w:r w:rsidR="00560B34">
        <w:rPr>
          <w:color w:val="000000"/>
          <w:sz w:val="26"/>
          <w:szCs w:val="26"/>
          <w:lang w:val="ru-RU"/>
        </w:rPr>
        <w:t>.202</w:t>
      </w:r>
      <w:r w:rsidR="00B41B03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7E4FA3">
        <w:rPr>
          <w:color w:val="000000"/>
          <w:sz w:val="26"/>
          <w:szCs w:val="26"/>
          <w:lang w:val="ru-RU"/>
        </w:rPr>
        <w:t>54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B41B03" w:rsidRPr="003525E7">
        <w:rPr>
          <w:color w:val="000000"/>
          <w:sz w:val="26"/>
          <w:szCs w:val="26"/>
          <w:lang w:val="ru-RU"/>
        </w:rPr>
        <w:t xml:space="preserve">О внесении изменений в решение Собрания депутатов Покровского сельского поселения </w:t>
      </w:r>
      <w:r w:rsidR="00B41B03">
        <w:rPr>
          <w:color w:val="000000"/>
          <w:sz w:val="26"/>
          <w:szCs w:val="26"/>
          <w:lang w:val="ru-RU"/>
        </w:rPr>
        <w:t>от 24</w:t>
      </w:r>
      <w:r w:rsidR="00B41B03" w:rsidRPr="003525E7">
        <w:rPr>
          <w:color w:val="000000"/>
          <w:sz w:val="26"/>
          <w:szCs w:val="26"/>
          <w:lang w:val="ru-RU"/>
        </w:rPr>
        <w:t>.1</w:t>
      </w:r>
      <w:r w:rsidR="00B41B03">
        <w:rPr>
          <w:color w:val="000000"/>
          <w:sz w:val="26"/>
          <w:szCs w:val="26"/>
          <w:lang w:val="ru-RU"/>
        </w:rPr>
        <w:t>2.2021</w:t>
      </w:r>
      <w:r w:rsidR="00B41B03" w:rsidRPr="003525E7">
        <w:rPr>
          <w:color w:val="000000"/>
          <w:sz w:val="26"/>
          <w:szCs w:val="26"/>
          <w:lang w:val="ru-RU"/>
        </w:rPr>
        <w:t xml:space="preserve"> № 1</w:t>
      </w:r>
      <w:r w:rsidR="00B41B03">
        <w:rPr>
          <w:color w:val="000000"/>
          <w:sz w:val="26"/>
          <w:szCs w:val="26"/>
          <w:lang w:val="ru-RU"/>
        </w:rPr>
        <w:t>6 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560B34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560B34">
        <w:rPr>
          <w:color w:val="000000"/>
          <w:sz w:val="26"/>
          <w:szCs w:val="26"/>
          <w:lang w:val="ru-RU"/>
        </w:rPr>
        <w:t xml:space="preserve"> района на 202</w:t>
      </w:r>
      <w:r w:rsidR="00FA0E3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FA0E3B">
        <w:rPr>
          <w:color w:val="000000"/>
          <w:sz w:val="26"/>
          <w:szCs w:val="26"/>
          <w:lang w:val="ru-RU"/>
        </w:rPr>
        <w:t>3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FA0E3B">
        <w:rPr>
          <w:color w:val="000000"/>
          <w:sz w:val="26"/>
          <w:szCs w:val="26"/>
          <w:lang w:val="ru-RU"/>
        </w:rPr>
        <w:t>4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</w:t>
      </w:r>
      <w:proofErr w:type="gramStart"/>
      <w:r w:rsidRPr="003525E7">
        <w:rPr>
          <w:color w:val="000000"/>
          <w:sz w:val="26"/>
          <w:szCs w:val="26"/>
          <w:lang w:val="ru-RU"/>
        </w:rPr>
        <w:t>поселения  постановляет</w:t>
      </w:r>
      <w:proofErr w:type="gramEnd"/>
      <w:r w:rsidRPr="003525E7">
        <w:rPr>
          <w:color w:val="000000"/>
          <w:sz w:val="26"/>
          <w:szCs w:val="26"/>
          <w:lang w:val="ru-RU"/>
        </w:rPr>
        <w:t>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 xml:space="preserve">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Д.В.</w:t>
      </w:r>
      <w:r w:rsidR="007E4FA3"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186F4C">
        <w:rPr>
          <w:sz w:val="28"/>
          <w:szCs w:val="28"/>
        </w:rPr>
        <w:t>_______</w:t>
      </w:r>
      <w:r w:rsidRPr="00D24295">
        <w:rPr>
          <w:sz w:val="28"/>
          <w:szCs w:val="28"/>
        </w:rPr>
        <w:t xml:space="preserve"> №</w:t>
      </w:r>
      <w:r w:rsidR="00186F4C">
        <w:rPr>
          <w:sz w:val="28"/>
          <w:szCs w:val="28"/>
        </w:rPr>
        <w:t>____</w:t>
      </w:r>
      <w:bookmarkStart w:id="0" w:name="_GoBack"/>
      <w:bookmarkEnd w:id="0"/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9616D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9616D9">
              <w:t>121417,9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9F3626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9F3626" w:rsidRPr="00BC7BB6" w:rsidRDefault="009F3626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9F3626" w:rsidRPr="0024567A" w:rsidRDefault="009F3626" w:rsidP="007F6C70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2352" w:type="dxa"/>
          </w:tcPr>
          <w:p w:rsidR="009F3626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9F3626" w:rsidRDefault="009F36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9F3626" w:rsidRPr="0024567A" w:rsidRDefault="009F36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616D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13042,8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616D9">
              <w:t>120654,7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9616D9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12797,4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097AD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097AD9">
              <w:rPr>
                <w:color w:val="000000"/>
              </w:rPr>
              <w:t>763,2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121417,9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C01D8F">
            <w:r>
              <w:t>13042,8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121417,9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9616D9" w:rsidP="00B36F3F">
            <w:r>
              <w:t>13042,8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120654,7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9616D9" w:rsidP="00B36F3F">
            <w:r>
              <w:t>12797,4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120654,7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9616D9" w:rsidP="006362B7">
            <w:r>
              <w:t>12797,4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99523,7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9616D9" w:rsidP="00B36F3F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19966,5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221655" w:rsidP="00646656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 w:rsidR="000A373C">
              <w:rPr>
                <w:spacing w:val="-10"/>
              </w:rPr>
              <w:t>6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1048,9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1066,6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AD2F15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1625B8" w:rsidP="00B36F3F">
            <w:pPr>
              <w:rPr>
                <w:spacing w:val="-10"/>
              </w:rPr>
            </w:pPr>
            <w:r>
              <w:rPr>
                <w:spacing w:val="-10"/>
              </w:rPr>
              <w:t>303,3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7B0C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1625B8" w:rsidP="00342385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w="717" w:type="dxa"/>
          </w:tcPr>
          <w:p w:rsidR="00B36F3F" w:rsidRPr="00CC1B53" w:rsidRDefault="00AD2F15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A216C0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1625B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121417,9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1625B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121417,9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1625B8" w:rsidP="00B36F3F">
            <w:r>
              <w:t>13042,8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1625B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120654,7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1625B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120654,7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1625B8" w:rsidP="00B36F3F">
            <w:r>
              <w:t>12797,4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C0" w:rsidRDefault="00A216C0">
      <w:r>
        <w:separator/>
      </w:r>
    </w:p>
  </w:endnote>
  <w:endnote w:type="continuationSeparator" w:id="0">
    <w:p w:rsidR="00A216C0" w:rsidRDefault="00A2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7E4FA3" w:rsidRDefault="007E4F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F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FA3" w:rsidRPr="002B3DC9" w:rsidRDefault="007E4FA3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A3" w:rsidRDefault="007E4FA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4FA3" w:rsidRDefault="007E4FA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7E4FA3" w:rsidRDefault="007E4F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F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4FA3" w:rsidRPr="003A61B7" w:rsidRDefault="007E4FA3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A3" w:rsidRDefault="007E4FA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4FA3" w:rsidRDefault="007E4FA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A3" w:rsidRDefault="007E4FA3" w:rsidP="00D00358">
    <w:pPr>
      <w:pStyle w:val="a7"/>
      <w:framePr w:wrap="around" w:vAnchor="text" w:hAnchor="margin" w:xAlign="right" w:y="1"/>
      <w:rPr>
        <w:rStyle w:val="ab"/>
      </w:rPr>
    </w:pPr>
  </w:p>
  <w:p w:rsidR="007E4FA3" w:rsidRPr="002B3DC9" w:rsidRDefault="007E4FA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C0" w:rsidRDefault="00A216C0">
      <w:r>
        <w:separator/>
      </w:r>
    </w:p>
  </w:footnote>
  <w:footnote w:type="continuationSeparator" w:id="0">
    <w:p w:rsidR="00A216C0" w:rsidRDefault="00A2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2F53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373C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45970"/>
    <w:rsid w:val="00153B21"/>
    <w:rsid w:val="001625B8"/>
    <w:rsid w:val="001625E0"/>
    <w:rsid w:val="00163F5E"/>
    <w:rsid w:val="00164DE2"/>
    <w:rsid w:val="00166BD5"/>
    <w:rsid w:val="00175610"/>
    <w:rsid w:val="00177554"/>
    <w:rsid w:val="001833CF"/>
    <w:rsid w:val="00186F4C"/>
    <w:rsid w:val="00195AD5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21655"/>
    <w:rsid w:val="0023498F"/>
    <w:rsid w:val="002363EE"/>
    <w:rsid w:val="0024482E"/>
    <w:rsid w:val="0024629F"/>
    <w:rsid w:val="002504E8"/>
    <w:rsid w:val="00252B10"/>
    <w:rsid w:val="00254382"/>
    <w:rsid w:val="002629C5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1F00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47F9A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0382"/>
    <w:rsid w:val="004B10C8"/>
    <w:rsid w:val="004B41FD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13DA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3D4A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362B7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01E3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01C4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0C53"/>
    <w:rsid w:val="007B5DBC"/>
    <w:rsid w:val="007B6388"/>
    <w:rsid w:val="007C0A5F"/>
    <w:rsid w:val="007C33B9"/>
    <w:rsid w:val="007D0EB9"/>
    <w:rsid w:val="007E310B"/>
    <w:rsid w:val="007E4FA3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3D9A"/>
    <w:rsid w:val="00957EC6"/>
    <w:rsid w:val="009616D9"/>
    <w:rsid w:val="00965A19"/>
    <w:rsid w:val="00973FDE"/>
    <w:rsid w:val="00976437"/>
    <w:rsid w:val="00976535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E1D94"/>
    <w:rsid w:val="009F3626"/>
    <w:rsid w:val="00A061D7"/>
    <w:rsid w:val="00A076DD"/>
    <w:rsid w:val="00A119B5"/>
    <w:rsid w:val="00A1507C"/>
    <w:rsid w:val="00A15ED7"/>
    <w:rsid w:val="00A1638D"/>
    <w:rsid w:val="00A216C0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743E9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0EED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273F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3DF7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33454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400E"/>
    <w:rsid w:val="00DE50C1"/>
    <w:rsid w:val="00DE70C2"/>
    <w:rsid w:val="00DF0D99"/>
    <w:rsid w:val="00DF1B22"/>
    <w:rsid w:val="00E04378"/>
    <w:rsid w:val="00E0508F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D069E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332C-8484-48CC-A32C-619E6429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</TotalTime>
  <Pages>14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4</cp:revision>
  <cp:lastPrinted>2022-12-28T06:19:00Z</cp:lastPrinted>
  <dcterms:created xsi:type="dcterms:W3CDTF">2022-12-28T06:20:00Z</dcterms:created>
  <dcterms:modified xsi:type="dcterms:W3CDTF">2023-01-27T11:29:00Z</dcterms:modified>
</cp:coreProperties>
</file>