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49065F" w:rsidRDefault="00F24917" w:rsidP="00606B86">
      <w:pPr>
        <w:jc w:val="right"/>
        <w:rPr>
          <w:sz w:val="24"/>
          <w:szCs w:val="24"/>
        </w:rPr>
      </w:pPr>
    </w:p>
    <w:p w:rsidR="00955585" w:rsidRDefault="00955585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85" w:rsidRPr="00B16A8B" w:rsidRDefault="00955585">
      <w:pPr>
        <w:jc w:val="center"/>
        <w:rPr>
          <w:b/>
          <w:spacing w:val="30"/>
          <w:sz w:val="14"/>
          <w:szCs w:val="26"/>
        </w:rPr>
      </w:pPr>
    </w:p>
    <w:p w:rsidR="00955585" w:rsidRPr="004B52E1" w:rsidRDefault="00A45092" w:rsidP="00E14A8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</w:t>
      </w:r>
      <w:r w:rsidR="00E14A86">
        <w:rPr>
          <w:b/>
          <w:sz w:val="28"/>
          <w:szCs w:val="28"/>
          <w:lang w:eastAsia="zh-CN"/>
        </w:rPr>
        <w:t xml:space="preserve">             </w:t>
      </w:r>
      <w:r>
        <w:rPr>
          <w:b/>
          <w:sz w:val="28"/>
          <w:szCs w:val="28"/>
          <w:lang w:eastAsia="zh-CN"/>
        </w:rPr>
        <w:t xml:space="preserve">    </w:t>
      </w:r>
      <w:r w:rsidR="00955585" w:rsidRPr="004B52E1">
        <w:rPr>
          <w:b/>
          <w:sz w:val="28"/>
          <w:szCs w:val="28"/>
          <w:lang w:eastAsia="zh-CN"/>
        </w:rPr>
        <w:t>РОССИЙСКАЯ ФЕДЕРАЦИЯ</w:t>
      </w:r>
      <w:r w:rsidR="00E14A86">
        <w:rPr>
          <w:b/>
          <w:sz w:val="28"/>
          <w:szCs w:val="28"/>
          <w:lang w:eastAsia="zh-CN"/>
        </w:rPr>
        <w:t xml:space="preserve">           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РОСТОВСКАЯ ОБЛАСТЬ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НЕКЛИНОВСКИЙ РАЙОН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МУНИЦИПАЛЬНОЕ ОБРАЗОВАНИЕ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«ПОКРОВСКОЕ СЕЛЬСКОЕ ПОСЕЛЕНИЕ»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955585" w:rsidRPr="00B16A8B" w:rsidRDefault="00955585" w:rsidP="00955585">
      <w:pPr>
        <w:jc w:val="center"/>
        <w:rPr>
          <w:rFonts w:ascii="Arial" w:hAnsi="Arial"/>
          <w:sz w:val="12"/>
          <w:szCs w:val="26"/>
        </w:rPr>
      </w:pPr>
    </w:p>
    <w:p w:rsidR="00955585" w:rsidRPr="004B52E1" w:rsidRDefault="00955585" w:rsidP="00955585">
      <w:pPr>
        <w:jc w:val="center"/>
        <w:rPr>
          <w:b/>
          <w:sz w:val="32"/>
          <w:szCs w:val="26"/>
        </w:rPr>
      </w:pPr>
      <w:r w:rsidRPr="004B52E1">
        <w:rPr>
          <w:b/>
          <w:sz w:val="32"/>
          <w:szCs w:val="26"/>
        </w:rPr>
        <w:t>ПОСТАНОВЛЕНИЕ</w:t>
      </w:r>
    </w:p>
    <w:p w:rsidR="006564DB" w:rsidRPr="00B16A8B" w:rsidRDefault="006564DB" w:rsidP="007936ED">
      <w:pPr>
        <w:jc w:val="center"/>
        <w:rPr>
          <w:b/>
          <w:sz w:val="16"/>
          <w:szCs w:val="26"/>
        </w:rPr>
      </w:pPr>
    </w:p>
    <w:p w:rsidR="006564DB" w:rsidRPr="004B52E1" w:rsidRDefault="00E14A86" w:rsidP="006564D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от 15.02.2023г.</w:t>
      </w:r>
      <w:r w:rsidR="004B52E1" w:rsidRPr="004B52E1">
        <w:rPr>
          <w:b/>
          <w:sz w:val="28"/>
          <w:szCs w:val="26"/>
        </w:rPr>
        <w:t xml:space="preserve"> </w:t>
      </w:r>
      <w:r w:rsidR="006564DB" w:rsidRPr="004B52E1">
        <w:rPr>
          <w:b/>
          <w:sz w:val="28"/>
          <w:szCs w:val="26"/>
        </w:rPr>
        <w:t xml:space="preserve"> </w:t>
      </w:r>
      <w:r w:rsidR="006564DB" w:rsidRPr="004B52E1">
        <w:rPr>
          <w:b/>
          <w:sz w:val="28"/>
          <w:szCs w:val="26"/>
        </w:rPr>
        <w:sym w:font="Times New Roman" w:char="2116"/>
      </w:r>
      <w:r w:rsidR="006564DB" w:rsidRPr="004B52E1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16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>с. Покровское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50752A" w:rsidRDefault="0050752A" w:rsidP="0050752A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Покровского сельского поселения от 28.09.2022г. №164</w:t>
      </w:r>
    </w:p>
    <w:p w:rsidR="0050752A" w:rsidRDefault="0050752A" w:rsidP="0050752A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6A8B">
        <w:rPr>
          <w:sz w:val="26"/>
          <w:szCs w:val="26"/>
        </w:rPr>
        <w:t>В соответствии с</w:t>
      </w:r>
      <w:r w:rsidR="0050752A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Покровского сельского поселения </w:t>
      </w:r>
      <w:r w:rsidR="00736D17" w:rsidRPr="00736D17">
        <w:rPr>
          <w:kern w:val="2"/>
          <w:sz w:val="28"/>
          <w:szCs w:val="28"/>
        </w:rPr>
        <w:t xml:space="preserve">от 19.02.2016 № 11 «Об утверждении Правил разработки и утверждения бюджетного прогноза Покровского сельского поселения на долгосрочный период» Администрация Покровского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8E7B3A" w:rsidRDefault="00F770BB" w:rsidP="008E7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B3A">
        <w:rPr>
          <w:sz w:val="28"/>
          <w:szCs w:val="28"/>
        </w:rPr>
        <w:t xml:space="preserve">1. </w:t>
      </w:r>
      <w:r w:rsidR="008E7B3A" w:rsidRPr="008E7B3A">
        <w:rPr>
          <w:sz w:val="28"/>
          <w:szCs w:val="28"/>
        </w:rPr>
        <w:t>Внести в постановление Администрации Покровского сельского поселения от 28.09.2022№164 «Об утверждении бюджетного прогноза Покровского сельского поселения на период 2023 – 2036 годов» измен</w:t>
      </w:r>
      <w:r w:rsidR="008E7B3A">
        <w:rPr>
          <w:sz w:val="28"/>
          <w:szCs w:val="28"/>
        </w:rPr>
        <w:t>ен</w:t>
      </w:r>
      <w:r w:rsidR="008E7B3A" w:rsidRPr="008E7B3A">
        <w:rPr>
          <w:sz w:val="28"/>
          <w:szCs w:val="28"/>
        </w:rPr>
        <w:t xml:space="preserve">ие, изложив </w:t>
      </w:r>
      <w:r w:rsidR="008E7B3A">
        <w:rPr>
          <w:sz w:val="28"/>
          <w:szCs w:val="28"/>
        </w:rPr>
        <w:t>п</w:t>
      </w:r>
      <w:r w:rsidR="008E7B3A" w:rsidRPr="008E7B3A">
        <w:rPr>
          <w:sz w:val="28"/>
          <w:szCs w:val="28"/>
        </w:rPr>
        <w:t>р</w:t>
      </w:r>
      <w:r w:rsidR="008E7B3A">
        <w:rPr>
          <w:sz w:val="28"/>
          <w:szCs w:val="28"/>
        </w:rPr>
        <w:t>и</w:t>
      </w:r>
      <w:r w:rsidR="008E7B3A" w:rsidRPr="008E7B3A">
        <w:rPr>
          <w:sz w:val="28"/>
          <w:szCs w:val="28"/>
        </w:rPr>
        <w:t>ложен</w:t>
      </w:r>
      <w:r w:rsidR="008E7B3A">
        <w:rPr>
          <w:sz w:val="28"/>
          <w:szCs w:val="28"/>
        </w:rPr>
        <w:t>ие</w:t>
      </w:r>
      <w:r w:rsidR="008E7B3A" w:rsidRPr="008E7B3A">
        <w:rPr>
          <w:sz w:val="28"/>
          <w:szCs w:val="28"/>
        </w:rPr>
        <w:t xml:space="preserve"> к нему в редакции согласно приложению к настоящему постановлению.</w:t>
      </w:r>
      <w:r w:rsidRPr="008E7B3A">
        <w:rPr>
          <w:sz w:val="28"/>
          <w:szCs w:val="28"/>
        </w:rPr>
        <w:t xml:space="preserve"> </w:t>
      </w:r>
    </w:p>
    <w:p w:rsidR="000164C5" w:rsidRPr="008E7B3A" w:rsidRDefault="005B6478" w:rsidP="008E7B3A">
      <w:pPr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8E7B3A">
        <w:rPr>
          <w:sz w:val="28"/>
          <w:szCs w:val="28"/>
        </w:rPr>
        <w:t xml:space="preserve"> </w:t>
      </w:r>
      <w:r w:rsidR="00955585" w:rsidRPr="008E7B3A">
        <w:rPr>
          <w:kern w:val="2"/>
          <w:sz w:val="28"/>
          <w:szCs w:val="28"/>
        </w:rPr>
        <w:t>(обнародования).</w:t>
      </w:r>
    </w:p>
    <w:p w:rsidR="00955585" w:rsidRPr="008E7B3A" w:rsidRDefault="005B6478" w:rsidP="008E7B3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E7B3A">
        <w:rPr>
          <w:sz w:val="28"/>
          <w:szCs w:val="28"/>
        </w:rPr>
        <w:t>3</w:t>
      </w:r>
      <w:r w:rsidR="00955585" w:rsidRPr="008E7B3A">
        <w:rPr>
          <w:sz w:val="28"/>
          <w:szCs w:val="28"/>
        </w:rPr>
        <w:t>.</w:t>
      </w:r>
      <w:proofErr w:type="gramStart"/>
      <w:r w:rsidR="00955585" w:rsidRPr="008E7B3A">
        <w:rPr>
          <w:sz w:val="28"/>
          <w:szCs w:val="28"/>
        </w:rPr>
        <w:t>Контроль за</w:t>
      </w:r>
      <w:proofErr w:type="gramEnd"/>
      <w:r w:rsidR="00955585" w:rsidRPr="008E7B3A">
        <w:rPr>
          <w:sz w:val="28"/>
          <w:szCs w:val="28"/>
        </w:rPr>
        <w:t xml:space="preserve"> выполнением настоящего постановления </w:t>
      </w:r>
      <w:r w:rsidR="00C27A27" w:rsidRPr="008E7B3A">
        <w:rPr>
          <w:sz w:val="28"/>
          <w:szCs w:val="28"/>
        </w:rPr>
        <w:t>возложить на</w:t>
      </w:r>
      <w:r w:rsidR="00955585" w:rsidRPr="008E7B3A">
        <w:rPr>
          <w:kern w:val="2"/>
          <w:sz w:val="28"/>
          <w:szCs w:val="28"/>
        </w:rPr>
        <w:t xml:space="preserve"> начальника отдела экономики и финансов Администрации Покровского сельского поселения Моисеенко Н.В.</w:t>
      </w:r>
    </w:p>
    <w:p w:rsidR="005B6478" w:rsidRPr="008E7B3A" w:rsidRDefault="005B6478" w:rsidP="008E7B3A">
      <w:pPr>
        <w:tabs>
          <w:tab w:val="left" w:pos="7655"/>
        </w:tabs>
        <w:ind w:right="7342"/>
        <w:jc w:val="both"/>
        <w:rPr>
          <w:sz w:val="28"/>
          <w:szCs w:val="28"/>
        </w:rPr>
      </w:pP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0164C5" w:rsidRPr="004B52E1" w:rsidRDefault="008E7B3A" w:rsidP="000164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Покровского </w:t>
      </w:r>
    </w:p>
    <w:p w:rsidR="005B6478" w:rsidRPr="004B52E1" w:rsidRDefault="000164C5" w:rsidP="004B52E1">
      <w:pPr>
        <w:rPr>
          <w:sz w:val="28"/>
          <w:szCs w:val="28"/>
        </w:rPr>
      </w:pPr>
      <w:r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               </w:t>
      </w:r>
      <w:r w:rsidR="005B6478" w:rsidRPr="004B52E1">
        <w:rPr>
          <w:sz w:val="28"/>
          <w:szCs w:val="28"/>
        </w:rPr>
        <w:t xml:space="preserve"> </w:t>
      </w:r>
      <w:r w:rsidR="008E7B3A">
        <w:rPr>
          <w:sz w:val="28"/>
          <w:szCs w:val="28"/>
        </w:rPr>
        <w:t>Бондарь Д.В.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1D37F4" w:rsidRDefault="001D37F4" w:rsidP="004E1BC0">
      <w:pPr>
        <w:jc w:val="right"/>
        <w:rPr>
          <w:sz w:val="28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t>Приложение</w:t>
      </w:r>
    </w:p>
    <w:p w:rsidR="00FE7759" w:rsidRPr="004B52E1" w:rsidRDefault="00E54C38" w:rsidP="004E1BC0">
      <w:pPr>
        <w:spacing w:line="232" w:lineRule="auto"/>
        <w:ind w:firstLine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 xml:space="preserve">Администрации </w:t>
      </w:r>
      <w:r w:rsidRPr="004B52E1">
        <w:rPr>
          <w:sz w:val="24"/>
          <w:szCs w:val="28"/>
        </w:rPr>
        <w:t>Покровского</w:t>
      </w:r>
    </w:p>
    <w:p w:rsidR="00FE7759" w:rsidRPr="004B52E1" w:rsidRDefault="00E54C38" w:rsidP="004E1BC0">
      <w:pPr>
        <w:spacing w:line="232" w:lineRule="auto"/>
        <w:ind w:left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>сельского поселения</w:t>
      </w:r>
    </w:p>
    <w:p w:rsidR="00FE7759" w:rsidRPr="004B52E1" w:rsidRDefault="001D37F4" w:rsidP="004E1BC0">
      <w:pPr>
        <w:spacing w:line="232" w:lineRule="auto"/>
        <w:ind w:left="6237"/>
        <w:jc w:val="center"/>
        <w:rPr>
          <w:sz w:val="24"/>
        </w:rPr>
      </w:pPr>
      <w:r w:rsidRPr="004B52E1">
        <w:rPr>
          <w:sz w:val="24"/>
        </w:rPr>
        <w:t xml:space="preserve">          </w:t>
      </w:r>
      <w:r w:rsidR="00E14A86">
        <w:rPr>
          <w:sz w:val="24"/>
        </w:rPr>
        <w:t>от 15.02.2023г.</w:t>
      </w:r>
      <w:r w:rsidR="00FE7759" w:rsidRPr="004B52E1">
        <w:rPr>
          <w:sz w:val="24"/>
        </w:rPr>
        <w:t xml:space="preserve"> № </w:t>
      </w:r>
      <w:r w:rsidR="00E14A86">
        <w:rPr>
          <w:sz w:val="24"/>
        </w:rPr>
        <w:t>16</w:t>
      </w:r>
      <w:bookmarkStart w:id="0" w:name="_GoBack"/>
      <w:bookmarkEnd w:id="0"/>
    </w:p>
    <w:p w:rsidR="00FE7759" w:rsidRPr="004B52E1" w:rsidRDefault="00FE7759" w:rsidP="00FE7759">
      <w:pPr>
        <w:spacing w:line="232" w:lineRule="auto"/>
        <w:jc w:val="center"/>
        <w:rPr>
          <w:sz w:val="24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711E2B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 решение Собрания депутатов Покровского сельского поселения от 26.01.2016</w:t>
      </w:r>
      <w:r w:rsidR="00FE775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FE77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Покровском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>Решение Собрания депутатов Покровского сельского поселения</w:t>
      </w:r>
      <w:r w:rsidR="0058647C">
        <w:rPr>
          <w:sz w:val="28"/>
          <w:szCs w:val="28"/>
        </w:rPr>
        <w:t xml:space="preserve"> от 31.05.2021№ 206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Покровском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</w:t>
      </w:r>
      <w:proofErr w:type="gramStart"/>
      <w:r w:rsidR="00FE7759">
        <w:rPr>
          <w:sz w:val="28"/>
          <w:szCs w:val="28"/>
        </w:rPr>
        <w:t>дополнен</w:t>
      </w:r>
      <w:proofErr w:type="gramEnd"/>
      <w:r w:rsidR="00FE7759">
        <w:rPr>
          <w:sz w:val="28"/>
          <w:szCs w:val="28"/>
        </w:rPr>
        <w:t xml:space="preserve">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AF51F4" w:rsidRDefault="00AF51F4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>Постановлением Администрации Покровского сельского поселения</w:t>
      </w:r>
      <w:r>
        <w:rPr>
          <w:sz w:val="28"/>
          <w:szCs w:val="28"/>
        </w:rPr>
        <w:t xml:space="preserve"> от 14.02.2020 №27</w:t>
      </w:r>
      <w:r w:rsidRPr="00AF51F4">
        <w:rPr>
          <w:sz w:val="28"/>
          <w:szCs w:val="28"/>
        </w:rPr>
        <w:t xml:space="preserve"> был утвержден бюджетный прогноз Покровского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>етный прогноз Покровского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54C38">
        <w:rPr>
          <w:spacing w:val="-6"/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Покровского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>ансового обеспечения муниципальных программ Покровского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Покровского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Покровского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Покровского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</w:t>
      </w:r>
      <w:r w:rsidR="0082005A">
        <w:rPr>
          <w:sz w:val="28"/>
          <w:szCs w:val="28"/>
        </w:rPr>
        <w:lastRenderedPageBreak/>
        <w:t>поступлений налоговых и неналоговых доходов от главных администра</w:t>
      </w:r>
      <w:r w:rsidR="0021552A">
        <w:rPr>
          <w:sz w:val="28"/>
          <w:szCs w:val="28"/>
        </w:rPr>
        <w:t>торов доходов Покровского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AA3855">
        <w:rPr>
          <w:sz w:val="28"/>
          <w:szCs w:val="28"/>
        </w:rPr>
        <w:t xml:space="preserve">с 2026 года по 2036 год </w:t>
      </w:r>
      <w:r w:rsidR="00415222">
        <w:rPr>
          <w:sz w:val="28"/>
          <w:szCs w:val="28"/>
        </w:rPr>
        <w:t xml:space="preserve">запланирован </w:t>
      </w:r>
      <w:r w:rsidR="00AA3855">
        <w:rPr>
          <w:sz w:val="28"/>
          <w:szCs w:val="28"/>
        </w:rPr>
        <w:t>на уровне 2025 года</w:t>
      </w:r>
      <w:r w:rsidR="00A276E8">
        <w:rPr>
          <w:sz w:val="28"/>
          <w:szCs w:val="28"/>
        </w:rPr>
        <w:t>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>Собственные налоговые и неналоговые доходы бюджета Покров</w:t>
      </w:r>
      <w:r>
        <w:rPr>
          <w:sz w:val="28"/>
          <w:szCs w:val="28"/>
        </w:rPr>
        <w:t>ского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8E7B3A" w:rsidRPr="008E7B3A" w:rsidRDefault="008E7B3A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Параметры</w:t>
      </w:r>
      <w:r w:rsidR="001F3705">
        <w:rPr>
          <w:sz w:val="28"/>
          <w:szCs w:val="28"/>
        </w:rPr>
        <w:t xml:space="preserve"> бюджета Покровского сельского поселения на период 2023-2025 годов приведены в соответствии с первоначально утвержденным решением Собрания депутатов Покровского сельского поселения </w:t>
      </w:r>
      <w:r w:rsidR="00A45092">
        <w:rPr>
          <w:sz w:val="28"/>
          <w:szCs w:val="28"/>
        </w:rPr>
        <w:t xml:space="preserve">от 22.12.2022 г. № 55 «О </w:t>
      </w:r>
      <w:r w:rsidR="0081039E">
        <w:rPr>
          <w:sz w:val="28"/>
          <w:szCs w:val="28"/>
        </w:rPr>
        <w:t xml:space="preserve">бюджете Покровского сельского поселения </w:t>
      </w:r>
      <w:proofErr w:type="spellStart"/>
      <w:r w:rsidR="0081039E">
        <w:rPr>
          <w:sz w:val="28"/>
          <w:szCs w:val="28"/>
        </w:rPr>
        <w:t>Неклиновского</w:t>
      </w:r>
      <w:proofErr w:type="spellEnd"/>
      <w:r w:rsidR="0081039E">
        <w:rPr>
          <w:sz w:val="28"/>
          <w:szCs w:val="28"/>
        </w:rPr>
        <w:t xml:space="preserve"> района на 2023 год и на плановый период 2024 и 2025 годов»</w:t>
      </w:r>
    </w:p>
    <w:p w:rsidR="00415222" w:rsidRPr="008E7B3A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B52E1">
          <w:headerReference w:type="default" r:id="rId10"/>
          <w:pgSz w:w="11907" w:h="16839" w:code="9"/>
          <w:pgMar w:top="142" w:right="850" w:bottom="1134" w:left="1701" w:header="720" w:footer="720" w:gutter="0"/>
          <w:cols w:space="720"/>
          <w:titlePg/>
          <w:docGrid w:linePitch="272"/>
        </w:sectPr>
      </w:pPr>
    </w:p>
    <w:p w:rsidR="008100AD" w:rsidRDefault="008100AD" w:rsidP="008100A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1" w:name="Par52"/>
      <w:bookmarkEnd w:id="1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8100AD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определенные в качестве базовых для целей долгосрочного бюджетного планирования, из них:</w:t>
      </w:r>
      <w:proofErr w:type="gramEnd"/>
    </w:p>
    <w:p w:rsidR="008100AD" w:rsidRPr="00EB7479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8100AD" w:rsidRPr="00795FE8" w:rsidTr="008100AD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proofErr w:type="gramStart"/>
            <w:r w:rsidRPr="00795FE8">
              <w:rPr>
                <w:bCs/>
              </w:rPr>
              <w:t>п</w:t>
            </w:r>
            <w:proofErr w:type="gramEnd"/>
            <w:r w:rsidRPr="00795FE8">
              <w:rPr>
                <w:bCs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8100AD" w:rsidRPr="00795FE8" w:rsidTr="008100AD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8100AD" w:rsidRPr="00795FE8" w:rsidRDefault="008100AD" w:rsidP="008100AD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8100AD" w:rsidRPr="008C57FD" w:rsidTr="008100AD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17</w:t>
            </w:r>
          </w:p>
        </w:tc>
      </w:tr>
      <w:tr w:rsidR="008100AD" w:rsidRPr="008C57FD" w:rsidTr="008100AD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8100AD" w:rsidRPr="008C57FD" w:rsidTr="008100AD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0,374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  0,047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0,053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 104,4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</w:tr>
      <w:tr w:rsidR="008100AD" w:rsidRPr="008C57FD" w:rsidTr="008100AD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</w:tr>
      <w:tr w:rsidR="008100AD" w:rsidRPr="008C57FD" w:rsidTr="008100AD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0,47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0,50</w:t>
            </w:r>
          </w:p>
        </w:tc>
      </w:tr>
      <w:tr w:rsidR="008100AD" w:rsidRPr="008C57FD" w:rsidTr="008100AD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</w:tr>
      <w:tr w:rsidR="008100AD" w:rsidRPr="008C57FD" w:rsidTr="008100AD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1,686</w:t>
            </w:r>
          </w:p>
        </w:tc>
      </w:tr>
      <w:tr w:rsidR="008100AD" w:rsidRPr="008C57FD" w:rsidTr="008100AD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</w:tr>
    </w:tbl>
    <w:p w:rsidR="008100AD" w:rsidRPr="008C57FD" w:rsidRDefault="008100AD" w:rsidP="008100AD"/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BB06C2" w:rsidRDefault="00BB06C2" w:rsidP="00BB06C2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 Прогноз основных характер</w:t>
      </w:r>
      <w:r>
        <w:rPr>
          <w:kern w:val="2"/>
          <w:sz w:val="28"/>
          <w:szCs w:val="28"/>
        </w:rPr>
        <w:t>истик бюджета Покровского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B06C2" w:rsidRPr="00CC1521" w:rsidTr="008C57FD">
        <w:tc>
          <w:tcPr>
            <w:tcW w:w="2010" w:type="dxa"/>
            <w:vMerge w:val="restart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 периода прогнозирования</w:t>
            </w:r>
          </w:p>
        </w:tc>
      </w:tr>
      <w:tr w:rsidR="00BB06C2" w:rsidRPr="00CC1521" w:rsidTr="008C57FD">
        <w:tc>
          <w:tcPr>
            <w:tcW w:w="2010" w:type="dxa"/>
            <w:vMerge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916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104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2030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2031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2032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2033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6C2" w:rsidRPr="00CC1521" w:rsidTr="008C57FD">
        <w:trPr>
          <w:cantSplit/>
          <w:tblHeader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</w:tr>
      <w:tr w:rsidR="00BB06C2" w:rsidRPr="00CC1521" w:rsidTr="008C57FD">
        <w:trPr>
          <w:cantSplit/>
        </w:trPr>
        <w:tc>
          <w:tcPr>
            <w:tcW w:w="14685" w:type="dxa"/>
            <w:gridSpan w:val="15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Показатели  бюджета Покровского сельского поселения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36249,8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33908,5</w:t>
            </w:r>
          </w:p>
        </w:tc>
        <w:tc>
          <w:tcPr>
            <w:tcW w:w="899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34671,7</w:t>
            </w:r>
          </w:p>
        </w:tc>
        <w:tc>
          <w:tcPr>
            <w:tcW w:w="900" w:type="dxa"/>
            <w:hideMark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35883,5</w:t>
            </w:r>
          </w:p>
        </w:tc>
        <w:tc>
          <w:tcPr>
            <w:tcW w:w="1018" w:type="dxa"/>
            <w:hideMark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37143,9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38454,6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39817,8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41235,5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42709,9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44061,3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45838,0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47496,5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49221,4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51015,3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27414,5</w:t>
            </w:r>
          </w:p>
        </w:tc>
        <w:tc>
          <w:tcPr>
            <w:tcW w:w="902" w:type="dxa"/>
            <w:hideMark/>
          </w:tcPr>
          <w:p w:rsidR="00BB06C2" w:rsidRPr="00CC1521" w:rsidRDefault="00BB06C2" w:rsidP="0081039E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290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48</w:t>
            </w: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899" w:type="dxa"/>
            <w:hideMark/>
          </w:tcPr>
          <w:p w:rsidR="00BB06C2" w:rsidRPr="00CC1521" w:rsidRDefault="00BB06C2" w:rsidP="0081039E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297,2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31509,0</w:t>
            </w:r>
          </w:p>
        </w:tc>
        <w:tc>
          <w:tcPr>
            <w:tcW w:w="1018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32769,4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34080,1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35443,3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36861,0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38335,4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39868,8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41463,5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43122,0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44846,9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46640,8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8835,3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4860,5</w:t>
            </w:r>
          </w:p>
        </w:tc>
        <w:tc>
          <w:tcPr>
            <w:tcW w:w="899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  <w:hideMark/>
          </w:tcPr>
          <w:p w:rsidR="00BB06C2" w:rsidRPr="00E704EB" w:rsidRDefault="00E704EB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1018" w:type="dxa"/>
            <w:hideMark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4D519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4D519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E973B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E973B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</w:tcPr>
          <w:p w:rsidR="00BB06C2" w:rsidRPr="00E704EB" w:rsidRDefault="00886BA4" w:rsidP="00886BA4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36249,8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33908,5</w:t>
            </w:r>
          </w:p>
        </w:tc>
        <w:tc>
          <w:tcPr>
            <w:tcW w:w="899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34671,7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35883,5</w:t>
            </w:r>
          </w:p>
        </w:tc>
        <w:tc>
          <w:tcPr>
            <w:tcW w:w="1018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37143,9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38454,6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39817,8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41235,5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42709,9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44061,3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45838,0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47496,5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49221,4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51015,3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33060,7</w:t>
            </w:r>
          </w:p>
        </w:tc>
        <w:tc>
          <w:tcPr>
            <w:tcW w:w="899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32938,1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34986,4</w:t>
            </w:r>
          </w:p>
        </w:tc>
        <w:tc>
          <w:tcPr>
            <w:tcW w:w="1018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36215,3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37493,2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38822,3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40204,6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41642,1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422959,8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44692,0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46309,1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47990,9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49739,9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942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BB06C2" w:rsidRPr="00CC1521" w:rsidTr="00CC1521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CC1521" w:rsidRPr="00CC1521" w:rsidTr="008C57FD">
        <w:trPr>
          <w:cantSplit/>
        </w:trPr>
        <w:tc>
          <w:tcPr>
            <w:tcW w:w="1924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899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1018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 w:rsidR="00BB06C2"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</w:t>
      </w:r>
      <w:proofErr w:type="gramStart"/>
      <w:r w:rsidRPr="005B6478">
        <w:rPr>
          <w:kern w:val="2"/>
          <w:sz w:val="28"/>
          <w:szCs w:val="28"/>
        </w:rPr>
        <w:t xml:space="preserve"> </w:t>
      </w:r>
      <w:r w:rsidR="00770DB9">
        <w:rPr>
          <w:kern w:val="2"/>
          <w:sz w:val="28"/>
          <w:szCs w:val="28"/>
        </w:rPr>
        <w:t>,</w:t>
      </w:r>
      <w:proofErr w:type="gramEnd"/>
      <w:r w:rsidR="00770DB9">
        <w:rPr>
          <w:kern w:val="2"/>
          <w:sz w:val="28"/>
          <w:szCs w:val="28"/>
        </w:rPr>
        <w:t xml:space="preserve"> </w:t>
      </w:r>
      <w:r w:rsidR="00106D8F">
        <w:rPr>
          <w:sz w:val="28"/>
          <w:szCs w:val="28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2.1. Показатели фи</w:t>
      </w:r>
      <w:r w:rsidR="00E54C38">
        <w:rPr>
          <w:kern w:val="2"/>
          <w:sz w:val="28"/>
          <w:szCs w:val="28"/>
        </w:rPr>
        <w:t>нансового обеспечения муниципальных программ Покровского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625D0C" w:rsidRPr="005B6478" w:rsidTr="00AA3855">
        <w:trPr>
          <w:tblHeader/>
        </w:trPr>
        <w:tc>
          <w:tcPr>
            <w:tcW w:w="14654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415222">
              <w:rPr>
                <w:kern w:val="2"/>
                <w:sz w:val="24"/>
                <w:szCs w:val="24"/>
              </w:rPr>
              <w:t>Покровского сельского поселения</w:t>
            </w:r>
            <w:proofErr w:type="gramStart"/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25D0C" w:rsidRPr="005B6478" w:rsidTr="00A45092">
        <w:trPr>
          <w:tblHeader/>
        </w:trPr>
        <w:tc>
          <w:tcPr>
            <w:tcW w:w="3464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119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A45092" w:rsidRPr="005B6478" w:rsidTr="00A45092">
        <w:trPr>
          <w:tblHeader/>
        </w:trPr>
        <w:tc>
          <w:tcPr>
            <w:tcW w:w="3464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0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A45092" w:rsidRPr="009D7110" w:rsidTr="00A45092">
        <w:trPr>
          <w:tblHeader/>
        </w:trPr>
        <w:tc>
          <w:tcPr>
            <w:tcW w:w="3464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A45092" w:rsidRPr="002B1BA4" w:rsidTr="00A45092">
        <w:tc>
          <w:tcPr>
            <w:tcW w:w="3464" w:type="dxa"/>
          </w:tcPr>
          <w:p w:rsidR="00415222" w:rsidRPr="00A45092" w:rsidRDefault="00415222" w:rsidP="00415222">
            <w:pPr>
              <w:jc w:val="both"/>
            </w:pPr>
            <w:r w:rsidRPr="00A45092">
              <w:t xml:space="preserve">Социальная поддержка муниципальных служащих, вышедших на пенсию </w:t>
            </w:r>
          </w:p>
          <w:p w:rsidR="00A4392B" w:rsidRPr="00A45092" w:rsidRDefault="00A4392B" w:rsidP="00B8500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4392B" w:rsidRPr="00A45092" w:rsidRDefault="0081039E" w:rsidP="000631E4">
            <w:pPr>
              <w:jc w:val="center"/>
            </w:pPr>
            <w:r w:rsidRPr="00A45092">
              <w:t>361,9</w:t>
            </w:r>
          </w:p>
        </w:tc>
        <w:tc>
          <w:tcPr>
            <w:tcW w:w="850" w:type="dxa"/>
          </w:tcPr>
          <w:p w:rsidR="00A4392B" w:rsidRPr="00A45092" w:rsidRDefault="0081039E" w:rsidP="00A4392B">
            <w:pPr>
              <w:jc w:val="center"/>
            </w:pPr>
            <w:r w:rsidRPr="00A45092">
              <w:t>361,9</w:t>
            </w:r>
          </w:p>
        </w:tc>
        <w:tc>
          <w:tcPr>
            <w:tcW w:w="851" w:type="dxa"/>
          </w:tcPr>
          <w:p w:rsidR="00A4392B" w:rsidRPr="00A45092" w:rsidRDefault="0081039E" w:rsidP="00A4392B">
            <w:pPr>
              <w:jc w:val="center"/>
            </w:pPr>
            <w:r w:rsidRPr="00A45092">
              <w:t>361,9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C96116" w:rsidRPr="00A45092" w:rsidRDefault="00C96116" w:rsidP="00A4392B">
            <w:pPr>
              <w:jc w:val="center"/>
            </w:pP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415222" w:rsidRPr="00A45092" w:rsidRDefault="00415222" w:rsidP="00415222">
            <w:pPr>
              <w:jc w:val="both"/>
            </w:pPr>
            <w:r w:rsidRPr="00A45092"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:rsidR="00A4392B" w:rsidRPr="00A45092" w:rsidRDefault="00A4392B" w:rsidP="00B8500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10985,7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18069,3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44,0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Развитие физической культуры и спорта в Покровском сельском поселении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243,1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233,1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233,1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B85003">
            <w:pPr>
              <w:autoSpaceDE w:val="0"/>
              <w:autoSpaceDN w:val="0"/>
              <w:adjustRightInd w:val="0"/>
            </w:pPr>
            <w:r w:rsidRPr="00A45092">
              <w:t>Развитие транспортной системы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2750,7</w:t>
            </w: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rPr>
          <w:trHeight w:val="361"/>
        </w:trPr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lastRenderedPageBreak/>
              <w:t>Муниципальная политика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65,9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68,6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71,3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12547,6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12288,8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12320,0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  <w:vAlign w:val="center"/>
          </w:tcPr>
          <w:p w:rsidR="007E5710" w:rsidRPr="00A45092" w:rsidRDefault="007E5710" w:rsidP="007E5710">
            <w:pPr>
              <w:jc w:val="both"/>
            </w:pPr>
            <w:r w:rsidRPr="00A45092">
              <w:t>Развитие молодежной политики в Покровском сельском поселении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37,5</w:t>
            </w: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39,0</w:t>
            </w: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40,5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  <w:vAlign w:val="center"/>
          </w:tcPr>
          <w:p w:rsidR="007E5710" w:rsidRPr="00A45092" w:rsidRDefault="007E5710" w:rsidP="00142E86">
            <w:pPr>
              <w:jc w:val="both"/>
            </w:pPr>
            <w:r w:rsidRPr="00A45092">
              <w:t>Охрана окружающей среды и рациональное природопользование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7E5710" w:rsidRPr="00A45092" w:rsidRDefault="007E5710" w:rsidP="00B85003">
            <w:pPr>
              <w:autoSpaceDE w:val="0"/>
              <w:autoSpaceDN w:val="0"/>
              <w:adjustRightInd w:val="0"/>
            </w:pPr>
            <w:r w:rsidRPr="00A45092"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8505,2</w:t>
            </w: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0,0</w:t>
            </w: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7E5710" w:rsidRPr="00A45092" w:rsidRDefault="007E5710" w:rsidP="007D0653">
            <w:pPr>
              <w:autoSpaceDE w:val="0"/>
              <w:autoSpaceDN w:val="0"/>
              <w:adjustRightInd w:val="0"/>
            </w:pPr>
            <w:r w:rsidRPr="00A45092">
              <w:t>Итого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35556,6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31112,2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31606,3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> Плановые бюджетные ассигнования, предусмотр</w:t>
      </w:r>
      <w:r>
        <w:rPr>
          <w:kern w:val="2"/>
          <w:sz w:val="28"/>
          <w:szCs w:val="28"/>
        </w:rPr>
        <w:t xml:space="preserve">енные за счет средств </w:t>
      </w:r>
      <w:r w:rsidRPr="007F2399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7F2399">
        <w:rPr>
          <w:kern w:val="2"/>
          <w:sz w:val="28"/>
          <w:szCs w:val="28"/>
        </w:rPr>
        <w:t xml:space="preserve"> и безвозмездных поступлений в  бюджет</w:t>
      </w:r>
      <w:r>
        <w:rPr>
          <w:kern w:val="2"/>
          <w:sz w:val="28"/>
          <w:szCs w:val="28"/>
        </w:rPr>
        <w:t xml:space="preserve"> поселения</w:t>
      </w:r>
      <w:r w:rsidRPr="007F2399">
        <w:rPr>
          <w:kern w:val="2"/>
          <w:sz w:val="28"/>
          <w:szCs w:val="28"/>
        </w:rPr>
        <w:t>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Покровского сельского поселения от 22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55</w:t>
      </w:r>
      <w:r w:rsidRPr="007F2399">
        <w:rPr>
          <w:kern w:val="2"/>
          <w:sz w:val="28"/>
          <w:szCs w:val="28"/>
        </w:rPr>
        <w:t xml:space="preserve"> «</w:t>
      </w:r>
      <w:r w:rsidR="00934D14" w:rsidRPr="007F2399">
        <w:rPr>
          <w:kern w:val="2"/>
          <w:sz w:val="28"/>
          <w:szCs w:val="28"/>
        </w:rPr>
        <w:t>О бюджете</w:t>
      </w:r>
      <w:r>
        <w:rPr>
          <w:kern w:val="2"/>
          <w:sz w:val="28"/>
          <w:szCs w:val="28"/>
        </w:rPr>
        <w:t xml:space="preserve"> Покровского сельского поселения </w:t>
      </w:r>
      <w:proofErr w:type="spellStart"/>
      <w:r>
        <w:rPr>
          <w:kern w:val="2"/>
          <w:sz w:val="28"/>
          <w:szCs w:val="28"/>
        </w:rPr>
        <w:t>Неклиновского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2079F2" w:rsidRPr="007F2399" w:rsidRDefault="002079F2" w:rsidP="00A4509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>Администрации Покровского сельского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Покровского сельского поселения</w:t>
      </w:r>
      <w:r w:rsidRPr="007F2399">
        <w:rPr>
          <w:kern w:val="2"/>
          <w:sz w:val="28"/>
          <w:szCs w:val="28"/>
        </w:rPr>
        <w:t xml:space="preserve"> по состоянию на 1 января 2023 г. 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Примечание.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="00A4509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Покровского сельского поселения</w:t>
      </w:r>
      <w:r w:rsidRPr="007F2399">
        <w:rPr>
          <w:kern w:val="2"/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kern w:val="2"/>
          <w:sz w:val="28"/>
          <w:szCs w:val="28"/>
        </w:rPr>
        <w:t>Покровского сельского поселения</w:t>
      </w:r>
      <w:r w:rsidR="00A45092">
        <w:rPr>
          <w:kern w:val="2"/>
          <w:sz w:val="28"/>
          <w:szCs w:val="28"/>
        </w:rPr>
        <w:t>» реализуется с 2021</w:t>
      </w:r>
      <w:r w:rsidRPr="007F2399">
        <w:rPr>
          <w:kern w:val="2"/>
          <w:sz w:val="28"/>
          <w:szCs w:val="28"/>
        </w:rPr>
        <w:t xml:space="preserve"> по 2025 год.</w:t>
      </w:r>
    </w:p>
    <w:p w:rsidR="002079F2" w:rsidRPr="007F2399" w:rsidRDefault="002079F2" w:rsidP="002079F2">
      <w:pPr>
        <w:ind w:firstLine="709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Х – не подлежит заполнению</w:t>
      </w: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E25739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>тной политики Покровского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770DB9">
        <w:rPr>
          <w:sz w:val="28"/>
          <w:szCs w:val="28"/>
        </w:rPr>
        <w:t xml:space="preserve">Покровского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>джета Покровского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Покровского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1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</w:t>
      </w:r>
      <w:proofErr w:type="gramStart"/>
      <w:r w:rsidRPr="00CB3E3C">
        <w:rPr>
          <w:color w:val="111111"/>
          <w:sz w:val="28"/>
          <w:szCs w:val="28"/>
        </w:rPr>
        <w:t>перспективу</w:t>
      </w:r>
      <w:proofErr w:type="gramEnd"/>
      <w:r w:rsidRPr="00CB3E3C">
        <w:rPr>
          <w:color w:val="111111"/>
          <w:sz w:val="28"/>
          <w:szCs w:val="28"/>
        </w:rPr>
        <w:t xml:space="preserve"> планируется снижение </w:t>
      </w:r>
      <w:proofErr w:type="spellStart"/>
      <w:r w:rsidRPr="00CB3E3C">
        <w:rPr>
          <w:color w:val="111111"/>
          <w:sz w:val="28"/>
          <w:szCs w:val="28"/>
        </w:rPr>
        <w:t>дотационности</w:t>
      </w:r>
      <w:proofErr w:type="spellEnd"/>
      <w:r w:rsidRPr="00CB3E3C">
        <w:rPr>
          <w:color w:val="111111"/>
          <w:sz w:val="28"/>
          <w:szCs w:val="28"/>
        </w:rPr>
        <w:t xml:space="preserve">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 –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>ным Решением Собрания депутатов Покровского сельского поселения от 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>.12.202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 xml:space="preserve"> № </w:t>
      </w:r>
      <w:r w:rsidR="00806581">
        <w:rPr>
          <w:sz w:val="28"/>
          <w:szCs w:val="28"/>
        </w:rPr>
        <w:t>55</w:t>
      </w:r>
      <w:r w:rsidR="00762B4B">
        <w:rPr>
          <w:sz w:val="28"/>
          <w:szCs w:val="28"/>
        </w:rPr>
        <w:t xml:space="preserve"> «О </w:t>
      </w:r>
      <w:r w:rsidR="00C27A27">
        <w:rPr>
          <w:sz w:val="28"/>
          <w:szCs w:val="28"/>
        </w:rPr>
        <w:t>бюджете Покровского</w:t>
      </w:r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</w:t>
      </w:r>
      <w:r w:rsidR="0080658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0658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Покровского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>соответствии с Решением Собрания депутатов Покровского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235ED">
        <w:rPr>
          <w:sz w:val="28"/>
          <w:szCs w:val="28"/>
        </w:rPr>
        <w:t>1.05.2021 № 206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>ом процессе в Покровском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Покровского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формируемых в рамках муниципальных программ Покровского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</w:t>
      </w:r>
      <w:proofErr w:type="gramStart"/>
      <w:r w:rsidR="00E1715C">
        <w:rPr>
          <w:sz w:val="28"/>
          <w:szCs w:val="28"/>
        </w:rPr>
        <w:t>дств ск</w:t>
      </w:r>
      <w:proofErr w:type="gramEnd"/>
      <w:r w:rsidR="00E1715C">
        <w:rPr>
          <w:sz w:val="28"/>
          <w:szCs w:val="28"/>
        </w:rPr>
        <w:t>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Покровского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lastRenderedPageBreak/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Основной целью долговой политики Покровского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2B" w:rsidRDefault="0041132B">
      <w:r>
        <w:separator/>
      </w:r>
    </w:p>
  </w:endnote>
  <w:endnote w:type="continuationSeparator" w:id="0">
    <w:p w:rsidR="0041132B" w:rsidRDefault="004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1" w:rsidRDefault="008065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6581" w:rsidRDefault="00806581">
    <w:pPr>
      <w:pStyle w:val="a7"/>
      <w:ind w:right="360"/>
    </w:pPr>
  </w:p>
  <w:p w:rsidR="00806581" w:rsidRDefault="00806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1" w:rsidRPr="00B36388" w:rsidRDefault="00806581" w:rsidP="00B363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1" w:rsidRPr="00B36388" w:rsidRDefault="00806581" w:rsidP="00B363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2B" w:rsidRDefault="0041132B">
      <w:r>
        <w:separator/>
      </w:r>
    </w:p>
  </w:footnote>
  <w:footnote w:type="continuationSeparator" w:id="0">
    <w:p w:rsidR="0041132B" w:rsidRDefault="0041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63175"/>
      <w:docPartObj>
        <w:docPartGallery w:val="Page Numbers (Top of Page)"/>
        <w:docPartUnique/>
      </w:docPartObj>
    </w:sdtPr>
    <w:sdtEndPr/>
    <w:sdtContent>
      <w:p w:rsidR="00806581" w:rsidRDefault="00CD20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A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806581" w:rsidRDefault="00CD20CA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1" w:rsidRDefault="00806581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8"/>
    <w:rsid w:val="00000A67"/>
    <w:rsid w:val="000021E0"/>
    <w:rsid w:val="00003DC9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4002"/>
    <w:rsid w:val="000B6436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6BFA"/>
    <w:rsid w:val="00117615"/>
    <w:rsid w:val="00125DE3"/>
    <w:rsid w:val="0013315B"/>
    <w:rsid w:val="0013377E"/>
    <w:rsid w:val="00140BBC"/>
    <w:rsid w:val="00142E86"/>
    <w:rsid w:val="0014425B"/>
    <w:rsid w:val="00144C95"/>
    <w:rsid w:val="00153B21"/>
    <w:rsid w:val="00160A8F"/>
    <w:rsid w:val="001617FB"/>
    <w:rsid w:val="00170B3B"/>
    <w:rsid w:val="00174588"/>
    <w:rsid w:val="00185C19"/>
    <w:rsid w:val="00191673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37F4"/>
    <w:rsid w:val="001F2C63"/>
    <w:rsid w:val="001F3705"/>
    <w:rsid w:val="001F4BE3"/>
    <w:rsid w:val="001F6D02"/>
    <w:rsid w:val="0020306B"/>
    <w:rsid w:val="002079F2"/>
    <w:rsid w:val="0021552A"/>
    <w:rsid w:val="00222E52"/>
    <w:rsid w:val="00232D93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132B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111"/>
    <w:rsid w:val="004A0A7D"/>
    <w:rsid w:val="004B2896"/>
    <w:rsid w:val="004B52E1"/>
    <w:rsid w:val="004B57BF"/>
    <w:rsid w:val="004B6A5C"/>
    <w:rsid w:val="004D46FB"/>
    <w:rsid w:val="004D5197"/>
    <w:rsid w:val="004E151E"/>
    <w:rsid w:val="004E1BC0"/>
    <w:rsid w:val="004E78FD"/>
    <w:rsid w:val="004F37D4"/>
    <w:rsid w:val="004F3C48"/>
    <w:rsid w:val="004F65FF"/>
    <w:rsid w:val="004F6AE5"/>
    <w:rsid w:val="004F7011"/>
    <w:rsid w:val="00500914"/>
    <w:rsid w:val="00504878"/>
    <w:rsid w:val="0050752A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8413A"/>
    <w:rsid w:val="007900F9"/>
    <w:rsid w:val="007903D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E5710"/>
    <w:rsid w:val="007F302F"/>
    <w:rsid w:val="00803F3C"/>
    <w:rsid w:val="00804CFE"/>
    <w:rsid w:val="00806581"/>
    <w:rsid w:val="008100AD"/>
    <w:rsid w:val="0081039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311"/>
    <w:rsid w:val="00873660"/>
    <w:rsid w:val="008774DC"/>
    <w:rsid w:val="00886BA4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E7B3A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4D1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5092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3855"/>
    <w:rsid w:val="00AA68FF"/>
    <w:rsid w:val="00AB1ACA"/>
    <w:rsid w:val="00AB5C70"/>
    <w:rsid w:val="00AB6BA8"/>
    <w:rsid w:val="00AD0182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87137"/>
    <w:rsid w:val="00C90A7E"/>
    <w:rsid w:val="00C92098"/>
    <w:rsid w:val="00C95DA9"/>
    <w:rsid w:val="00C96116"/>
    <w:rsid w:val="00CA151C"/>
    <w:rsid w:val="00CA5DEA"/>
    <w:rsid w:val="00CB1900"/>
    <w:rsid w:val="00CB3E3C"/>
    <w:rsid w:val="00CB43C1"/>
    <w:rsid w:val="00CC1521"/>
    <w:rsid w:val="00CC7513"/>
    <w:rsid w:val="00CD077D"/>
    <w:rsid w:val="00CD20CA"/>
    <w:rsid w:val="00CD46D5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6BC3"/>
    <w:rsid w:val="00D9313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4A86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04EB"/>
    <w:rsid w:val="00E71569"/>
    <w:rsid w:val="00E7274C"/>
    <w:rsid w:val="00E74E00"/>
    <w:rsid w:val="00E75C57"/>
    <w:rsid w:val="00E76A4E"/>
    <w:rsid w:val="00E86F85"/>
    <w:rsid w:val="00E93267"/>
    <w:rsid w:val="00E9626F"/>
    <w:rsid w:val="00E973B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97F64"/>
    <w:rsid w:val="00FA0773"/>
    <w:rsid w:val="00FA6611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7"/>
  </w:style>
  <w:style w:type="paragraph" w:styleId="1">
    <w:name w:val="heading 1"/>
    <w:basedOn w:val="a"/>
    <w:next w:val="a"/>
    <w:link w:val="10"/>
    <w:qFormat/>
    <w:rsid w:val="00E932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326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E9326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E9326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326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7"/>
  </w:style>
  <w:style w:type="paragraph" w:styleId="1">
    <w:name w:val="heading 1"/>
    <w:basedOn w:val="a"/>
    <w:next w:val="a"/>
    <w:link w:val="10"/>
    <w:qFormat/>
    <w:rsid w:val="00E932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326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E9326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E9326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326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AC85-2FD8-4BBD-B63E-302279AB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12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3</cp:revision>
  <cp:lastPrinted>2022-09-28T06:19:00Z</cp:lastPrinted>
  <dcterms:created xsi:type="dcterms:W3CDTF">2023-02-15T06:32:00Z</dcterms:created>
  <dcterms:modified xsi:type="dcterms:W3CDTF">2023-02-15T06:35:00Z</dcterms:modified>
</cp:coreProperties>
</file>